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6EF0" w14:textId="020139B8" w:rsidR="00BF6D86" w:rsidRDefault="00BF6D86" w:rsidP="00BF6D86">
      <w:pPr>
        <w:jc w:val="center"/>
        <w:rPr>
          <w:rFonts w:eastAsia="Calibri"/>
          <w:b/>
        </w:rPr>
      </w:pPr>
      <w:r w:rsidRPr="0064754F">
        <w:rPr>
          <w:rFonts w:eastAsia="Calibri"/>
          <w:b/>
        </w:rPr>
        <w:t>VERMONT BOARD OF LIBRARIES</w:t>
      </w:r>
    </w:p>
    <w:p w14:paraId="040FFC99" w14:textId="1C2DFFCC" w:rsidR="00AE4249" w:rsidRPr="0064754F" w:rsidRDefault="00AE4249" w:rsidP="00BF6D86">
      <w:pPr>
        <w:jc w:val="center"/>
        <w:rPr>
          <w:rFonts w:eastAsia="Calibri"/>
          <w:b/>
        </w:rPr>
      </w:pPr>
      <w:r>
        <w:rPr>
          <w:rFonts w:eastAsia="Calibri"/>
          <w:b/>
        </w:rPr>
        <w:t>SPECIAL MEETING</w:t>
      </w:r>
    </w:p>
    <w:p w14:paraId="11C9BE30" w14:textId="77777777" w:rsidR="00BF6D86" w:rsidRDefault="00BF6D86" w:rsidP="00BF6D86">
      <w:pPr>
        <w:jc w:val="center"/>
        <w:rPr>
          <w:rFonts w:eastAsia="Calibri"/>
          <w:b/>
        </w:rPr>
      </w:pPr>
      <w:r w:rsidRPr="0064754F">
        <w:rPr>
          <w:rFonts w:eastAsia="Calibri"/>
          <w:b/>
        </w:rPr>
        <w:t xml:space="preserve">MINUTES </w:t>
      </w:r>
      <w:r>
        <w:rPr>
          <w:rFonts w:eastAsia="Calibri"/>
          <w:b/>
        </w:rPr>
        <w:t>OF MEETING</w:t>
      </w:r>
    </w:p>
    <w:p w14:paraId="0391F87B" w14:textId="77777777" w:rsidR="00BF6D86" w:rsidRDefault="00BF6D86" w:rsidP="00BF6D86">
      <w:pPr>
        <w:jc w:val="center"/>
        <w:rPr>
          <w:rFonts w:eastAsia="Calibri"/>
          <w:b/>
        </w:rPr>
      </w:pPr>
    </w:p>
    <w:p w14:paraId="536056DF" w14:textId="2AEB20A0" w:rsidR="00BF6D86" w:rsidRPr="0064754F" w:rsidRDefault="00AE4249" w:rsidP="00BF6D86">
      <w:pPr>
        <w:jc w:val="center"/>
        <w:rPr>
          <w:rFonts w:eastAsia="Calibri"/>
          <w:b/>
        </w:rPr>
      </w:pPr>
      <w:r>
        <w:rPr>
          <w:rFonts w:eastAsia="Calibri"/>
          <w:b/>
        </w:rPr>
        <w:t>March 22, 2019</w:t>
      </w:r>
    </w:p>
    <w:p w14:paraId="31F18387" w14:textId="5F8622FB" w:rsidR="00BF6D86" w:rsidRPr="0064754F" w:rsidRDefault="00AE4249" w:rsidP="00BF6D86">
      <w:pPr>
        <w:jc w:val="center"/>
        <w:rPr>
          <w:rFonts w:eastAsia="Calibri"/>
          <w:b/>
        </w:rPr>
      </w:pPr>
      <w:r>
        <w:rPr>
          <w:rFonts w:eastAsia="Calibri"/>
          <w:b/>
        </w:rPr>
        <w:t>12:00 p.m.</w:t>
      </w:r>
    </w:p>
    <w:p w14:paraId="35CB6324" w14:textId="5E82B62F" w:rsidR="00AE4249" w:rsidRDefault="00AE4249" w:rsidP="00AE4249">
      <w:pPr>
        <w:pStyle w:val="BodyText"/>
        <w:ind w:left="3240" w:right="3186"/>
        <w:jc w:val="center"/>
        <w:rPr>
          <w:rFonts w:cs="Times New Roman"/>
          <w:spacing w:val="-1"/>
        </w:rPr>
      </w:pPr>
      <w:r>
        <w:rPr>
          <w:rFonts w:cs="Times New Roman"/>
          <w:spacing w:val="-1"/>
        </w:rPr>
        <w:t>Department of Libraries</w:t>
      </w:r>
    </w:p>
    <w:p w14:paraId="56A7201D" w14:textId="77777777" w:rsidR="00AE4249" w:rsidRDefault="00AE4249" w:rsidP="00AE4249">
      <w:pPr>
        <w:pStyle w:val="BodyText"/>
        <w:ind w:left="3972" w:right="3636"/>
        <w:rPr>
          <w:rFonts w:cs="Times New Roman"/>
          <w:spacing w:val="-1"/>
        </w:rPr>
      </w:pPr>
      <w:r>
        <w:rPr>
          <w:rFonts w:cs="Times New Roman"/>
          <w:spacing w:val="-1"/>
        </w:rPr>
        <w:t>60 Washington Street</w:t>
      </w:r>
    </w:p>
    <w:p w14:paraId="6487CFAD" w14:textId="77777777" w:rsidR="00AE4249" w:rsidRDefault="00AE4249" w:rsidP="00AE4249">
      <w:pPr>
        <w:pStyle w:val="BodyText"/>
        <w:ind w:left="3972" w:right="3996"/>
        <w:jc w:val="center"/>
        <w:rPr>
          <w:rFonts w:cs="Times New Roman"/>
          <w:spacing w:val="-1"/>
        </w:rPr>
      </w:pPr>
      <w:r>
        <w:rPr>
          <w:rFonts w:cs="Times New Roman"/>
          <w:spacing w:val="-1"/>
        </w:rPr>
        <w:t>Community Room</w:t>
      </w:r>
      <w:r>
        <w:rPr>
          <w:rFonts w:cs="Times New Roman"/>
          <w:spacing w:val="-1"/>
        </w:rPr>
        <w:br/>
        <w:t>Barre, VT 05641</w:t>
      </w:r>
    </w:p>
    <w:p w14:paraId="2D7BEBAF" w14:textId="77777777" w:rsidR="00CF23E6" w:rsidRDefault="00CF23E6" w:rsidP="00BF6D86">
      <w:pPr>
        <w:pStyle w:val="Default"/>
        <w:ind w:left="720" w:hanging="720"/>
        <w:rPr>
          <w:rFonts w:ascii="Times New Roman" w:hAnsi="Times New Roman" w:cs="Times New Roman"/>
          <w:sz w:val="28"/>
        </w:rPr>
      </w:pPr>
    </w:p>
    <w:p w14:paraId="060D6B00" w14:textId="7D2F840A" w:rsidR="00CF23E6" w:rsidRDefault="00BF6D86" w:rsidP="000771D5">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Members present: </w:t>
      </w:r>
      <w:r>
        <w:rPr>
          <w:rFonts w:ascii="Times New Roman" w:hAnsi="Times New Roman" w:cs="Times New Roman"/>
          <w:b/>
          <w:bCs/>
          <w:szCs w:val="23"/>
        </w:rPr>
        <w:tab/>
      </w:r>
      <w:r>
        <w:rPr>
          <w:rFonts w:ascii="Times New Roman" w:hAnsi="Times New Roman" w:cs="Times New Roman"/>
          <w:szCs w:val="23"/>
        </w:rPr>
        <w:t>Bruce Post</w:t>
      </w:r>
      <w:r w:rsidR="00086131">
        <w:rPr>
          <w:rFonts w:ascii="Times New Roman" w:hAnsi="Times New Roman" w:cs="Times New Roman"/>
          <w:szCs w:val="23"/>
        </w:rPr>
        <w:t xml:space="preserve"> (</w:t>
      </w:r>
      <w:r w:rsidR="00CE6F8E">
        <w:rPr>
          <w:rFonts w:ascii="Times New Roman" w:hAnsi="Times New Roman" w:cs="Times New Roman"/>
          <w:szCs w:val="23"/>
        </w:rPr>
        <w:t>Chair)</w:t>
      </w:r>
      <w:r>
        <w:rPr>
          <w:rFonts w:ascii="Times New Roman" w:hAnsi="Times New Roman" w:cs="Times New Roman"/>
          <w:szCs w:val="23"/>
        </w:rPr>
        <w:t xml:space="preserve">, </w:t>
      </w:r>
      <w:r w:rsidR="00086131">
        <w:rPr>
          <w:rFonts w:ascii="Times New Roman" w:hAnsi="Times New Roman" w:cs="Times New Roman"/>
          <w:szCs w:val="23"/>
        </w:rPr>
        <w:t>Deborah Granquist</w:t>
      </w:r>
      <w:r w:rsidR="000771D5">
        <w:rPr>
          <w:rFonts w:ascii="Times New Roman" w:hAnsi="Times New Roman" w:cs="Times New Roman"/>
          <w:szCs w:val="23"/>
        </w:rPr>
        <w:t xml:space="preserve"> (Vice Chair)</w:t>
      </w:r>
      <w:r w:rsidR="00086131">
        <w:rPr>
          <w:rFonts w:ascii="Times New Roman" w:hAnsi="Times New Roman" w:cs="Times New Roman"/>
          <w:szCs w:val="23"/>
        </w:rPr>
        <w:t xml:space="preserve">, </w:t>
      </w:r>
      <w:r w:rsidR="00E12F05">
        <w:rPr>
          <w:rFonts w:ascii="Times New Roman" w:hAnsi="Times New Roman" w:cs="Times New Roman"/>
          <w:szCs w:val="23"/>
        </w:rPr>
        <w:t xml:space="preserve">Jason </w:t>
      </w:r>
      <w:r w:rsidR="007A1555">
        <w:rPr>
          <w:rFonts w:ascii="Times New Roman" w:hAnsi="Times New Roman" w:cs="Times New Roman"/>
          <w:szCs w:val="23"/>
        </w:rPr>
        <w:t>Broughton</w:t>
      </w:r>
      <w:r w:rsidR="000771D5">
        <w:rPr>
          <w:rFonts w:ascii="Times New Roman" w:hAnsi="Times New Roman" w:cs="Times New Roman"/>
          <w:szCs w:val="23"/>
        </w:rPr>
        <w:t xml:space="preserve"> (</w:t>
      </w:r>
      <w:r w:rsidR="00E12F05">
        <w:rPr>
          <w:rFonts w:ascii="Times New Roman" w:hAnsi="Times New Roman" w:cs="Times New Roman"/>
          <w:szCs w:val="23"/>
        </w:rPr>
        <w:t xml:space="preserve">Interim </w:t>
      </w:r>
      <w:r w:rsidR="000771D5">
        <w:rPr>
          <w:rFonts w:ascii="Times New Roman" w:hAnsi="Times New Roman" w:cs="Times New Roman"/>
          <w:szCs w:val="23"/>
        </w:rPr>
        <w:t>State Librarian, Secretary)</w:t>
      </w:r>
      <w:r w:rsidR="00787679">
        <w:rPr>
          <w:rFonts w:ascii="Times New Roman" w:hAnsi="Times New Roman" w:cs="Times New Roman"/>
          <w:szCs w:val="23"/>
        </w:rPr>
        <w:t xml:space="preserve">, </w:t>
      </w:r>
      <w:r w:rsidR="0091574A">
        <w:rPr>
          <w:rFonts w:ascii="Times New Roman" w:hAnsi="Times New Roman" w:cs="Times New Roman"/>
          <w:szCs w:val="23"/>
        </w:rPr>
        <w:t>Tom Frank, Maxie Ewins</w:t>
      </w:r>
      <w:r w:rsidR="0024243D">
        <w:rPr>
          <w:rFonts w:ascii="Times New Roman" w:hAnsi="Times New Roman" w:cs="Times New Roman"/>
          <w:szCs w:val="23"/>
        </w:rPr>
        <w:t>, Rebekah Irwin</w:t>
      </w:r>
    </w:p>
    <w:p w14:paraId="4BCE8AFC" w14:textId="77777777" w:rsidR="00BF6D86" w:rsidRPr="002E69EB" w:rsidRDefault="00BF6D86" w:rsidP="00BF6D86">
      <w:pPr>
        <w:pStyle w:val="Default"/>
        <w:rPr>
          <w:rFonts w:ascii="Times New Roman" w:hAnsi="Times New Roman" w:cs="Times New Roman"/>
          <w:b/>
          <w:bCs/>
          <w:szCs w:val="23"/>
        </w:rPr>
      </w:pPr>
    </w:p>
    <w:p w14:paraId="34FDD409" w14:textId="08BC2534" w:rsidR="00AB7E75" w:rsidRDefault="00BF6D86" w:rsidP="00BF6D86">
      <w:pPr>
        <w:pStyle w:val="Default"/>
        <w:ind w:left="720" w:hanging="720"/>
        <w:rPr>
          <w:rFonts w:ascii="Times New Roman" w:hAnsi="Times New Roman" w:cs="Times New Roman"/>
          <w:szCs w:val="23"/>
        </w:rPr>
      </w:pPr>
      <w:r w:rsidRPr="002E69EB">
        <w:rPr>
          <w:rFonts w:ascii="Times New Roman" w:hAnsi="Times New Roman" w:cs="Times New Roman"/>
          <w:b/>
          <w:bCs/>
          <w:szCs w:val="23"/>
        </w:rPr>
        <w:t xml:space="preserve">Others present: </w:t>
      </w:r>
      <w:r w:rsidR="00C56C1E">
        <w:rPr>
          <w:rFonts w:ascii="Times New Roman" w:hAnsi="Times New Roman" w:cs="Times New Roman"/>
          <w:szCs w:val="23"/>
        </w:rPr>
        <w:t>Cherie Yaeger (</w:t>
      </w:r>
      <w:r>
        <w:rPr>
          <w:rFonts w:ascii="Times New Roman" w:hAnsi="Times New Roman" w:cs="Times New Roman"/>
          <w:szCs w:val="23"/>
        </w:rPr>
        <w:t>Executive Assistant to the State Librarian</w:t>
      </w:r>
      <w:r w:rsidR="00E3606C">
        <w:rPr>
          <w:rFonts w:ascii="Times New Roman" w:hAnsi="Times New Roman" w:cs="Times New Roman"/>
          <w:szCs w:val="23"/>
        </w:rPr>
        <w:t>)</w:t>
      </w:r>
      <w:r w:rsidR="00405A45">
        <w:rPr>
          <w:rFonts w:ascii="Times New Roman" w:hAnsi="Times New Roman" w:cs="Times New Roman"/>
          <w:szCs w:val="23"/>
        </w:rPr>
        <w:t xml:space="preserve">, </w:t>
      </w:r>
      <w:r w:rsidR="00CE476F">
        <w:rPr>
          <w:rFonts w:ascii="Times New Roman" w:hAnsi="Times New Roman" w:cs="Times New Roman"/>
          <w:szCs w:val="23"/>
        </w:rPr>
        <w:t xml:space="preserve">Fred Pond </w:t>
      </w:r>
    </w:p>
    <w:p w14:paraId="4DB6B0ED" w14:textId="6AF05312" w:rsidR="00BF6D86" w:rsidRDefault="00AE4249" w:rsidP="00BF6D86">
      <w:pPr>
        <w:pStyle w:val="Default"/>
        <w:ind w:left="720" w:hanging="720"/>
        <w:rPr>
          <w:rFonts w:ascii="Times New Roman" w:hAnsi="Times New Roman" w:cs="Times New Roman"/>
          <w:szCs w:val="23"/>
        </w:rPr>
      </w:pPr>
      <w:r>
        <w:rPr>
          <w:rFonts w:ascii="Times New Roman" w:hAnsi="Times New Roman" w:cs="Times New Roman"/>
          <w:szCs w:val="23"/>
        </w:rPr>
        <w:t xml:space="preserve">Wendy </w:t>
      </w:r>
      <w:proofErr w:type="spellStart"/>
      <w:r>
        <w:rPr>
          <w:rFonts w:ascii="Times New Roman" w:hAnsi="Times New Roman" w:cs="Times New Roman"/>
          <w:szCs w:val="23"/>
        </w:rPr>
        <w:t>Hysko</w:t>
      </w:r>
      <w:proofErr w:type="spellEnd"/>
      <w:r w:rsidR="00AB7E75">
        <w:rPr>
          <w:rFonts w:ascii="Times New Roman" w:hAnsi="Times New Roman" w:cs="Times New Roman"/>
          <w:szCs w:val="23"/>
        </w:rPr>
        <w:t xml:space="preserve"> &amp;</w:t>
      </w:r>
      <w:r>
        <w:rPr>
          <w:rFonts w:ascii="Times New Roman" w:hAnsi="Times New Roman" w:cs="Times New Roman"/>
          <w:szCs w:val="23"/>
        </w:rPr>
        <w:t xml:space="preserve"> Hannah Tracy</w:t>
      </w:r>
      <w:r w:rsidR="00AB7E75">
        <w:rPr>
          <w:rFonts w:ascii="Times New Roman" w:hAnsi="Times New Roman" w:cs="Times New Roman"/>
          <w:szCs w:val="23"/>
        </w:rPr>
        <w:t xml:space="preserve"> – Arrived after Executive Session</w:t>
      </w:r>
    </w:p>
    <w:p w14:paraId="36B4B9B4" w14:textId="3128B700" w:rsidR="00AE4249" w:rsidRPr="00195201" w:rsidRDefault="00195201" w:rsidP="00AE4249">
      <w:pPr>
        <w:pStyle w:val="Default"/>
        <w:ind w:left="720" w:hanging="720"/>
        <w:rPr>
          <w:rFonts w:ascii="Times New Roman" w:hAnsi="Times New Roman" w:cs="Times New Roman"/>
          <w:bCs/>
          <w:szCs w:val="23"/>
        </w:rPr>
      </w:pPr>
      <w:r>
        <w:rPr>
          <w:rFonts w:ascii="Times New Roman" w:hAnsi="Times New Roman" w:cs="Times New Roman"/>
          <w:bCs/>
          <w:szCs w:val="23"/>
        </w:rPr>
        <w:t>Department of Libraries Staff</w:t>
      </w:r>
      <w:r w:rsidR="00E52B3D">
        <w:rPr>
          <w:rFonts w:ascii="Times New Roman" w:hAnsi="Times New Roman" w:cs="Times New Roman"/>
          <w:bCs/>
          <w:szCs w:val="23"/>
        </w:rPr>
        <w:t xml:space="preserve">; </w:t>
      </w:r>
      <w:r w:rsidR="00AE4249">
        <w:rPr>
          <w:rFonts w:ascii="Times New Roman" w:hAnsi="Times New Roman" w:cs="Times New Roman"/>
          <w:bCs/>
          <w:szCs w:val="23"/>
        </w:rPr>
        <w:t>Jennifer Johnson, Cass Mabbott, Vance Asselin, Vincent Livoti, April Shaw, Joy Worland.</w:t>
      </w:r>
    </w:p>
    <w:p w14:paraId="74AE4398" w14:textId="77777777" w:rsidR="00BF6D86" w:rsidRPr="002E69EB" w:rsidRDefault="00BF6D86" w:rsidP="00BF6D86">
      <w:pPr>
        <w:pStyle w:val="Default"/>
        <w:rPr>
          <w:rFonts w:ascii="Times New Roman" w:hAnsi="Times New Roman" w:cs="Times New Roman"/>
          <w:b/>
          <w:bCs/>
          <w:szCs w:val="23"/>
        </w:rPr>
      </w:pPr>
    </w:p>
    <w:p w14:paraId="442381C1" w14:textId="77777777" w:rsidR="00AB7E75" w:rsidRDefault="00BF6D86" w:rsidP="00BF6D86">
      <w:pPr>
        <w:pStyle w:val="Default"/>
        <w:rPr>
          <w:rFonts w:ascii="Times New Roman" w:hAnsi="Times New Roman" w:cs="Times New Roman"/>
          <w:szCs w:val="23"/>
        </w:rPr>
      </w:pPr>
      <w:r w:rsidRPr="002E69EB">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sidRPr="002E69EB">
        <w:rPr>
          <w:rFonts w:ascii="Times New Roman" w:hAnsi="Times New Roman" w:cs="Times New Roman"/>
          <w:szCs w:val="23"/>
        </w:rPr>
        <w:t xml:space="preserve">Post </w:t>
      </w:r>
      <w:r w:rsidR="00AE4249">
        <w:rPr>
          <w:rFonts w:ascii="Times New Roman" w:hAnsi="Times New Roman" w:cs="Times New Roman"/>
          <w:szCs w:val="23"/>
        </w:rPr>
        <w:t>convened the Special Board of Libraries</w:t>
      </w:r>
      <w:r>
        <w:rPr>
          <w:rFonts w:ascii="Times New Roman" w:hAnsi="Times New Roman" w:cs="Times New Roman"/>
          <w:szCs w:val="23"/>
        </w:rPr>
        <w:t xml:space="preserve"> meeting at </w:t>
      </w:r>
      <w:r w:rsidR="00A27563">
        <w:rPr>
          <w:rFonts w:ascii="Times New Roman" w:hAnsi="Times New Roman" w:cs="Times New Roman"/>
          <w:szCs w:val="23"/>
        </w:rPr>
        <w:t>12:0</w:t>
      </w:r>
      <w:r w:rsidR="00AE4249">
        <w:rPr>
          <w:rFonts w:ascii="Times New Roman" w:hAnsi="Times New Roman" w:cs="Times New Roman"/>
          <w:szCs w:val="23"/>
        </w:rPr>
        <w:t>5</w:t>
      </w:r>
      <w:r w:rsidR="00A27563">
        <w:rPr>
          <w:rFonts w:ascii="Times New Roman" w:hAnsi="Times New Roman" w:cs="Times New Roman"/>
          <w:szCs w:val="23"/>
        </w:rPr>
        <w:t xml:space="preserve"> p.m</w:t>
      </w:r>
      <w:r w:rsidR="00CD0FD1">
        <w:rPr>
          <w:rFonts w:ascii="Times New Roman" w:hAnsi="Times New Roman" w:cs="Times New Roman"/>
          <w:szCs w:val="23"/>
        </w:rPr>
        <w:t>.</w:t>
      </w:r>
      <w:r w:rsidR="00787679">
        <w:rPr>
          <w:rFonts w:ascii="Times New Roman" w:hAnsi="Times New Roman" w:cs="Times New Roman"/>
          <w:szCs w:val="23"/>
        </w:rPr>
        <w:t xml:space="preserve"> </w:t>
      </w:r>
    </w:p>
    <w:p w14:paraId="1F1B7A73" w14:textId="77777777" w:rsidR="00AB7E75" w:rsidRDefault="00AB7E75" w:rsidP="00BF6D86">
      <w:pPr>
        <w:pStyle w:val="Default"/>
        <w:rPr>
          <w:rFonts w:ascii="Times New Roman" w:hAnsi="Times New Roman" w:cs="Times New Roman"/>
          <w:szCs w:val="23"/>
        </w:rPr>
      </w:pPr>
    </w:p>
    <w:p w14:paraId="5C6413B4" w14:textId="2B8CBF97" w:rsidR="0053086E" w:rsidRDefault="00AE4249" w:rsidP="00BF6D86">
      <w:pPr>
        <w:pStyle w:val="Default"/>
        <w:rPr>
          <w:rFonts w:ascii="Times New Roman" w:hAnsi="Times New Roman" w:cs="Times New Roman"/>
          <w:szCs w:val="23"/>
        </w:rPr>
      </w:pPr>
      <w:r>
        <w:rPr>
          <w:rFonts w:ascii="Times New Roman" w:hAnsi="Times New Roman" w:cs="Times New Roman"/>
          <w:szCs w:val="23"/>
        </w:rPr>
        <w:t>Bruce introduced Secretary</w:t>
      </w:r>
      <w:r w:rsidR="00AB7E75">
        <w:rPr>
          <w:rFonts w:ascii="Times New Roman" w:hAnsi="Times New Roman" w:cs="Times New Roman"/>
          <w:szCs w:val="23"/>
        </w:rPr>
        <w:t xml:space="preserve"> of Administration,</w:t>
      </w:r>
      <w:r>
        <w:rPr>
          <w:rFonts w:ascii="Times New Roman" w:hAnsi="Times New Roman" w:cs="Times New Roman"/>
          <w:szCs w:val="23"/>
        </w:rPr>
        <w:t xml:space="preserve"> Su</w:t>
      </w:r>
      <w:r w:rsidR="002F2E60">
        <w:rPr>
          <w:rFonts w:ascii="Times New Roman" w:hAnsi="Times New Roman" w:cs="Times New Roman"/>
          <w:szCs w:val="23"/>
        </w:rPr>
        <w:t>s</w:t>
      </w:r>
      <w:r>
        <w:rPr>
          <w:rFonts w:ascii="Times New Roman" w:hAnsi="Times New Roman" w:cs="Times New Roman"/>
          <w:szCs w:val="23"/>
        </w:rPr>
        <w:t>anne Young, and stated the reason for the meeting was to fulfill the Board of Libraries statutory</w:t>
      </w:r>
      <w:r w:rsidR="00AB7E75">
        <w:rPr>
          <w:rFonts w:ascii="Times New Roman" w:hAnsi="Times New Roman" w:cs="Times New Roman"/>
          <w:szCs w:val="23"/>
        </w:rPr>
        <w:t xml:space="preserve"> requirement to consult with the Secretary of Administration regarding the appointment of State Librarian.</w:t>
      </w:r>
    </w:p>
    <w:p w14:paraId="0654D967" w14:textId="77777777" w:rsidR="0053086E" w:rsidRDefault="0053086E" w:rsidP="00BF6D86">
      <w:pPr>
        <w:pStyle w:val="Default"/>
        <w:rPr>
          <w:rFonts w:ascii="Times New Roman" w:hAnsi="Times New Roman" w:cs="Times New Roman"/>
          <w:szCs w:val="23"/>
        </w:rPr>
      </w:pPr>
    </w:p>
    <w:p w14:paraId="7580088E" w14:textId="77777777" w:rsidR="0065604A" w:rsidRDefault="0065604A" w:rsidP="00FF67F1">
      <w:pPr>
        <w:pStyle w:val="Default"/>
        <w:ind w:left="720" w:right="576"/>
        <w:rPr>
          <w:rFonts w:ascii="Times New Roman" w:hAnsi="Times New Roman" w:cs="Times New Roman"/>
          <w:bCs/>
          <w:szCs w:val="23"/>
        </w:rPr>
      </w:pPr>
    </w:p>
    <w:p w14:paraId="63C15072" w14:textId="2343B85D" w:rsidR="00CD623D" w:rsidRPr="00AE4249" w:rsidRDefault="00AE4249" w:rsidP="0065604A">
      <w:pPr>
        <w:pStyle w:val="Default"/>
        <w:ind w:right="576"/>
        <w:rPr>
          <w:rFonts w:ascii="Times New Roman" w:hAnsi="Times New Roman" w:cs="Times New Roman"/>
          <w:bCs/>
          <w:szCs w:val="23"/>
        </w:rPr>
      </w:pPr>
      <w:r>
        <w:rPr>
          <w:rFonts w:ascii="Times New Roman" w:hAnsi="Times New Roman" w:cs="Times New Roman"/>
          <w:b/>
          <w:bCs/>
          <w:szCs w:val="23"/>
        </w:rPr>
        <w:t>Public to be Heard (Items no</w:t>
      </w:r>
      <w:r w:rsidR="00AB7E75">
        <w:rPr>
          <w:rFonts w:ascii="Times New Roman" w:hAnsi="Times New Roman" w:cs="Times New Roman"/>
          <w:b/>
          <w:bCs/>
          <w:szCs w:val="23"/>
        </w:rPr>
        <w:t>t</w:t>
      </w:r>
      <w:r>
        <w:rPr>
          <w:rFonts w:ascii="Times New Roman" w:hAnsi="Times New Roman" w:cs="Times New Roman"/>
          <w:b/>
          <w:bCs/>
          <w:szCs w:val="23"/>
        </w:rPr>
        <w:t xml:space="preserve"> on Agenda)</w:t>
      </w:r>
      <w:r w:rsidR="00CD623D">
        <w:rPr>
          <w:rFonts w:ascii="Times New Roman" w:hAnsi="Times New Roman" w:cs="Times New Roman"/>
          <w:b/>
          <w:bCs/>
          <w:szCs w:val="23"/>
        </w:rPr>
        <w:t>:</w:t>
      </w:r>
      <w:r>
        <w:rPr>
          <w:rFonts w:ascii="Times New Roman" w:hAnsi="Times New Roman" w:cs="Times New Roman"/>
          <w:b/>
          <w:bCs/>
          <w:szCs w:val="23"/>
        </w:rPr>
        <w:t xml:space="preserve"> </w:t>
      </w:r>
    </w:p>
    <w:p w14:paraId="787E3475" w14:textId="56E76552" w:rsidR="00CD623D" w:rsidRDefault="00CD623D" w:rsidP="0065604A">
      <w:pPr>
        <w:pStyle w:val="Default"/>
        <w:ind w:right="576"/>
        <w:rPr>
          <w:rFonts w:ascii="Times New Roman" w:hAnsi="Times New Roman" w:cs="Times New Roman"/>
          <w:bCs/>
          <w:szCs w:val="23"/>
        </w:rPr>
      </w:pPr>
    </w:p>
    <w:p w14:paraId="21B0CE40" w14:textId="3BD4135B" w:rsidR="0039360A" w:rsidRDefault="00AB7E75" w:rsidP="0039360A">
      <w:pPr>
        <w:widowControl w:val="0"/>
      </w:pPr>
      <w:r>
        <w:t xml:space="preserve">Bruce stated that he has received some communications from </w:t>
      </w:r>
      <w:r w:rsidR="002F2E60">
        <w:t>l</w:t>
      </w:r>
      <w:r>
        <w:t xml:space="preserve">ibrarians, as well as seen discussions on the Listserv concerning the State Librarian position. </w:t>
      </w:r>
      <w:r w:rsidR="008A1D68">
        <w:t xml:space="preserve">Bruce first asked if any board members wanted to speak, no members wanted to speak at that time. </w:t>
      </w:r>
      <w:r>
        <w:t>Bruce asked if anyone in attendance wanted to speak to the issue a chance to weigh in on the status of the special meeting. Fred P</w:t>
      </w:r>
      <w:r w:rsidR="002F2E60">
        <w:t>ond</w:t>
      </w:r>
      <w:r>
        <w:t xml:space="preserve">, UVM librarian, stated he saw the conversations on the listservs and </w:t>
      </w:r>
      <w:r w:rsidR="008A1D68">
        <w:t>wanted to attend the meeting to observe.</w:t>
      </w:r>
    </w:p>
    <w:p w14:paraId="24926C65" w14:textId="46A38228" w:rsidR="00CD623D" w:rsidRDefault="00CD623D" w:rsidP="0065604A">
      <w:pPr>
        <w:pStyle w:val="Default"/>
        <w:ind w:right="576"/>
        <w:rPr>
          <w:rFonts w:ascii="Times New Roman" w:hAnsi="Times New Roman" w:cs="Times New Roman"/>
          <w:b/>
          <w:bCs/>
          <w:szCs w:val="23"/>
        </w:rPr>
      </w:pPr>
    </w:p>
    <w:p w14:paraId="4BD5394E" w14:textId="19991B0F" w:rsidR="0065604A" w:rsidRDefault="0065604A" w:rsidP="0065604A">
      <w:pPr>
        <w:pStyle w:val="Default"/>
        <w:ind w:right="576"/>
        <w:rPr>
          <w:rFonts w:ascii="Times New Roman" w:hAnsi="Times New Roman" w:cs="Times New Roman"/>
          <w:b/>
          <w:bCs/>
          <w:szCs w:val="23"/>
        </w:rPr>
      </w:pPr>
      <w:r>
        <w:rPr>
          <w:rFonts w:ascii="Times New Roman" w:hAnsi="Times New Roman" w:cs="Times New Roman"/>
          <w:b/>
          <w:bCs/>
          <w:szCs w:val="23"/>
        </w:rPr>
        <w:t>Department of Libraries Update</w:t>
      </w:r>
      <w:r w:rsidR="00AE4249">
        <w:rPr>
          <w:rFonts w:ascii="Times New Roman" w:hAnsi="Times New Roman" w:cs="Times New Roman"/>
          <w:b/>
          <w:bCs/>
          <w:szCs w:val="23"/>
        </w:rPr>
        <w:t>, State Librarian Position</w:t>
      </w:r>
      <w:r>
        <w:rPr>
          <w:rFonts w:ascii="Times New Roman" w:hAnsi="Times New Roman" w:cs="Times New Roman"/>
          <w:b/>
          <w:bCs/>
          <w:szCs w:val="23"/>
        </w:rPr>
        <w:t>:</w:t>
      </w:r>
    </w:p>
    <w:p w14:paraId="5E1A6ADE" w14:textId="1E9D9B0A" w:rsidR="0065604A" w:rsidRDefault="0065604A" w:rsidP="0065604A">
      <w:pPr>
        <w:pStyle w:val="Default"/>
        <w:ind w:right="576"/>
        <w:rPr>
          <w:rFonts w:ascii="Times New Roman" w:hAnsi="Times New Roman" w:cs="Times New Roman"/>
          <w:bCs/>
          <w:szCs w:val="23"/>
        </w:rPr>
      </w:pPr>
    </w:p>
    <w:p w14:paraId="5C1A8E57" w14:textId="6A2E2739" w:rsidR="00AE4249" w:rsidRDefault="00AB7E75"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Bruce </w:t>
      </w:r>
      <w:r w:rsidR="008A1D68">
        <w:rPr>
          <w:rFonts w:ascii="Times New Roman" w:hAnsi="Times New Roman" w:cs="Times New Roman"/>
          <w:bCs/>
          <w:szCs w:val="23"/>
        </w:rPr>
        <w:t>stated that after Scott Murphy submitted his resignation, Bruce called Secretary Young and told her the Board of Libraries was ready to fulfill its cons</w:t>
      </w:r>
      <w:r w:rsidR="002F2E60">
        <w:rPr>
          <w:rFonts w:ascii="Times New Roman" w:hAnsi="Times New Roman" w:cs="Times New Roman"/>
          <w:bCs/>
          <w:szCs w:val="23"/>
        </w:rPr>
        <w:t>ulting</w:t>
      </w:r>
      <w:r w:rsidR="008A1D68">
        <w:rPr>
          <w:rFonts w:ascii="Times New Roman" w:hAnsi="Times New Roman" w:cs="Times New Roman"/>
          <w:bCs/>
          <w:szCs w:val="23"/>
        </w:rPr>
        <w:t xml:space="preserve"> role. Bruce then asked Secretary Young if she’d like to speak.  Secretary Young thanked the board for having her attend this meeting.  Secretary Young stated that she appreciated the boards support of Scott Murphy’s tenure as State Librarian.</w:t>
      </w:r>
    </w:p>
    <w:p w14:paraId="51BF2D13" w14:textId="1B83B76F" w:rsidR="008A1D68" w:rsidRDefault="008A1D68" w:rsidP="0065604A">
      <w:pPr>
        <w:pStyle w:val="Default"/>
        <w:ind w:right="576"/>
        <w:rPr>
          <w:rFonts w:ascii="Times New Roman" w:hAnsi="Times New Roman" w:cs="Times New Roman"/>
          <w:bCs/>
          <w:szCs w:val="23"/>
        </w:rPr>
      </w:pPr>
      <w:r>
        <w:rPr>
          <w:rFonts w:ascii="Times New Roman" w:hAnsi="Times New Roman" w:cs="Times New Roman"/>
          <w:bCs/>
          <w:szCs w:val="23"/>
        </w:rPr>
        <w:t>Su</w:t>
      </w:r>
      <w:r w:rsidR="002F2E60">
        <w:rPr>
          <w:rFonts w:ascii="Times New Roman" w:hAnsi="Times New Roman" w:cs="Times New Roman"/>
          <w:bCs/>
          <w:szCs w:val="23"/>
        </w:rPr>
        <w:t>s</w:t>
      </w:r>
      <w:r>
        <w:rPr>
          <w:rFonts w:ascii="Times New Roman" w:hAnsi="Times New Roman" w:cs="Times New Roman"/>
          <w:bCs/>
          <w:szCs w:val="23"/>
        </w:rPr>
        <w:t xml:space="preserve">anne gave a brief history of her experience with </w:t>
      </w:r>
      <w:proofErr w:type="gramStart"/>
      <w:r>
        <w:rPr>
          <w:rFonts w:ascii="Times New Roman" w:hAnsi="Times New Roman" w:cs="Times New Roman"/>
          <w:bCs/>
          <w:szCs w:val="23"/>
        </w:rPr>
        <w:t>libraries, and</w:t>
      </w:r>
      <w:proofErr w:type="gramEnd"/>
      <w:r>
        <w:rPr>
          <w:rFonts w:ascii="Times New Roman" w:hAnsi="Times New Roman" w:cs="Times New Roman"/>
          <w:bCs/>
          <w:szCs w:val="23"/>
        </w:rPr>
        <w:t xml:space="preserve"> working in the State Law </w:t>
      </w:r>
      <w:r>
        <w:rPr>
          <w:rFonts w:ascii="Times New Roman" w:hAnsi="Times New Roman" w:cs="Times New Roman"/>
          <w:bCs/>
          <w:szCs w:val="23"/>
        </w:rPr>
        <w:lastRenderedPageBreak/>
        <w:t xml:space="preserve">library in Montpelier as a lawyer for the state.  When the law library was </w:t>
      </w:r>
      <w:r w:rsidR="00EA7492">
        <w:rPr>
          <w:rFonts w:ascii="Times New Roman" w:hAnsi="Times New Roman" w:cs="Times New Roman"/>
          <w:bCs/>
          <w:szCs w:val="23"/>
        </w:rPr>
        <w:t>removed from the Department of Libraries, Secretary Young was the Deputy Attorney General and she worked with Scott at that time.  When Sec. Young became Secretary of Administration she didn’t realized until that time how deeply this impacted the department.  Secretary Young said that Scott provided a vision for the library that brought the team together, in the departments new location and worked hard to build relationships with libraries and institution libraries, as well as encouraging community partnerships.</w:t>
      </w:r>
    </w:p>
    <w:p w14:paraId="6ECE2813" w14:textId="75E4538A" w:rsidR="00EA7492" w:rsidRDefault="00EA7492" w:rsidP="0065604A">
      <w:pPr>
        <w:pStyle w:val="Default"/>
        <w:ind w:right="576"/>
        <w:rPr>
          <w:rFonts w:ascii="Times New Roman" w:hAnsi="Times New Roman" w:cs="Times New Roman"/>
          <w:bCs/>
          <w:szCs w:val="23"/>
        </w:rPr>
      </w:pPr>
    </w:p>
    <w:p w14:paraId="5365D20A" w14:textId="06C9918B" w:rsidR="00EA7492" w:rsidRDefault="00EA7492"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Sec. Young spoke on what she sees the person in this position working with, one of these is the continued work of the department toward the strategic goals of the Governor. </w:t>
      </w:r>
      <w:r w:rsidR="00FD46FC">
        <w:rPr>
          <w:rFonts w:ascii="Times New Roman" w:hAnsi="Times New Roman" w:cs="Times New Roman"/>
          <w:bCs/>
          <w:szCs w:val="23"/>
        </w:rPr>
        <w:t>These goals are to g</w:t>
      </w:r>
      <w:r>
        <w:rPr>
          <w:rFonts w:ascii="Times New Roman" w:hAnsi="Times New Roman" w:cs="Times New Roman"/>
          <w:bCs/>
          <w:szCs w:val="23"/>
        </w:rPr>
        <w:t xml:space="preserve">row the </w:t>
      </w:r>
      <w:r w:rsidR="00FD46FC">
        <w:rPr>
          <w:rFonts w:ascii="Times New Roman" w:hAnsi="Times New Roman" w:cs="Times New Roman"/>
          <w:bCs/>
          <w:szCs w:val="23"/>
        </w:rPr>
        <w:t>e</w:t>
      </w:r>
      <w:r>
        <w:rPr>
          <w:rFonts w:ascii="Times New Roman" w:hAnsi="Times New Roman" w:cs="Times New Roman"/>
          <w:bCs/>
          <w:szCs w:val="23"/>
        </w:rPr>
        <w:t xml:space="preserve">conomy, </w:t>
      </w:r>
      <w:r w:rsidR="00FD46FC">
        <w:rPr>
          <w:rFonts w:ascii="Times New Roman" w:hAnsi="Times New Roman" w:cs="Times New Roman"/>
          <w:bCs/>
          <w:szCs w:val="23"/>
        </w:rPr>
        <w:t>m</w:t>
      </w:r>
      <w:r>
        <w:rPr>
          <w:rFonts w:ascii="Times New Roman" w:hAnsi="Times New Roman" w:cs="Times New Roman"/>
          <w:bCs/>
          <w:szCs w:val="23"/>
        </w:rPr>
        <w:t xml:space="preserve">ake </w:t>
      </w:r>
      <w:r w:rsidR="00FD46FC">
        <w:rPr>
          <w:rFonts w:ascii="Times New Roman" w:hAnsi="Times New Roman" w:cs="Times New Roman"/>
          <w:bCs/>
          <w:szCs w:val="23"/>
        </w:rPr>
        <w:t>Vermont</w:t>
      </w:r>
      <w:r>
        <w:rPr>
          <w:rFonts w:ascii="Times New Roman" w:hAnsi="Times New Roman" w:cs="Times New Roman"/>
          <w:bCs/>
          <w:szCs w:val="23"/>
        </w:rPr>
        <w:t xml:space="preserve"> affordable, and </w:t>
      </w:r>
      <w:r w:rsidR="00FD46FC">
        <w:rPr>
          <w:rFonts w:ascii="Times New Roman" w:hAnsi="Times New Roman" w:cs="Times New Roman"/>
          <w:bCs/>
          <w:szCs w:val="23"/>
        </w:rPr>
        <w:t>modernizing and making a more efficient government.</w:t>
      </w:r>
    </w:p>
    <w:p w14:paraId="020BE088" w14:textId="1B417AF8" w:rsidR="008A1D68" w:rsidRDefault="008A1D68" w:rsidP="0065604A">
      <w:pPr>
        <w:pStyle w:val="Default"/>
        <w:ind w:right="576"/>
        <w:rPr>
          <w:rFonts w:ascii="Times New Roman" w:hAnsi="Times New Roman" w:cs="Times New Roman"/>
          <w:bCs/>
          <w:szCs w:val="23"/>
        </w:rPr>
      </w:pPr>
    </w:p>
    <w:p w14:paraId="3A173903" w14:textId="34E52CE2" w:rsidR="00956616" w:rsidRDefault="00956616" w:rsidP="0065604A">
      <w:pPr>
        <w:pStyle w:val="Default"/>
        <w:ind w:right="576"/>
        <w:rPr>
          <w:rFonts w:ascii="Times New Roman" w:hAnsi="Times New Roman" w:cs="Times New Roman"/>
          <w:bCs/>
          <w:szCs w:val="23"/>
        </w:rPr>
      </w:pPr>
      <w:r>
        <w:rPr>
          <w:rFonts w:ascii="Times New Roman" w:hAnsi="Times New Roman" w:cs="Times New Roman"/>
          <w:bCs/>
          <w:szCs w:val="23"/>
        </w:rPr>
        <w:t>Since becoming the Secretary of Administration, Secretary Young, has learned how great libraries are for communities, and she has been very happy with what both the department and public libraries are doing to grow. Su</w:t>
      </w:r>
      <w:r w:rsidR="002F2E60">
        <w:rPr>
          <w:rFonts w:ascii="Times New Roman" w:hAnsi="Times New Roman" w:cs="Times New Roman"/>
          <w:bCs/>
          <w:szCs w:val="23"/>
        </w:rPr>
        <w:t>s</w:t>
      </w:r>
      <w:r>
        <w:rPr>
          <w:rFonts w:ascii="Times New Roman" w:hAnsi="Times New Roman" w:cs="Times New Roman"/>
          <w:bCs/>
          <w:szCs w:val="23"/>
        </w:rPr>
        <w:t>anne spoke on how Jason Broughton, Interim State Librarian, has picked up where Scott left off and has continued to grow the Departments community partnerships.</w:t>
      </w:r>
    </w:p>
    <w:p w14:paraId="5DD0C2D6" w14:textId="2CCF6702" w:rsidR="00956616" w:rsidRDefault="00956616" w:rsidP="0065604A">
      <w:pPr>
        <w:pStyle w:val="Default"/>
        <w:ind w:right="576"/>
        <w:rPr>
          <w:rFonts w:ascii="Times New Roman" w:hAnsi="Times New Roman" w:cs="Times New Roman"/>
          <w:bCs/>
          <w:szCs w:val="23"/>
        </w:rPr>
      </w:pPr>
    </w:p>
    <w:p w14:paraId="2BAF7458" w14:textId="743E1E92" w:rsidR="00956616" w:rsidRDefault="00956616" w:rsidP="0065604A">
      <w:pPr>
        <w:pStyle w:val="Default"/>
        <w:ind w:right="576"/>
        <w:rPr>
          <w:rFonts w:ascii="Times New Roman" w:hAnsi="Times New Roman" w:cs="Times New Roman"/>
          <w:bCs/>
          <w:szCs w:val="23"/>
        </w:rPr>
      </w:pPr>
      <w:r>
        <w:rPr>
          <w:rFonts w:ascii="Times New Roman" w:hAnsi="Times New Roman" w:cs="Times New Roman"/>
          <w:bCs/>
          <w:szCs w:val="23"/>
        </w:rPr>
        <w:t xml:space="preserve">The Board then decided to go into executive session.  </w:t>
      </w:r>
      <w:r w:rsidR="00D46BF0">
        <w:rPr>
          <w:rFonts w:ascii="Times New Roman" w:hAnsi="Times New Roman" w:cs="Times New Roman"/>
          <w:bCs/>
          <w:szCs w:val="23"/>
        </w:rPr>
        <w:t>Josh Fitzhugh motion</w:t>
      </w:r>
      <w:r w:rsidR="002F2E60">
        <w:rPr>
          <w:rFonts w:ascii="Times New Roman" w:hAnsi="Times New Roman" w:cs="Times New Roman"/>
          <w:bCs/>
          <w:szCs w:val="23"/>
        </w:rPr>
        <w:t>ed</w:t>
      </w:r>
      <w:r w:rsidR="00D46BF0">
        <w:rPr>
          <w:rFonts w:ascii="Times New Roman" w:hAnsi="Times New Roman" w:cs="Times New Roman"/>
          <w:bCs/>
          <w:szCs w:val="23"/>
        </w:rPr>
        <w:t xml:space="preserve"> to move</w:t>
      </w:r>
      <w:r w:rsidR="00053059">
        <w:rPr>
          <w:rFonts w:ascii="Times New Roman" w:hAnsi="Times New Roman" w:cs="Times New Roman"/>
          <w:bCs/>
          <w:szCs w:val="23"/>
        </w:rPr>
        <w:t xml:space="preserve"> </w:t>
      </w:r>
      <w:r w:rsidR="00D46BF0">
        <w:rPr>
          <w:rFonts w:ascii="Times New Roman" w:hAnsi="Times New Roman" w:cs="Times New Roman"/>
          <w:bCs/>
          <w:szCs w:val="23"/>
        </w:rPr>
        <w:t xml:space="preserve">that the board go into executive session to discuss the recommendation for the Secretary of Administration for the leadership of the State Library.  Maxie seconded the motion. </w:t>
      </w:r>
      <w:r w:rsidR="00053059">
        <w:rPr>
          <w:rFonts w:ascii="Times New Roman" w:hAnsi="Times New Roman" w:cs="Times New Roman"/>
          <w:bCs/>
          <w:szCs w:val="23"/>
        </w:rPr>
        <w:t xml:space="preserve">Deborah Granquist asked if anyone in attendance had anything further to add before the board went into executive session.  Bruce asked all in attendance if there were further comments, to which Joy Worland thanked Bruce for his previous comments in support of the Department of Libraries staff. Bruce asked for a vote </w:t>
      </w:r>
      <w:r w:rsidR="00052B36">
        <w:rPr>
          <w:rFonts w:ascii="Times New Roman" w:hAnsi="Times New Roman" w:cs="Times New Roman"/>
          <w:bCs/>
          <w:szCs w:val="23"/>
        </w:rPr>
        <w:t>to go into</w:t>
      </w:r>
      <w:r w:rsidR="00053059">
        <w:rPr>
          <w:rFonts w:ascii="Times New Roman" w:hAnsi="Times New Roman" w:cs="Times New Roman"/>
          <w:bCs/>
          <w:szCs w:val="23"/>
        </w:rPr>
        <w:t xml:space="preserve"> executive session.  Bruce called the vote, all in favor say aye, opposed, the ayes have it unanimously and the </w:t>
      </w:r>
      <w:r w:rsidR="008650E4">
        <w:rPr>
          <w:rFonts w:ascii="Times New Roman" w:hAnsi="Times New Roman" w:cs="Times New Roman"/>
          <w:bCs/>
          <w:szCs w:val="23"/>
        </w:rPr>
        <w:t>committee will move into executive session.</w:t>
      </w:r>
    </w:p>
    <w:p w14:paraId="7D5CA4F5" w14:textId="34067D8B" w:rsidR="00003E0B" w:rsidRDefault="00003E0B" w:rsidP="00BF6D86">
      <w:pPr>
        <w:pStyle w:val="Default"/>
        <w:rPr>
          <w:rFonts w:ascii="Times New Roman" w:hAnsi="Times New Roman" w:cs="Times New Roman"/>
          <w:bCs/>
          <w:szCs w:val="23"/>
        </w:rPr>
      </w:pPr>
    </w:p>
    <w:p w14:paraId="780B1323" w14:textId="5BEA1728" w:rsidR="00556E1E" w:rsidRDefault="00556E1E" w:rsidP="00BF6D86">
      <w:pPr>
        <w:pStyle w:val="Default"/>
        <w:rPr>
          <w:rFonts w:ascii="Times New Roman" w:hAnsi="Times New Roman" w:cs="Times New Roman"/>
          <w:bCs/>
          <w:szCs w:val="23"/>
        </w:rPr>
      </w:pPr>
    </w:p>
    <w:p w14:paraId="3E8733AC" w14:textId="4E24FB78" w:rsidR="00556E1E" w:rsidRDefault="00556E1E" w:rsidP="00BF6D86">
      <w:pPr>
        <w:pStyle w:val="Default"/>
        <w:rPr>
          <w:rFonts w:ascii="Times New Roman" w:hAnsi="Times New Roman" w:cs="Times New Roman"/>
          <w:bCs/>
          <w:szCs w:val="23"/>
        </w:rPr>
      </w:pPr>
      <w:r>
        <w:rPr>
          <w:rFonts w:ascii="Times New Roman" w:hAnsi="Times New Roman" w:cs="Times New Roman"/>
          <w:bCs/>
          <w:szCs w:val="23"/>
        </w:rPr>
        <w:t>Board back in Session at 1:24.</w:t>
      </w:r>
    </w:p>
    <w:p w14:paraId="7BD00CBF" w14:textId="7785F9A3" w:rsidR="00556E1E" w:rsidRDefault="00556E1E" w:rsidP="00BF6D86">
      <w:pPr>
        <w:pStyle w:val="Default"/>
        <w:rPr>
          <w:rFonts w:ascii="Times New Roman" w:hAnsi="Times New Roman" w:cs="Times New Roman"/>
          <w:bCs/>
          <w:szCs w:val="23"/>
        </w:rPr>
      </w:pPr>
    </w:p>
    <w:p w14:paraId="69C6E4F6" w14:textId="23D9358E" w:rsidR="00556E1E" w:rsidRDefault="00556E1E" w:rsidP="00BF6D86">
      <w:pPr>
        <w:pStyle w:val="Default"/>
        <w:rPr>
          <w:rFonts w:ascii="Times New Roman" w:hAnsi="Times New Roman" w:cs="Times New Roman"/>
          <w:bCs/>
          <w:szCs w:val="23"/>
        </w:rPr>
      </w:pPr>
      <w:r>
        <w:rPr>
          <w:rFonts w:ascii="Times New Roman" w:hAnsi="Times New Roman" w:cs="Times New Roman"/>
          <w:bCs/>
          <w:szCs w:val="23"/>
        </w:rPr>
        <w:t xml:space="preserve">Wendy </w:t>
      </w:r>
      <w:proofErr w:type="spellStart"/>
      <w:r>
        <w:rPr>
          <w:rFonts w:ascii="Times New Roman" w:hAnsi="Times New Roman" w:cs="Times New Roman"/>
          <w:bCs/>
          <w:szCs w:val="23"/>
        </w:rPr>
        <w:t>Hysko</w:t>
      </w:r>
      <w:proofErr w:type="spellEnd"/>
      <w:r w:rsidR="002F2E60">
        <w:rPr>
          <w:rFonts w:ascii="Times New Roman" w:hAnsi="Times New Roman" w:cs="Times New Roman"/>
          <w:bCs/>
          <w:szCs w:val="23"/>
        </w:rPr>
        <w:t xml:space="preserve"> </w:t>
      </w:r>
      <w:r>
        <w:rPr>
          <w:rFonts w:ascii="Times New Roman" w:hAnsi="Times New Roman" w:cs="Times New Roman"/>
          <w:bCs/>
          <w:szCs w:val="23"/>
        </w:rPr>
        <w:t>and Hannah Tracy from Brown</w:t>
      </w:r>
      <w:r w:rsidR="002F2E60">
        <w:rPr>
          <w:rFonts w:ascii="Times New Roman" w:hAnsi="Times New Roman" w:cs="Times New Roman"/>
          <w:bCs/>
          <w:szCs w:val="23"/>
        </w:rPr>
        <w:t>ell</w:t>
      </w:r>
      <w:r>
        <w:rPr>
          <w:rFonts w:ascii="Times New Roman" w:hAnsi="Times New Roman" w:cs="Times New Roman"/>
          <w:bCs/>
          <w:szCs w:val="23"/>
        </w:rPr>
        <w:t xml:space="preserve"> Library</w:t>
      </w:r>
      <w:r w:rsidR="002F2E60">
        <w:rPr>
          <w:rFonts w:ascii="Times New Roman" w:hAnsi="Times New Roman" w:cs="Times New Roman"/>
          <w:bCs/>
          <w:szCs w:val="23"/>
        </w:rPr>
        <w:t>, in Essex Junction,</w:t>
      </w:r>
      <w:r>
        <w:rPr>
          <w:rFonts w:ascii="Times New Roman" w:hAnsi="Times New Roman" w:cs="Times New Roman"/>
          <w:bCs/>
          <w:szCs w:val="23"/>
        </w:rPr>
        <w:t xml:space="preserve"> were now in attendance</w:t>
      </w:r>
      <w:r w:rsidR="002F2E60">
        <w:rPr>
          <w:rFonts w:ascii="Times New Roman" w:hAnsi="Times New Roman" w:cs="Times New Roman"/>
          <w:bCs/>
          <w:szCs w:val="23"/>
        </w:rPr>
        <w:t>.</w:t>
      </w:r>
      <w:r>
        <w:rPr>
          <w:rFonts w:ascii="Times New Roman" w:hAnsi="Times New Roman" w:cs="Times New Roman"/>
          <w:bCs/>
          <w:szCs w:val="23"/>
        </w:rPr>
        <w:t xml:space="preserve"> </w:t>
      </w:r>
      <w:r w:rsidR="002F2E60">
        <w:rPr>
          <w:rFonts w:ascii="Times New Roman" w:hAnsi="Times New Roman" w:cs="Times New Roman"/>
          <w:bCs/>
          <w:szCs w:val="23"/>
        </w:rPr>
        <w:t>D</w:t>
      </w:r>
      <w:r>
        <w:rPr>
          <w:rFonts w:ascii="Times New Roman" w:hAnsi="Times New Roman" w:cs="Times New Roman"/>
          <w:bCs/>
          <w:szCs w:val="23"/>
        </w:rPr>
        <w:t>ue to road conditions of the interstate they were stuck in traffic for the first part of the meeting.</w:t>
      </w:r>
    </w:p>
    <w:p w14:paraId="2B5D7391" w14:textId="3B273FCB" w:rsidR="00556E1E" w:rsidRDefault="00556E1E" w:rsidP="00BF6D86">
      <w:pPr>
        <w:pStyle w:val="Default"/>
        <w:rPr>
          <w:rFonts w:ascii="Times New Roman" w:hAnsi="Times New Roman" w:cs="Times New Roman"/>
          <w:bCs/>
          <w:szCs w:val="23"/>
        </w:rPr>
      </w:pPr>
    </w:p>
    <w:p w14:paraId="6BC71879" w14:textId="3A4342AC" w:rsidR="00556E1E" w:rsidRDefault="00556E1E" w:rsidP="00BF6D86">
      <w:pPr>
        <w:pStyle w:val="Default"/>
        <w:rPr>
          <w:rFonts w:ascii="Times New Roman" w:hAnsi="Times New Roman" w:cs="Times New Roman"/>
          <w:bCs/>
          <w:szCs w:val="23"/>
        </w:rPr>
      </w:pPr>
      <w:r>
        <w:rPr>
          <w:rFonts w:ascii="Times New Roman" w:hAnsi="Times New Roman" w:cs="Times New Roman"/>
          <w:bCs/>
          <w:szCs w:val="23"/>
        </w:rPr>
        <w:t>Bruce invited Wendy and Hannah to speak.  Wendy has been working in Vermont libraries for 10 years and finds during this time that the Department is not accomplishing things, there is to much think about how things should or could be done, too much foot-dragging on programs (such as an audio/e-book program), and she feels that the State library does not lead libraries in Vermont. Wendy stated that since the department wouldn’t work to get an e-book/audio book system set up for libraries, GMLC did this on their own and they offered the first service to Vermont libraries.</w:t>
      </w:r>
    </w:p>
    <w:p w14:paraId="4161A005" w14:textId="5944A9FF" w:rsidR="00556E1E" w:rsidRDefault="00556E1E" w:rsidP="00BF6D86">
      <w:pPr>
        <w:pStyle w:val="Default"/>
        <w:rPr>
          <w:rFonts w:ascii="Times New Roman" w:hAnsi="Times New Roman" w:cs="Times New Roman"/>
          <w:bCs/>
          <w:szCs w:val="23"/>
        </w:rPr>
      </w:pPr>
    </w:p>
    <w:p w14:paraId="3A3A6EBC" w14:textId="1DA591C8" w:rsidR="00556E1E" w:rsidRDefault="00556E1E" w:rsidP="00BF6D86">
      <w:pPr>
        <w:pStyle w:val="Default"/>
        <w:rPr>
          <w:rFonts w:ascii="Times New Roman" w:hAnsi="Times New Roman" w:cs="Times New Roman"/>
          <w:bCs/>
          <w:szCs w:val="23"/>
        </w:rPr>
      </w:pPr>
      <w:r>
        <w:rPr>
          <w:rFonts w:ascii="Times New Roman" w:hAnsi="Times New Roman" w:cs="Times New Roman"/>
          <w:bCs/>
          <w:szCs w:val="23"/>
        </w:rPr>
        <w:t xml:space="preserve">Wendy believes that the Department of Libraries needs to have vision to move forward, for example </w:t>
      </w:r>
      <w:r>
        <w:rPr>
          <w:rFonts w:ascii="Times New Roman" w:hAnsi="Times New Roman" w:cs="Times New Roman"/>
          <w:bCs/>
          <w:szCs w:val="23"/>
        </w:rPr>
        <w:lastRenderedPageBreak/>
        <w:t xml:space="preserve">the standards are still from 1986. Wendy does not want the department to waste tax payer money on programs that are not beneficial to Vermont libraries.  </w:t>
      </w:r>
    </w:p>
    <w:p w14:paraId="73D67873" w14:textId="05D7C8F8" w:rsidR="00556E1E" w:rsidRDefault="00556E1E" w:rsidP="00BF6D86">
      <w:pPr>
        <w:pStyle w:val="Default"/>
        <w:rPr>
          <w:rFonts w:ascii="Times New Roman" w:hAnsi="Times New Roman" w:cs="Times New Roman"/>
          <w:bCs/>
          <w:szCs w:val="23"/>
        </w:rPr>
      </w:pPr>
    </w:p>
    <w:p w14:paraId="30044B07" w14:textId="77777777" w:rsidR="00BF5F6E" w:rsidRDefault="00556E1E" w:rsidP="00BF6D86">
      <w:pPr>
        <w:pStyle w:val="Default"/>
        <w:rPr>
          <w:rFonts w:ascii="Times New Roman" w:hAnsi="Times New Roman" w:cs="Times New Roman"/>
          <w:bCs/>
          <w:szCs w:val="23"/>
        </w:rPr>
      </w:pPr>
      <w:r>
        <w:rPr>
          <w:rFonts w:ascii="Times New Roman" w:hAnsi="Times New Roman" w:cs="Times New Roman"/>
          <w:bCs/>
          <w:szCs w:val="23"/>
        </w:rPr>
        <w:t>Josh Fitzhugh thanked Wendy for speaking</w:t>
      </w:r>
      <w:r w:rsidR="00BF5F6E">
        <w:rPr>
          <w:rFonts w:ascii="Times New Roman" w:hAnsi="Times New Roman" w:cs="Times New Roman"/>
          <w:bCs/>
          <w:szCs w:val="23"/>
        </w:rPr>
        <w:t xml:space="preserve">, and Bruce thanked Wendy and mentioned that at the last Board of Libraries meeting in January that Cindy, VLA President, was in attendance.  At that time the board, Cindy, and Jason Broughton made a plan to have the board meeting in March be a time for the board, VLA, and VTLIB get together and talk about what work is done at all three of these levels, and how all three can work together moving forward – starting with talking about library standards. </w:t>
      </w:r>
    </w:p>
    <w:p w14:paraId="4E47291B" w14:textId="77777777" w:rsidR="00BF5F6E" w:rsidRDefault="00BF5F6E" w:rsidP="00BF6D86">
      <w:pPr>
        <w:pStyle w:val="Default"/>
        <w:rPr>
          <w:rFonts w:ascii="Times New Roman" w:hAnsi="Times New Roman" w:cs="Times New Roman"/>
          <w:bCs/>
          <w:szCs w:val="23"/>
        </w:rPr>
      </w:pPr>
    </w:p>
    <w:p w14:paraId="424588DE" w14:textId="6ED9DEDD" w:rsidR="00556E1E" w:rsidRDefault="00BF5F6E" w:rsidP="00BF6D86">
      <w:pPr>
        <w:pStyle w:val="Default"/>
        <w:rPr>
          <w:rFonts w:ascii="Times New Roman" w:hAnsi="Times New Roman" w:cs="Times New Roman"/>
          <w:bCs/>
          <w:szCs w:val="23"/>
        </w:rPr>
      </w:pPr>
      <w:r>
        <w:rPr>
          <w:rFonts w:ascii="Times New Roman" w:hAnsi="Times New Roman" w:cs="Times New Roman"/>
          <w:bCs/>
          <w:szCs w:val="23"/>
        </w:rPr>
        <w:t xml:space="preserve">Bruce mentioned that Cindy was supposed to notify VLA members of this discussion at the upcoming BOL meeting in March. </w:t>
      </w:r>
    </w:p>
    <w:p w14:paraId="1FCD14CF" w14:textId="77777777" w:rsidR="00556E1E" w:rsidRDefault="00556E1E" w:rsidP="00BF6D86">
      <w:pPr>
        <w:pStyle w:val="Default"/>
        <w:rPr>
          <w:rFonts w:ascii="Times New Roman" w:hAnsi="Times New Roman" w:cs="Times New Roman"/>
          <w:bCs/>
          <w:szCs w:val="23"/>
        </w:rPr>
      </w:pPr>
    </w:p>
    <w:p w14:paraId="194C8A51" w14:textId="00BD5673" w:rsidR="00F3240A" w:rsidRDefault="00BF6D86" w:rsidP="003C45E5">
      <w:pPr>
        <w:pStyle w:val="Default"/>
        <w:rPr>
          <w:rFonts w:ascii="Times New Roman" w:hAnsi="Times New Roman" w:cs="Times New Roman"/>
          <w:bCs/>
          <w:szCs w:val="23"/>
        </w:rPr>
      </w:pPr>
      <w:r>
        <w:rPr>
          <w:rFonts w:ascii="Times New Roman" w:hAnsi="Times New Roman" w:cs="Times New Roman"/>
          <w:b/>
          <w:bCs/>
          <w:szCs w:val="23"/>
        </w:rPr>
        <w:t xml:space="preserve">Adjournment: </w:t>
      </w:r>
      <w:r w:rsidR="00BF5F6E">
        <w:rPr>
          <w:rFonts w:ascii="Times New Roman" w:hAnsi="Times New Roman" w:cs="Times New Roman"/>
          <w:bCs/>
          <w:szCs w:val="23"/>
        </w:rPr>
        <w:t>Tom Frank made a motion to adjourn, Maxie seconded.  All members in favor.</w:t>
      </w:r>
    </w:p>
    <w:p w14:paraId="55A45A01" w14:textId="63278098" w:rsidR="00BF5F6E" w:rsidRPr="003C45E5" w:rsidRDefault="00BF5F6E" w:rsidP="003C45E5">
      <w:pPr>
        <w:pStyle w:val="Default"/>
        <w:rPr>
          <w:rFonts w:ascii="Times New Roman" w:hAnsi="Times New Roman" w:cs="Times New Roman"/>
          <w:bCs/>
          <w:szCs w:val="23"/>
        </w:rPr>
      </w:pPr>
      <w:r>
        <w:rPr>
          <w:rFonts w:ascii="Times New Roman" w:hAnsi="Times New Roman" w:cs="Times New Roman"/>
          <w:bCs/>
          <w:szCs w:val="23"/>
        </w:rPr>
        <w:t>Meeting adjourned at 1:34 p.m.</w:t>
      </w:r>
    </w:p>
    <w:sectPr w:rsidR="00BF5F6E" w:rsidRPr="003C45E5" w:rsidSect="00DC2B9F">
      <w:headerReference w:type="even" r:id="rId8"/>
      <w:headerReference w:type="default" r:id="rId9"/>
      <w:footerReference w:type="even" r:id="rId10"/>
      <w:footerReference w:type="default" r:id="rId11"/>
      <w:headerReference w:type="first" r:id="rId12"/>
      <w:footerReference w:type="first" r:id="rId13"/>
      <w:pgSz w:w="12240" w:h="15840" w:code="1"/>
      <w:pgMar w:top="2610" w:right="86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ADDD" w14:textId="77777777" w:rsidR="00637597" w:rsidRDefault="00637597">
      <w:r>
        <w:separator/>
      </w:r>
    </w:p>
  </w:endnote>
  <w:endnote w:type="continuationSeparator" w:id="0">
    <w:p w14:paraId="0EEB61D6" w14:textId="77777777" w:rsidR="00637597" w:rsidRDefault="006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7408" w14:textId="77777777" w:rsidR="0006500F" w:rsidRDefault="0006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19794"/>
      <w:docPartObj>
        <w:docPartGallery w:val="Page Numbers (Bottom of Page)"/>
        <w:docPartUnique/>
      </w:docPartObj>
    </w:sdtPr>
    <w:sdtEndPr>
      <w:rPr>
        <w:noProof/>
      </w:rPr>
    </w:sdtEndPr>
    <w:sdtContent>
      <w:p w14:paraId="74F213A8" w14:textId="586852B3" w:rsidR="00282ECD" w:rsidRDefault="00282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31D1" w14:textId="77777777" w:rsidR="0006500F" w:rsidRDefault="0006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224F" w14:textId="77777777" w:rsidR="0006500F" w:rsidRDefault="0006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0604" w14:textId="77777777" w:rsidR="00637597" w:rsidRDefault="00637597">
      <w:r>
        <w:separator/>
      </w:r>
    </w:p>
  </w:footnote>
  <w:footnote w:type="continuationSeparator" w:id="0">
    <w:p w14:paraId="36C7E81D" w14:textId="77777777" w:rsidR="00637597" w:rsidRDefault="0063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470" w14:textId="77777777" w:rsidR="0006500F" w:rsidRDefault="0006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4C51" w14:textId="5F3CC169" w:rsidR="00E728CA" w:rsidRDefault="00A4629A" w:rsidP="00782239">
    <w:pPr>
      <w:pStyle w:val="Default"/>
      <w:spacing w:after="120"/>
    </w:pPr>
    <w:r>
      <w:rPr>
        <w:noProof/>
      </w:rPr>
      <mc:AlternateContent>
        <mc:Choice Requires="wpg">
          <w:drawing>
            <wp:anchor distT="0" distB="0" distL="114300" distR="114300" simplePos="0" relativeHeight="251657216" behindDoc="1" locked="0" layoutInCell="1" allowOverlap="1" wp14:anchorId="35FE7FE7" wp14:editId="7F7D9835">
              <wp:simplePos x="0" y="0"/>
              <wp:positionH relativeFrom="column">
                <wp:posOffset>0</wp:posOffset>
              </wp:positionH>
              <wp:positionV relativeFrom="paragraph">
                <wp:posOffset>407670</wp:posOffset>
              </wp:positionV>
              <wp:extent cx="6297930" cy="990600"/>
              <wp:effectExtent l="0" t="0" r="0" b="190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990600"/>
                        <a:chOff x="1440" y="1362"/>
                        <a:chExt cx="9918" cy="1560"/>
                      </a:xfrm>
                    </wpg:grpSpPr>
                    <wps:wsp>
                      <wps:cNvPr id="11" name="Text Box 4"/>
                      <wps:cNvSpPr txBox="1">
                        <a:spLocks noChangeArrowheads="1"/>
                      </wps:cNvSpPr>
                      <wps:spPr bwMode="auto">
                        <a:xfrm>
                          <a:off x="8850" y="1362"/>
                          <a:ext cx="2508"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wps:txbx>
                      <wps:bodyPr rot="0" vert="horz" wrap="square" lIns="91440" tIns="45720" rIns="91440" bIns="45720" anchor="t" anchorCtr="0" upright="1">
                        <a:noAutofit/>
                      </wps:bodyPr>
                    </wps:wsp>
                    <wps:wsp>
                      <wps:cNvPr id="12" name="Text Box 1"/>
                      <wps:cNvSpPr txBox="1">
                        <a:spLocks noChangeArrowheads="1"/>
                      </wps:cNvSpPr>
                      <wps:spPr bwMode="auto">
                        <a:xfrm>
                          <a:off x="1440" y="1401"/>
                          <a:ext cx="2907" cy="1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2A95FAB4" w:rsidR="00E728CA" w:rsidRDefault="009F1182" w:rsidP="00A83283">
                            <w:pPr>
                              <w:pStyle w:val="Default"/>
                              <w:rPr>
                                <w:sz w:val="18"/>
                                <w:szCs w:val="18"/>
                              </w:rPr>
                            </w:pPr>
                            <w:r>
                              <w:rPr>
                                <w:sz w:val="18"/>
                                <w:szCs w:val="18"/>
                              </w:rPr>
                              <w:t>60 Washington Street, Suite 2</w:t>
                            </w:r>
                          </w:p>
                          <w:p w14:paraId="17415722" w14:textId="5ACB95FC" w:rsidR="00E728CA" w:rsidRDefault="009F1182" w:rsidP="00A83283">
                            <w:pPr>
                              <w:pStyle w:val="Default"/>
                              <w:rPr>
                                <w:sz w:val="18"/>
                                <w:szCs w:val="18"/>
                              </w:rPr>
                            </w:pPr>
                            <w:r>
                              <w:rPr>
                                <w:sz w:val="18"/>
                                <w:szCs w:val="18"/>
                              </w:rPr>
                              <w:t>Barre</w:t>
                            </w:r>
                            <w:bookmarkStart w:id="0" w:name="_GoBack"/>
                            <w:bookmarkEnd w:id="0"/>
                            <w:r w:rsidR="00E728CA">
                              <w:rPr>
                                <w:sz w:val="18"/>
                                <w:szCs w:val="18"/>
                              </w:rPr>
                              <w:t xml:space="preserve">, VT  </w:t>
                            </w:r>
                            <w:r>
                              <w:rPr>
                                <w:sz w:val="18"/>
                                <w:szCs w:val="18"/>
                              </w:rPr>
                              <w:t>05641</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290" y="1362"/>
                          <a:ext cx="250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01F8" w14:textId="77777777" w:rsidR="00E728CA" w:rsidRDefault="00E728CA" w:rsidP="002E3F4D">
                            <w:pPr>
                              <w:pStyle w:val="Header"/>
                              <w:rPr>
                                <w:rFonts w:ascii="Georgia" w:hAnsi="Georgia"/>
                                <w:noProof/>
                                <w:sz w:val="18"/>
                                <w:szCs w:val="18"/>
                              </w:rPr>
                            </w:pPr>
                          </w:p>
                          <w:p w14:paraId="327A7D08" w14:textId="3CF0063C"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w:t>
                            </w:r>
                            <w:r w:rsidR="009F1182">
                              <w:rPr>
                                <w:rFonts w:ascii="Georgia" w:hAnsi="Georgia"/>
                                <w:noProof/>
                                <w:sz w:val="18"/>
                                <w:szCs w:val="18"/>
                              </w:rPr>
                              <w:t>636-0040</w:t>
                            </w:r>
                          </w:p>
                          <w:p w14:paraId="201B7227" w14:textId="5F2C0C9A" w:rsidR="00E728CA" w:rsidRPr="00153FFA" w:rsidRDefault="00E728CA" w:rsidP="002E3F4D">
                            <w:pPr>
                              <w:pStyle w:val="Header"/>
                              <w:rPr>
                                <w:rFonts w:ascii="Georgia" w:hAnsi="Georgia"/>
                                <w:noProof/>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E7FE7" id="Group 6" o:spid="_x0000_s1026" style="position:absolute;margin-left:0;margin-top:32.1pt;width:495.9pt;height:78pt;z-index:-251659264" coordorigin="1440,1362" coordsize="9918,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">
              <v:shapetype id="_x0000_t202" coordsize="21600,21600" o:spt="202" path="m,l,21600r21600,l21600,xe">
                <v:stroke joinstyle="miter"/>
                <v:path gradientshapeok="t" o:connecttype="rect"/>
              </v:shapetype>
              <v:shape id="Text Box 4" o:spid="_x0000_s1027" type="#_x0000_t202" style="position:absolute;left:8850;top:1362;width:250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7071A89" w14:textId="77777777" w:rsidR="00E728CA" w:rsidRPr="00AD604D" w:rsidRDefault="00E728CA">
                      <w:pPr>
                        <w:rPr>
                          <w:rFonts w:ascii="Georgia" w:hAnsi="Georgia"/>
                        </w:rPr>
                      </w:pPr>
                      <w:r w:rsidRPr="00AD604D">
                        <w:rPr>
                          <w:rFonts w:ascii="Georgia" w:hAnsi="Georgia"/>
                          <w:i/>
                          <w:iCs/>
                          <w:sz w:val="18"/>
                          <w:szCs w:val="18"/>
                        </w:rPr>
                        <w:t>Agency of Administration</w:t>
                      </w:r>
                    </w:p>
                  </w:txbxContent>
                </v:textbox>
              </v:shape>
              <v:shape id="Text Box 1" o:spid="_x0000_s1028" type="#_x0000_t202" style="position:absolute;left:1440;top:1401;width:290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2DD3FF0" w14:textId="77777777" w:rsidR="00E728CA" w:rsidRDefault="00E728CA" w:rsidP="00A83283">
                      <w:pPr>
                        <w:pStyle w:val="Default"/>
                        <w:rPr>
                          <w:b/>
                          <w:bCs/>
                          <w:sz w:val="18"/>
                          <w:szCs w:val="18"/>
                        </w:rPr>
                      </w:pPr>
                      <w:r>
                        <w:rPr>
                          <w:b/>
                          <w:bCs/>
                          <w:sz w:val="18"/>
                          <w:szCs w:val="18"/>
                        </w:rPr>
                        <w:t xml:space="preserve">State of Vermont </w:t>
                      </w:r>
                    </w:p>
                    <w:p w14:paraId="0CEAC603" w14:textId="77777777" w:rsidR="00E728CA" w:rsidRDefault="00E728CA" w:rsidP="00A83283">
                      <w:pPr>
                        <w:pStyle w:val="Default"/>
                        <w:rPr>
                          <w:b/>
                          <w:bCs/>
                          <w:sz w:val="18"/>
                          <w:szCs w:val="18"/>
                        </w:rPr>
                      </w:pPr>
                      <w:r>
                        <w:rPr>
                          <w:b/>
                          <w:bCs/>
                          <w:sz w:val="18"/>
                          <w:szCs w:val="18"/>
                        </w:rPr>
                        <w:t xml:space="preserve">Department of Libraries </w:t>
                      </w:r>
                    </w:p>
                    <w:p w14:paraId="25BB232E" w14:textId="2A95FAB4" w:rsidR="00E728CA" w:rsidRDefault="009F1182" w:rsidP="00A83283">
                      <w:pPr>
                        <w:pStyle w:val="Default"/>
                        <w:rPr>
                          <w:sz w:val="18"/>
                          <w:szCs w:val="18"/>
                        </w:rPr>
                      </w:pPr>
                      <w:r>
                        <w:rPr>
                          <w:sz w:val="18"/>
                          <w:szCs w:val="18"/>
                        </w:rPr>
                        <w:t>60 Washington Street, Suite 2</w:t>
                      </w:r>
                    </w:p>
                    <w:p w14:paraId="17415722" w14:textId="5ACB95FC" w:rsidR="00E728CA" w:rsidRDefault="009F1182" w:rsidP="00A83283">
                      <w:pPr>
                        <w:pStyle w:val="Default"/>
                        <w:rPr>
                          <w:sz w:val="18"/>
                          <w:szCs w:val="18"/>
                        </w:rPr>
                      </w:pPr>
                      <w:r>
                        <w:rPr>
                          <w:sz w:val="18"/>
                          <w:szCs w:val="18"/>
                        </w:rPr>
                        <w:t>Barre</w:t>
                      </w:r>
                      <w:bookmarkStart w:id="1" w:name="_GoBack"/>
                      <w:bookmarkEnd w:id="1"/>
                      <w:r w:rsidR="00E728CA">
                        <w:rPr>
                          <w:sz w:val="18"/>
                          <w:szCs w:val="18"/>
                        </w:rPr>
                        <w:t xml:space="preserve">, VT  </w:t>
                      </w:r>
                      <w:r>
                        <w:rPr>
                          <w:sz w:val="18"/>
                          <w:szCs w:val="18"/>
                        </w:rPr>
                        <w:t>05641</w:t>
                      </w:r>
                    </w:p>
                  </w:txbxContent>
                </v:textbox>
              </v:shape>
              <v:shape id="Text Box 5" o:spid="_x0000_s1029" type="#_x0000_t202" style="position:absolute;left:4290;top:1362;width:250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D8A01F8" w14:textId="77777777" w:rsidR="00E728CA" w:rsidRDefault="00E728CA" w:rsidP="002E3F4D">
                      <w:pPr>
                        <w:pStyle w:val="Header"/>
                        <w:rPr>
                          <w:rFonts w:ascii="Georgia" w:hAnsi="Georgia"/>
                          <w:noProof/>
                          <w:sz w:val="18"/>
                          <w:szCs w:val="18"/>
                        </w:rPr>
                      </w:pPr>
                    </w:p>
                    <w:p w14:paraId="327A7D08" w14:textId="3CF0063C" w:rsidR="00E728CA" w:rsidRPr="00153FFA" w:rsidRDefault="00E728CA" w:rsidP="002E3F4D">
                      <w:pPr>
                        <w:pStyle w:val="Header"/>
                        <w:rPr>
                          <w:rFonts w:ascii="Georgia" w:hAnsi="Georgia"/>
                          <w:noProof/>
                          <w:sz w:val="18"/>
                          <w:szCs w:val="18"/>
                        </w:rPr>
                      </w:pPr>
                      <w:r w:rsidRPr="00153FFA">
                        <w:rPr>
                          <w:rFonts w:ascii="Georgia" w:hAnsi="Georgia"/>
                          <w:noProof/>
                          <w:sz w:val="18"/>
                          <w:szCs w:val="18"/>
                        </w:rPr>
                        <w:t xml:space="preserve">Tel: </w:t>
                      </w:r>
                      <w:r>
                        <w:rPr>
                          <w:rFonts w:ascii="Georgia" w:hAnsi="Georgia"/>
                          <w:noProof/>
                          <w:sz w:val="18"/>
                          <w:szCs w:val="18"/>
                        </w:rPr>
                        <w:t xml:space="preserve">      802-</w:t>
                      </w:r>
                      <w:r w:rsidR="009F1182">
                        <w:rPr>
                          <w:rFonts w:ascii="Georgia" w:hAnsi="Georgia"/>
                          <w:noProof/>
                          <w:sz w:val="18"/>
                          <w:szCs w:val="18"/>
                        </w:rPr>
                        <w:t>636-0040</w:t>
                      </w:r>
                    </w:p>
                    <w:p w14:paraId="201B7227" w14:textId="5F2C0C9A" w:rsidR="00E728CA" w:rsidRPr="00153FFA" w:rsidRDefault="00E728CA" w:rsidP="002E3F4D">
                      <w:pPr>
                        <w:pStyle w:val="Header"/>
                        <w:rPr>
                          <w:rFonts w:ascii="Georgia" w:hAnsi="Georgia"/>
                          <w:noProof/>
                          <w:sz w:val="18"/>
                          <w:szCs w:val="18"/>
                        </w:rPr>
                      </w:pPr>
                    </w:p>
                  </w:txbxContent>
                </v:textbox>
              </v:shape>
            </v:group>
          </w:pict>
        </mc:Fallback>
      </mc:AlternateContent>
    </w:r>
    <w:r w:rsidR="00E728CA">
      <w:rPr>
        <w:noProof/>
      </w:rPr>
      <w:drawing>
        <wp:anchor distT="0" distB="0" distL="114300" distR="114300" simplePos="0" relativeHeight="251658240" behindDoc="0" locked="0" layoutInCell="1" allowOverlap="1" wp14:anchorId="10451A8C" wp14:editId="1130C02F">
          <wp:simplePos x="0" y="0"/>
          <wp:positionH relativeFrom="column">
            <wp:posOffset>0</wp:posOffset>
          </wp:positionH>
          <wp:positionV relativeFrom="paragraph">
            <wp:posOffset>0</wp:posOffset>
          </wp:positionV>
          <wp:extent cx="2247900" cy="2952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82">
      <w:pict w14:anchorId="2A4C2A7F">
        <v:rect id="_x0000_i1025" style="width:0;height:1.5pt" o:hralign="center" o:hrstd="t" o:hr="t" fillcolor="#aca899" stroked="f"/>
      </w:pict>
    </w:r>
  </w:p>
  <w:p w14:paraId="7BA8CCD0" w14:textId="77777777" w:rsidR="00E728CA" w:rsidRDefault="00E728CA">
    <w:pPr>
      <w:pStyle w:val="Header"/>
    </w:pPr>
  </w:p>
  <w:p w14:paraId="15C63E7A" w14:textId="77777777" w:rsidR="00E728CA" w:rsidRDefault="00E728CA">
    <w:pPr>
      <w:pStyle w:val="Header"/>
    </w:pPr>
  </w:p>
  <w:p w14:paraId="71578BFC" w14:textId="77777777" w:rsidR="00E728CA" w:rsidRDefault="00E72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2AC3" w14:textId="77777777" w:rsidR="0006500F" w:rsidRDefault="0006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589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776"/>
    <w:multiLevelType w:val="hybridMultilevel"/>
    <w:tmpl w:val="B0D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3FCA"/>
    <w:multiLevelType w:val="hybridMultilevel"/>
    <w:tmpl w:val="E2405F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0AFE"/>
    <w:multiLevelType w:val="hybridMultilevel"/>
    <w:tmpl w:val="AFDC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E7A"/>
    <w:multiLevelType w:val="hybridMultilevel"/>
    <w:tmpl w:val="D3F4C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52BFF"/>
    <w:multiLevelType w:val="hybridMultilevel"/>
    <w:tmpl w:val="1C962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D35A6C"/>
    <w:multiLevelType w:val="hybridMultilevel"/>
    <w:tmpl w:val="46A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A2409"/>
    <w:multiLevelType w:val="hybridMultilevel"/>
    <w:tmpl w:val="38DC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F6B56"/>
    <w:multiLevelType w:val="hybridMultilevel"/>
    <w:tmpl w:val="45B6A586"/>
    <w:lvl w:ilvl="0" w:tplc="39C4739A">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7"/>
  </w:num>
  <w:num w:numId="6">
    <w:abstractNumId w:val="2"/>
  </w:num>
  <w:num w:numId="7">
    <w:abstractNumId w:val="12"/>
  </w:num>
  <w:num w:numId="8">
    <w:abstractNumId w:val="1"/>
  </w:num>
  <w:num w:numId="9">
    <w:abstractNumId w:val="4"/>
  </w:num>
  <w:num w:numId="10">
    <w:abstractNumId w:val="10"/>
  </w:num>
  <w:num w:numId="11">
    <w:abstractNumId w:val="3"/>
  </w:num>
  <w:num w:numId="12">
    <w:abstractNumId w:val="8"/>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jMwMzQ1MTQ0MTdW0lEKTi0uzszPAykwrAUAx89ZLywAAAA="/>
  </w:docVars>
  <w:rsids>
    <w:rsidRoot w:val="001E3AEB"/>
    <w:rsid w:val="000024C9"/>
    <w:rsid w:val="0000339A"/>
    <w:rsid w:val="00003E0B"/>
    <w:rsid w:val="00011A3E"/>
    <w:rsid w:val="0001392E"/>
    <w:rsid w:val="000179ED"/>
    <w:rsid w:val="00017B31"/>
    <w:rsid w:val="00017CF2"/>
    <w:rsid w:val="0002155A"/>
    <w:rsid w:val="000226BE"/>
    <w:rsid w:val="00024D17"/>
    <w:rsid w:val="00031980"/>
    <w:rsid w:val="00033DCF"/>
    <w:rsid w:val="00036100"/>
    <w:rsid w:val="00051741"/>
    <w:rsid w:val="00052B36"/>
    <w:rsid w:val="00053059"/>
    <w:rsid w:val="00054685"/>
    <w:rsid w:val="00061C56"/>
    <w:rsid w:val="0006500F"/>
    <w:rsid w:val="000678CB"/>
    <w:rsid w:val="00070345"/>
    <w:rsid w:val="000739E8"/>
    <w:rsid w:val="000771D5"/>
    <w:rsid w:val="00084A9F"/>
    <w:rsid w:val="00086131"/>
    <w:rsid w:val="000927A4"/>
    <w:rsid w:val="00094554"/>
    <w:rsid w:val="000A0FDD"/>
    <w:rsid w:val="000A1CB4"/>
    <w:rsid w:val="000A3C17"/>
    <w:rsid w:val="000B04EC"/>
    <w:rsid w:val="000B0797"/>
    <w:rsid w:val="000C49F4"/>
    <w:rsid w:val="000C66D8"/>
    <w:rsid w:val="000D1F26"/>
    <w:rsid w:val="000D272B"/>
    <w:rsid w:val="000E29FD"/>
    <w:rsid w:val="000E3C40"/>
    <w:rsid w:val="000E6A5A"/>
    <w:rsid w:val="000F5535"/>
    <w:rsid w:val="0011042F"/>
    <w:rsid w:val="00112AAB"/>
    <w:rsid w:val="00113433"/>
    <w:rsid w:val="001140AC"/>
    <w:rsid w:val="00116151"/>
    <w:rsid w:val="00135DF4"/>
    <w:rsid w:val="0014168D"/>
    <w:rsid w:val="00144A3E"/>
    <w:rsid w:val="00153FFA"/>
    <w:rsid w:val="001542CD"/>
    <w:rsid w:val="00154C1C"/>
    <w:rsid w:val="001607E0"/>
    <w:rsid w:val="00162AB8"/>
    <w:rsid w:val="0017530E"/>
    <w:rsid w:val="00180BE1"/>
    <w:rsid w:val="00181009"/>
    <w:rsid w:val="00183C94"/>
    <w:rsid w:val="00184CEC"/>
    <w:rsid w:val="00187566"/>
    <w:rsid w:val="0019511C"/>
    <w:rsid w:val="00195201"/>
    <w:rsid w:val="001C747C"/>
    <w:rsid w:val="001C7951"/>
    <w:rsid w:val="001E2A82"/>
    <w:rsid w:val="001E3AEB"/>
    <w:rsid w:val="001F6E28"/>
    <w:rsid w:val="0020518A"/>
    <w:rsid w:val="0020544A"/>
    <w:rsid w:val="00206C7C"/>
    <w:rsid w:val="00220489"/>
    <w:rsid w:val="0022110D"/>
    <w:rsid w:val="002233E8"/>
    <w:rsid w:val="00224DCE"/>
    <w:rsid w:val="00227516"/>
    <w:rsid w:val="002276A2"/>
    <w:rsid w:val="0023585C"/>
    <w:rsid w:val="00237175"/>
    <w:rsid w:val="00237575"/>
    <w:rsid w:val="00241797"/>
    <w:rsid w:val="00241D1D"/>
    <w:rsid w:val="0024243D"/>
    <w:rsid w:val="00246593"/>
    <w:rsid w:val="00267AD1"/>
    <w:rsid w:val="00271AC8"/>
    <w:rsid w:val="0027732D"/>
    <w:rsid w:val="00280F7D"/>
    <w:rsid w:val="002813F7"/>
    <w:rsid w:val="00281D9E"/>
    <w:rsid w:val="00282ECD"/>
    <w:rsid w:val="00283ED0"/>
    <w:rsid w:val="002918FC"/>
    <w:rsid w:val="00297D5A"/>
    <w:rsid w:val="002A16A1"/>
    <w:rsid w:val="002B03DE"/>
    <w:rsid w:val="002B5BE8"/>
    <w:rsid w:val="002C36CA"/>
    <w:rsid w:val="002C596A"/>
    <w:rsid w:val="002D4C82"/>
    <w:rsid w:val="002E1EE8"/>
    <w:rsid w:val="002E2563"/>
    <w:rsid w:val="002E26BC"/>
    <w:rsid w:val="002E3F4D"/>
    <w:rsid w:val="002E7F81"/>
    <w:rsid w:val="002F02F8"/>
    <w:rsid w:val="002F18A1"/>
    <w:rsid w:val="002F195C"/>
    <w:rsid w:val="002F2D49"/>
    <w:rsid w:val="002F2E60"/>
    <w:rsid w:val="002F6D87"/>
    <w:rsid w:val="002F7CAA"/>
    <w:rsid w:val="003062BE"/>
    <w:rsid w:val="00312503"/>
    <w:rsid w:val="00314411"/>
    <w:rsid w:val="003156CD"/>
    <w:rsid w:val="00320868"/>
    <w:rsid w:val="0032328C"/>
    <w:rsid w:val="00325FA6"/>
    <w:rsid w:val="00330B63"/>
    <w:rsid w:val="00335504"/>
    <w:rsid w:val="003362F9"/>
    <w:rsid w:val="00347136"/>
    <w:rsid w:val="00363197"/>
    <w:rsid w:val="003637D5"/>
    <w:rsid w:val="00364FC3"/>
    <w:rsid w:val="00371A6D"/>
    <w:rsid w:val="00387153"/>
    <w:rsid w:val="003920DB"/>
    <w:rsid w:val="0039360A"/>
    <w:rsid w:val="003A5BC5"/>
    <w:rsid w:val="003A76C2"/>
    <w:rsid w:val="003B0B4F"/>
    <w:rsid w:val="003B3560"/>
    <w:rsid w:val="003B4C67"/>
    <w:rsid w:val="003B6EBC"/>
    <w:rsid w:val="003B71C1"/>
    <w:rsid w:val="003C1895"/>
    <w:rsid w:val="003C3987"/>
    <w:rsid w:val="003C45E5"/>
    <w:rsid w:val="003D2BA1"/>
    <w:rsid w:val="003E1D24"/>
    <w:rsid w:val="003E6CD1"/>
    <w:rsid w:val="00402471"/>
    <w:rsid w:val="00405A45"/>
    <w:rsid w:val="00407FE6"/>
    <w:rsid w:val="004139F9"/>
    <w:rsid w:val="004145FD"/>
    <w:rsid w:val="0042160F"/>
    <w:rsid w:val="004241E7"/>
    <w:rsid w:val="00425FC9"/>
    <w:rsid w:val="00434024"/>
    <w:rsid w:val="0043571F"/>
    <w:rsid w:val="00445735"/>
    <w:rsid w:val="00446FA9"/>
    <w:rsid w:val="00450128"/>
    <w:rsid w:val="004578F3"/>
    <w:rsid w:val="0046007C"/>
    <w:rsid w:val="0046332D"/>
    <w:rsid w:val="00474F03"/>
    <w:rsid w:val="00475EC5"/>
    <w:rsid w:val="004801F0"/>
    <w:rsid w:val="004837D7"/>
    <w:rsid w:val="00483821"/>
    <w:rsid w:val="004854B9"/>
    <w:rsid w:val="00485F71"/>
    <w:rsid w:val="00497CEF"/>
    <w:rsid w:val="004A354F"/>
    <w:rsid w:val="004A51BD"/>
    <w:rsid w:val="004A57E2"/>
    <w:rsid w:val="004A58EA"/>
    <w:rsid w:val="004C6546"/>
    <w:rsid w:val="004E12CD"/>
    <w:rsid w:val="004E7C79"/>
    <w:rsid w:val="004F0FF5"/>
    <w:rsid w:val="00500160"/>
    <w:rsid w:val="0050134B"/>
    <w:rsid w:val="00506AFF"/>
    <w:rsid w:val="0052097D"/>
    <w:rsid w:val="005252A2"/>
    <w:rsid w:val="0053086E"/>
    <w:rsid w:val="00537DA1"/>
    <w:rsid w:val="00540CF8"/>
    <w:rsid w:val="005523F2"/>
    <w:rsid w:val="00552F7E"/>
    <w:rsid w:val="00554FB8"/>
    <w:rsid w:val="00556E1E"/>
    <w:rsid w:val="005732D1"/>
    <w:rsid w:val="00583A9D"/>
    <w:rsid w:val="00583BD6"/>
    <w:rsid w:val="00584978"/>
    <w:rsid w:val="00585A74"/>
    <w:rsid w:val="00596F4C"/>
    <w:rsid w:val="005A5A63"/>
    <w:rsid w:val="005F006A"/>
    <w:rsid w:val="005F0C2A"/>
    <w:rsid w:val="00602522"/>
    <w:rsid w:val="00604E12"/>
    <w:rsid w:val="00604EBF"/>
    <w:rsid w:val="00606195"/>
    <w:rsid w:val="00610F65"/>
    <w:rsid w:val="006324B1"/>
    <w:rsid w:val="0063432B"/>
    <w:rsid w:val="00637597"/>
    <w:rsid w:val="00640A46"/>
    <w:rsid w:val="00650A35"/>
    <w:rsid w:val="006511AB"/>
    <w:rsid w:val="00651677"/>
    <w:rsid w:val="00651B6E"/>
    <w:rsid w:val="00653800"/>
    <w:rsid w:val="0065604A"/>
    <w:rsid w:val="00660929"/>
    <w:rsid w:val="0066239F"/>
    <w:rsid w:val="00662845"/>
    <w:rsid w:val="00671A26"/>
    <w:rsid w:val="006720F9"/>
    <w:rsid w:val="00673341"/>
    <w:rsid w:val="00673446"/>
    <w:rsid w:val="006826B2"/>
    <w:rsid w:val="0068367D"/>
    <w:rsid w:val="00685882"/>
    <w:rsid w:val="00695505"/>
    <w:rsid w:val="00696EF9"/>
    <w:rsid w:val="00697BCE"/>
    <w:rsid w:val="006A0BEC"/>
    <w:rsid w:val="006A571B"/>
    <w:rsid w:val="006D219D"/>
    <w:rsid w:val="006D4E2C"/>
    <w:rsid w:val="006E5ADC"/>
    <w:rsid w:val="006F088B"/>
    <w:rsid w:val="006F1F12"/>
    <w:rsid w:val="006F2F6D"/>
    <w:rsid w:val="006F49ED"/>
    <w:rsid w:val="006F5262"/>
    <w:rsid w:val="006F662E"/>
    <w:rsid w:val="0070174F"/>
    <w:rsid w:val="00715872"/>
    <w:rsid w:val="00716D1F"/>
    <w:rsid w:val="00720DB5"/>
    <w:rsid w:val="00722CC2"/>
    <w:rsid w:val="00723BF5"/>
    <w:rsid w:val="00724082"/>
    <w:rsid w:val="00726A31"/>
    <w:rsid w:val="00732DDD"/>
    <w:rsid w:val="00741D82"/>
    <w:rsid w:val="0074543B"/>
    <w:rsid w:val="00757724"/>
    <w:rsid w:val="00757DC0"/>
    <w:rsid w:val="00760EAF"/>
    <w:rsid w:val="00764C52"/>
    <w:rsid w:val="0076513A"/>
    <w:rsid w:val="00770BED"/>
    <w:rsid w:val="00773414"/>
    <w:rsid w:val="007743CE"/>
    <w:rsid w:val="007803C1"/>
    <w:rsid w:val="00780527"/>
    <w:rsid w:val="00782239"/>
    <w:rsid w:val="0078418A"/>
    <w:rsid w:val="00787679"/>
    <w:rsid w:val="007900B0"/>
    <w:rsid w:val="00791344"/>
    <w:rsid w:val="00794838"/>
    <w:rsid w:val="007A1555"/>
    <w:rsid w:val="007A1DB8"/>
    <w:rsid w:val="007A555D"/>
    <w:rsid w:val="007C08FB"/>
    <w:rsid w:val="007C7B0D"/>
    <w:rsid w:val="007D3A07"/>
    <w:rsid w:val="007D6EBE"/>
    <w:rsid w:val="007E1AC7"/>
    <w:rsid w:val="007E5793"/>
    <w:rsid w:val="007F0C11"/>
    <w:rsid w:val="007F6582"/>
    <w:rsid w:val="00800AC3"/>
    <w:rsid w:val="00820122"/>
    <w:rsid w:val="008209A2"/>
    <w:rsid w:val="00830B77"/>
    <w:rsid w:val="00831387"/>
    <w:rsid w:val="00837DF4"/>
    <w:rsid w:val="008411AC"/>
    <w:rsid w:val="00844251"/>
    <w:rsid w:val="00847198"/>
    <w:rsid w:val="00851645"/>
    <w:rsid w:val="008605F7"/>
    <w:rsid w:val="00862489"/>
    <w:rsid w:val="008650BB"/>
    <w:rsid w:val="008650E4"/>
    <w:rsid w:val="00865453"/>
    <w:rsid w:val="008728BC"/>
    <w:rsid w:val="0087432C"/>
    <w:rsid w:val="00882534"/>
    <w:rsid w:val="00882CF6"/>
    <w:rsid w:val="00895080"/>
    <w:rsid w:val="008A1D68"/>
    <w:rsid w:val="008A6EB8"/>
    <w:rsid w:val="008C0505"/>
    <w:rsid w:val="008C7CF0"/>
    <w:rsid w:val="008C7D43"/>
    <w:rsid w:val="008D1917"/>
    <w:rsid w:val="008E2FE2"/>
    <w:rsid w:val="008E56E9"/>
    <w:rsid w:val="008F0EE3"/>
    <w:rsid w:val="008F1596"/>
    <w:rsid w:val="008F6166"/>
    <w:rsid w:val="009022FB"/>
    <w:rsid w:val="00910F71"/>
    <w:rsid w:val="00912C58"/>
    <w:rsid w:val="0091574A"/>
    <w:rsid w:val="00921727"/>
    <w:rsid w:val="00923A63"/>
    <w:rsid w:val="00925865"/>
    <w:rsid w:val="00926702"/>
    <w:rsid w:val="00934A94"/>
    <w:rsid w:val="0093622C"/>
    <w:rsid w:val="00937CD1"/>
    <w:rsid w:val="00940BB7"/>
    <w:rsid w:val="00944192"/>
    <w:rsid w:val="00952B1C"/>
    <w:rsid w:val="00956616"/>
    <w:rsid w:val="0096111E"/>
    <w:rsid w:val="00965D25"/>
    <w:rsid w:val="00984F1F"/>
    <w:rsid w:val="00986A84"/>
    <w:rsid w:val="00987FAC"/>
    <w:rsid w:val="00991A69"/>
    <w:rsid w:val="009A0182"/>
    <w:rsid w:val="009A3457"/>
    <w:rsid w:val="009B11AC"/>
    <w:rsid w:val="009B19D5"/>
    <w:rsid w:val="009B2310"/>
    <w:rsid w:val="009C6F20"/>
    <w:rsid w:val="009C7C82"/>
    <w:rsid w:val="009C7C8A"/>
    <w:rsid w:val="009D0D69"/>
    <w:rsid w:val="009D3F37"/>
    <w:rsid w:val="009D7E94"/>
    <w:rsid w:val="009E1CC0"/>
    <w:rsid w:val="009E1F5D"/>
    <w:rsid w:val="009E6BA2"/>
    <w:rsid w:val="009F1182"/>
    <w:rsid w:val="009F6519"/>
    <w:rsid w:val="00A06FF1"/>
    <w:rsid w:val="00A11CF8"/>
    <w:rsid w:val="00A20CE8"/>
    <w:rsid w:val="00A22A4F"/>
    <w:rsid w:val="00A23EA5"/>
    <w:rsid w:val="00A27563"/>
    <w:rsid w:val="00A31E66"/>
    <w:rsid w:val="00A4629A"/>
    <w:rsid w:val="00A46DA7"/>
    <w:rsid w:val="00A552E3"/>
    <w:rsid w:val="00A5720C"/>
    <w:rsid w:val="00A70DD9"/>
    <w:rsid w:val="00A7414B"/>
    <w:rsid w:val="00A77A18"/>
    <w:rsid w:val="00A83283"/>
    <w:rsid w:val="00A93490"/>
    <w:rsid w:val="00A94BCF"/>
    <w:rsid w:val="00A950E8"/>
    <w:rsid w:val="00A95CBD"/>
    <w:rsid w:val="00AA59EA"/>
    <w:rsid w:val="00AB1EFB"/>
    <w:rsid w:val="00AB7E75"/>
    <w:rsid w:val="00AC6A0C"/>
    <w:rsid w:val="00AD2FB9"/>
    <w:rsid w:val="00AD604D"/>
    <w:rsid w:val="00AD7EB3"/>
    <w:rsid w:val="00AE2D08"/>
    <w:rsid w:val="00AE4249"/>
    <w:rsid w:val="00AE7C84"/>
    <w:rsid w:val="00AF0809"/>
    <w:rsid w:val="00AF1B97"/>
    <w:rsid w:val="00AF6441"/>
    <w:rsid w:val="00AF6590"/>
    <w:rsid w:val="00AF6F9E"/>
    <w:rsid w:val="00B002C0"/>
    <w:rsid w:val="00B0382A"/>
    <w:rsid w:val="00B125BE"/>
    <w:rsid w:val="00B126C8"/>
    <w:rsid w:val="00B17F09"/>
    <w:rsid w:val="00B27468"/>
    <w:rsid w:val="00B31E4F"/>
    <w:rsid w:val="00B3496B"/>
    <w:rsid w:val="00B54314"/>
    <w:rsid w:val="00B57CF5"/>
    <w:rsid w:val="00B601DD"/>
    <w:rsid w:val="00B60EB5"/>
    <w:rsid w:val="00B631DD"/>
    <w:rsid w:val="00B6388E"/>
    <w:rsid w:val="00B7179A"/>
    <w:rsid w:val="00B84713"/>
    <w:rsid w:val="00B85A4E"/>
    <w:rsid w:val="00B86305"/>
    <w:rsid w:val="00B94A4B"/>
    <w:rsid w:val="00B95D77"/>
    <w:rsid w:val="00B95FC3"/>
    <w:rsid w:val="00BA4F7F"/>
    <w:rsid w:val="00BA5707"/>
    <w:rsid w:val="00BB12A2"/>
    <w:rsid w:val="00BB2CB5"/>
    <w:rsid w:val="00BB4EA4"/>
    <w:rsid w:val="00BB5054"/>
    <w:rsid w:val="00BB64D0"/>
    <w:rsid w:val="00BC2F84"/>
    <w:rsid w:val="00BD004A"/>
    <w:rsid w:val="00BE2E8D"/>
    <w:rsid w:val="00BF192F"/>
    <w:rsid w:val="00BF5F6E"/>
    <w:rsid w:val="00BF6D86"/>
    <w:rsid w:val="00BF6FCE"/>
    <w:rsid w:val="00C0753F"/>
    <w:rsid w:val="00C07FAB"/>
    <w:rsid w:val="00C10D10"/>
    <w:rsid w:val="00C251E7"/>
    <w:rsid w:val="00C40833"/>
    <w:rsid w:val="00C408E5"/>
    <w:rsid w:val="00C41CBC"/>
    <w:rsid w:val="00C42620"/>
    <w:rsid w:val="00C529A3"/>
    <w:rsid w:val="00C56C1E"/>
    <w:rsid w:val="00C60F22"/>
    <w:rsid w:val="00C71686"/>
    <w:rsid w:val="00C73192"/>
    <w:rsid w:val="00C75B9D"/>
    <w:rsid w:val="00C7702A"/>
    <w:rsid w:val="00C77730"/>
    <w:rsid w:val="00C80E3D"/>
    <w:rsid w:val="00C822EF"/>
    <w:rsid w:val="00C829B5"/>
    <w:rsid w:val="00C8537D"/>
    <w:rsid w:val="00C86CCE"/>
    <w:rsid w:val="00C917E6"/>
    <w:rsid w:val="00C94EB7"/>
    <w:rsid w:val="00C95604"/>
    <w:rsid w:val="00CA3DA2"/>
    <w:rsid w:val="00CB33EA"/>
    <w:rsid w:val="00CC0D80"/>
    <w:rsid w:val="00CC2B11"/>
    <w:rsid w:val="00CC632C"/>
    <w:rsid w:val="00CD0FD1"/>
    <w:rsid w:val="00CD4A48"/>
    <w:rsid w:val="00CD623D"/>
    <w:rsid w:val="00CE30D1"/>
    <w:rsid w:val="00CE476F"/>
    <w:rsid w:val="00CE535B"/>
    <w:rsid w:val="00CE6F8E"/>
    <w:rsid w:val="00CF23E6"/>
    <w:rsid w:val="00CF2E06"/>
    <w:rsid w:val="00CF3D43"/>
    <w:rsid w:val="00D0320D"/>
    <w:rsid w:val="00D07401"/>
    <w:rsid w:val="00D12D27"/>
    <w:rsid w:val="00D1407F"/>
    <w:rsid w:val="00D179FB"/>
    <w:rsid w:val="00D230A3"/>
    <w:rsid w:val="00D25C26"/>
    <w:rsid w:val="00D279E6"/>
    <w:rsid w:val="00D42347"/>
    <w:rsid w:val="00D46BF0"/>
    <w:rsid w:val="00D508C4"/>
    <w:rsid w:val="00D55E02"/>
    <w:rsid w:val="00D63032"/>
    <w:rsid w:val="00D700D1"/>
    <w:rsid w:val="00D70F73"/>
    <w:rsid w:val="00D7308D"/>
    <w:rsid w:val="00D75766"/>
    <w:rsid w:val="00D769CA"/>
    <w:rsid w:val="00D76B99"/>
    <w:rsid w:val="00D82779"/>
    <w:rsid w:val="00D8512C"/>
    <w:rsid w:val="00D916AA"/>
    <w:rsid w:val="00D9269B"/>
    <w:rsid w:val="00D97261"/>
    <w:rsid w:val="00DA1C69"/>
    <w:rsid w:val="00DA52B5"/>
    <w:rsid w:val="00DA6958"/>
    <w:rsid w:val="00DB7A30"/>
    <w:rsid w:val="00DC2B9F"/>
    <w:rsid w:val="00DC72CB"/>
    <w:rsid w:val="00DD1F70"/>
    <w:rsid w:val="00DF7322"/>
    <w:rsid w:val="00E04E6F"/>
    <w:rsid w:val="00E05780"/>
    <w:rsid w:val="00E066D6"/>
    <w:rsid w:val="00E12F05"/>
    <w:rsid w:val="00E145BD"/>
    <w:rsid w:val="00E14D7C"/>
    <w:rsid w:val="00E16EA3"/>
    <w:rsid w:val="00E229CF"/>
    <w:rsid w:val="00E27ECE"/>
    <w:rsid w:val="00E300E5"/>
    <w:rsid w:val="00E3606C"/>
    <w:rsid w:val="00E40EEC"/>
    <w:rsid w:val="00E4237D"/>
    <w:rsid w:val="00E52B3D"/>
    <w:rsid w:val="00E5461E"/>
    <w:rsid w:val="00E62F07"/>
    <w:rsid w:val="00E728CA"/>
    <w:rsid w:val="00E73341"/>
    <w:rsid w:val="00E7571F"/>
    <w:rsid w:val="00E927EF"/>
    <w:rsid w:val="00E935BC"/>
    <w:rsid w:val="00E93A63"/>
    <w:rsid w:val="00EA1E56"/>
    <w:rsid w:val="00EA3136"/>
    <w:rsid w:val="00EA37E6"/>
    <w:rsid w:val="00EA7492"/>
    <w:rsid w:val="00EB5D09"/>
    <w:rsid w:val="00EC47A8"/>
    <w:rsid w:val="00EC74EB"/>
    <w:rsid w:val="00ED67D0"/>
    <w:rsid w:val="00EE4383"/>
    <w:rsid w:val="00EE566A"/>
    <w:rsid w:val="00EF2F03"/>
    <w:rsid w:val="00EF443D"/>
    <w:rsid w:val="00EF49EE"/>
    <w:rsid w:val="00F01EBC"/>
    <w:rsid w:val="00F058DB"/>
    <w:rsid w:val="00F06CF0"/>
    <w:rsid w:val="00F150E3"/>
    <w:rsid w:val="00F167B4"/>
    <w:rsid w:val="00F2121B"/>
    <w:rsid w:val="00F3240A"/>
    <w:rsid w:val="00F42834"/>
    <w:rsid w:val="00F43ED9"/>
    <w:rsid w:val="00F45724"/>
    <w:rsid w:val="00F75286"/>
    <w:rsid w:val="00F84134"/>
    <w:rsid w:val="00F872AD"/>
    <w:rsid w:val="00F91E8D"/>
    <w:rsid w:val="00F9608A"/>
    <w:rsid w:val="00F977FC"/>
    <w:rsid w:val="00FB452A"/>
    <w:rsid w:val="00FC15C4"/>
    <w:rsid w:val="00FC3539"/>
    <w:rsid w:val="00FC5DFF"/>
    <w:rsid w:val="00FD1B17"/>
    <w:rsid w:val="00FD2B3B"/>
    <w:rsid w:val="00FD46FC"/>
    <w:rsid w:val="00FE312F"/>
    <w:rsid w:val="00FF4010"/>
    <w:rsid w:val="00FF6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456E6EC"/>
  <w15:docId w15:val="{FD3C2986-3D7F-4166-93C8-06EAA372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CF8"/>
    <w:pPr>
      <w:tabs>
        <w:tab w:val="center" w:pos="4320"/>
        <w:tab w:val="right" w:pos="8640"/>
      </w:tabs>
    </w:pPr>
  </w:style>
  <w:style w:type="paragraph" w:styleId="Footer">
    <w:name w:val="footer"/>
    <w:basedOn w:val="Normal"/>
    <w:link w:val="FooterChar"/>
    <w:uiPriority w:val="99"/>
    <w:rsid w:val="00A11CF8"/>
    <w:pPr>
      <w:tabs>
        <w:tab w:val="center" w:pos="4320"/>
        <w:tab w:val="right" w:pos="8640"/>
      </w:tabs>
    </w:pPr>
  </w:style>
  <w:style w:type="paragraph" w:customStyle="1" w:styleId="Default">
    <w:name w:val="Default"/>
    <w:rsid w:val="00A11CF8"/>
    <w:pPr>
      <w:widowControl w:val="0"/>
      <w:autoSpaceDE w:val="0"/>
      <w:autoSpaceDN w:val="0"/>
      <w:adjustRightInd w:val="0"/>
    </w:pPr>
    <w:rPr>
      <w:rFonts w:ascii="Georgia" w:hAnsi="Georgia" w:cs="Georgia"/>
      <w:color w:val="000000"/>
      <w:sz w:val="24"/>
      <w:szCs w:val="24"/>
    </w:rPr>
  </w:style>
  <w:style w:type="table" w:styleId="TableGrid">
    <w:name w:val="Table Grid"/>
    <w:basedOn w:val="TableNormal"/>
    <w:uiPriority w:val="59"/>
    <w:rsid w:val="00B8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4713"/>
    <w:rPr>
      <w:color w:val="0000FF"/>
      <w:u w:val="single"/>
    </w:rPr>
  </w:style>
  <w:style w:type="paragraph" w:styleId="NormalWeb">
    <w:name w:val="Normal (Web)"/>
    <w:basedOn w:val="Normal"/>
    <w:rsid w:val="008728BC"/>
    <w:pPr>
      <w:spacing w:before="100" w:beforeAutospacing="1" w:after="100" w:afterAutospacing="1"/>
    </w:pPr>
  </w:style>
  <w:style w:type="character" w:styleId="Strong">
    <w:name w:val="Strong"/>
    <w:uiPriority w:val="22"/>
    <w:qFormat/>
    <w:rsid w:val="00181009"/>
    <w:rPr>
      <w:b/>
      <w:bCs/>
    </w:rPr>
  </w:style>
  <w:style w:type="paragraph" w:styleId="ListParagraph">
    <w:name w:val="List Paragraph"/>
    <w:basedOn w:val="Normal"/>
    <w:uiPriority w:val="1"/>
    <w:qFormat/>
    <w:rsid w:val="008C7D43"/>
    <w:pPr>
      <w:ind w:left="720"/>
    </w:pPr>
  </w:style>
  <w:style w:type="character" w:customStyle="1" w:styleId="HeaderChar">
    <w:name w:val="Header Char"/>
    <w:link w:val="Header"/>
    <w:rsid w:val="009D0D69"/>
    <w:rPr>
      <w:sz w:val="24"/>
      <w:szCs w:val="24"/>
    </w:rPr>
  </w:style>
  <w:style w:type="character" w:customStyle="1" w:styleId="pseditboxdisponly1">
    <w:name w:val="pseditbox_disponly1"/>
    <w:rsid w:val="00314411"/>
    <w:rPr>
      <w:rFonts w:ascii="Arial" w:hAnsi="Arial" w:cs="Arial" w:hint="default"/>
      <w:b w:val="0"/>
      <w:bCs w:val="0"/>
      <w:i w:val="0"/>
      <w:iCs w:val="0"/>
      <w:color w:val="3C3C3C"/>
      <w:sz w:val="18"/>
      <w:szCs w:val="18"/>
      <w:bdr w:val="none" w:sz="0" w:space="0" w:color="auto" w:frame="1"/>
    </w:rPr>
  </w:style>
  <w:style w:type="paragraph" w:styleId="ListBullet">
    <w:name w:val="List Bullet"/>
    <w:basedOn w:val="Normal"/>
    <w:rsid w:val="00D916AA"/>
    <w:pPr>
      <w:numPr>
        <w:numId w:val="1"/>
      </w:numPr>
      <w:contextualSpacing/>
    </w:pPr>
  </w:style>
  <w:style w:type="paragraph" w:styleId="BalloonText">
    <w:name w:val="Balloon Text"/>
    <w:basedOn w:val="Normal"/>
    <w:link w:val="BalloonTextChar"/>
    <w:rsid w:val="00280F7D"/>
    <w:rPr>
      <w:rFonts w:ascii="Segoe UI" w:hAnsi="Segoe UI" w:cs="Segoe UI"/>
      <w:sz w:val="18"/>
      <w:szCs w:val="18"/>
    </w:rPr>
  </w:style>
  <w:style w:type="character" w:customStyle="1" w:styleId="BalloonTextChar">
    <w:name w:val="Balloon Text Char"/>
    <w:basedOn w:val="DefaultParagraphFont"/>
    <w:link w:val="BalloonText"/>
    <w:rsid w:val="00280F7D"/>
    <w:rPr>
      <w:rFonts w:ascii="Segoe UI" w:hAnsi="Segoe UI" w:cs="Segoe UI"/>
      <w:sz w:val="18"/>
      <w:szCs w:val="18"/>
    </w:rPr>
  </w:style>
  <w:style w:type="paragraph" w:styleId="Revision">
    <w:name w:val="Revision"/>
    <w:hidden/>
    <w:uiPriority w:val="99"/>
    <w:semiHidden/>
    <w:rsid w:val="00E3606C"/>
    <w:rPr>
      <w:sz w:val="24"/>
      <w:szCs w:val="24"/>
    </w:rPr>
  </w:style>
  <w:style w:type="paragraph" w:customStyle="1" w:styleId="TableParagraph">
    <w:name w:val="Table Paragraph"/>
    <w:basedOn w:val="Normal"/>
    <w:uiPriority w:val="1"/>
    <w:qFormat/>
    <w:rsid w:val="0039360A"/>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2ECD"/>
    <w:rPr>
      <w:sz w:val="24"/>
      <w:szCs w:val="24"/>
    </w:rPr>
  </w:style>
  <w:style w:type="paragraph" w:styleId="BodyText">
    <w:name w:val="Body Text"/>
    <w:basedOn w:val="Normal"/>
    <w:link w:val="BodyTextChar"/>
    <w:uiPriority w:val="1"/>
    <w:semiHidden/>
    <w:unhideWhenUsed/>
    <w:qFormat/>
    <w:rsid w:val="00AE4249"/>
    <w:pPr>
      <w:widowControl w:val="0"/>
      <w:ind w:left="3971"/>
    </w:pPr>
    <w:rPr>
      <w:rFonts w:cstheme="minorBidi"/>
    </w:rPr>
  </w:style>
  <w:style w:type="character" w:customStyle="1" w:styleId="BodyTextChar">
    <w:name w:val="Body Text Char"/>
    <w:basedOn w:val="DefaultParagraphFont"/>
    <w:link w:val="BodyText"/>
    <w:uiPriority w:val="1"/>
    <w:semiHidden/>
    <w:rsid w:val="00AE4249"/>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1851">
      <w:bodyDiv w:val="1"/>
      <w:marLeft w:val="0"/>
      <w:marRight w:val="0"/>
      <w:marTop w:val="0"/>
      <w:marBottom w:val="0"/>
      <w:divBdr>
        <w:top w:val="none" w:sz="0" w:space="0" w:color="auto"/>
        <w:left w:val="none" w:sz="0" w:space="0" w:color="auto"/>
        <w:bottom w:val="none" w:sz="0" w:space="0" w:color="auto"/>
        <w:right w:val="none" w:sz="0" w:space="0" w:color="auto"/>
      </w:divBdr>
    </w:div>
    <w:div w:id="347609814">
      <w:bodyDiv w:val="1"/>
      <w:marLeft w:val="0"/>
      <w:marRight w:val="0"/>
      <w:marTop w:val="0"/>
      <w:marBottom w:val="0"/>
      <w:divBdr>
        <w:top w:val="none" w:sz="0" w:space="0" w:color="auto"/>
        <w:left w:val="none" w:sz="0" w:space="0" w:color="auto"/>
        <w:bottom w:val="none" w:sz="0" w:space="0" w:color="auto"/>
        <w:right w:val="none" w:sz="0" w:space="0" w:color="auto"/>
      </w:divBdr>
    </w:div>
    <w:div w:id="352390258">
      <w:bodyDiv w:val="1"/>
      <w:marLeft w:val="0"/>
      <w:marRight w:val="0"/>
      <w:marTop w:val="0"/>
      <w:marBottom w:val="0"/>
      <w:divBdr>
        <w:top w:val="none" w:sz="0" w:space="0" w:color="auto"/>
        <w:left w:val="none" w:sz="0" w:space="0" w:color="auto"/>
        <w:bottom w:val="none" w:sz="0" w:space="0" w:color="auto"/>
        <w:right w:val="none" w:sz="0" w:space="0" w:color="auto"/>
      </w:divBdr>
    </w:div>
    <w:div w:id="406538831">
      <w:bodyDiv w:val="1"/>
      <w:marLeft w:val="0"/>
      <w:marRight w:val="0"/>
      <w:marTop w:val="0"/>
      <w:marBottom w:val="0"/>
      <w:divBdr>
        <w:top w:val="none" w:sz="0" w:space="0" w:color="auto"/>
        <w:left w:val="none" w:sz="0" w:space="0" w:color="auto"/>
        <w:bottom w:val="none" w:sz="0" w:space="0" w:color="auto"/>
        <w:right w:val="none" w:sz="0" w:space="0" w:color="auto"/>
      </w:divBdr>
    </w:div>
    <w:div w:id="415517047">
      <w:bodyDiv w:val="1"/>
      <w:marLeft w:val="0"/>
      <w:marRight w:val="0"/>
      <w:marTop w:val="0"/>
      <w:marBottom w:val="0"/>
      <w:divBdr>
        <w:top w:val="none" w:sz="0" w:space="0" w:color="auto"/>
        <w:left w:val="none" w:sz="0" w:space="0" w:color="auto"/>
        <w:bottom w:val="none" w:sz="0" w:space="0" w:color="auto"/>
        <w:right w:val="none" w:sz="0" w:space="0" w:color="auto"/>
      </w:divBdr>
      <w:divsChild>
        <w:div w:id="1448695421">
          <w:marLeft w:val="0"/>
          <w:marRight w:val="0"/>
          <w:marTop w:val="0"/>
          <w:marBottom w:val="0"/>
          <w:divBdr>
            <w:top w:val="none" w:sz="0" w:space="0" w:color="auto"/>
            <w:left w:val="none" w:sz="0" w:space="0" w:color="auto"/>
            <w:bottom w:val="none" w:sz="0" w:space="0" w:color="auto"/>
            <w:right w:val="none" w:sz="0" w:space="0" w:color="auto"/>
          </w:divBdr>
        </w:div>
      </w:divsChild>
    </w:div>
    <w:div w:id="455637844">
      <w:bodyDiv w:val="1"/>
      <w:marLeft w:val="0"/>
      <w:marRight w:val="0"/>
      <w:marTop w:val="0"/>
      <w:marBottom w:val="0"/>
      <w:divBdr>
        <w:top w:val="none" w:sz="0" w:space="0" w:color="auto"/>
        <w:left w:val="none" w:sz="0" w:space="0" w:color="auto"/>
        <w:bottom w:val="none" w:sz="0" w:space="0" w:color="auto"/>
        <w:right w:val="none" w:sz="0" w:space="0" w:color="auto"/>
      </w:divBdr>
    </w:div>
    <w:div w:id="588974979">
      <w:bodyDiv w:val="1"/>
      <w:marLeft w:val="0"/>
      <w:marRight w:val="0"/>
      <w:marTop w:val="0"/>
      <w:marBottom w:val="0"/>
      <w:divBdr>
        <w:top w:val="none" w:sz="0" w:space="0" w:color="auto"/>
        <w:left w:val="none" w:sz="0" w:space="0" w:color="auto"/>
        <w:bottom w:val="none" w:sz="0" w:space="0" w:color="auto"/>
        <w:right w:val="none" w:sz="0" w:space="0" w:color="auto"/>
      </w:divBdr>
    </w:div>
    <w:div w:id="699597957">
      <w:bodyDiv w:val="1"/>
      <w:marLeft w:val="0"/>
      <w:marRight w:val="0"/>
      <w:marTop w:val="0"/>
      <w:marBottom w:val="0"/>
      <w:divBdr>
        <w:top w:val="none" w:sz="0" w:space="0" w:color="auto"/>
        <w:left w:val="none" w:sz="0" w:space="0" w:color="auto"/>
        <w:bottom w:val="none" w:sz="0" w:space="0" w:color="auto"/>
        <w:right w:val="none" w:sz="0" w:space="0" w:color="auto"/>
      </w:divBdr>
    </w:div>
    <w:div w:id="782503194">
      <w:bodyDiv w:val="1"/>
      <w:marLeft w:val="0"/>
      <w:marRight w:val="0"/>
      <w:marTop w:val="0"/>
      <w:marBottom w:val="0"/>
      <w:divBdr>
        <w:top w:val="none" w:sz="0" w:space="0" w:color="auto"/>
        <w:left w:val="none" w:sz="0" w:space="0" w:color="auto"/>
        <w:bottom w:val="none" w:sz="0" w:space="0" w:color="auto"/>
        <w:right w:val="none" w:sz="0" w:space="0" w:color="auto"/>
      </w:divBdr>
    </w:div>
    <w:div w:id="800000392">
      <w:bodyDiv w:val="1"/>
      <w:marLeft w:val="0"/>
      <w:marRight w:val="0"/>
      <w:marTop w:val="0"/>
      <w:marBottom w:val="0"/>
      <w:divBdr>
        <w:top w:val="none" w:sz="0" w:space="0" w:color="auto"/>
        <w:left w:val="none" w:sz="0" w:space="0" w:color="auto"/>
        <w:bottom w:val="none" w:sz="0" w:space="0" w:color="auto"/>
        <w:right w:val="none" w:sz="0" w:space="0" w:color="auto"/>
      </w:divBdr>
    </w:div>
    <w:div w:id="901521687">
      <w:bodyDiv w:val="1"/>
      <w:marLeft w:val="0"/>
      <w:marRight w:val="0"/>
      <w:marTop w:val="0"/>
      <w:marBottom w:val="0"/>
      <w:divBdr>
        <w:top w:val="none" w:sz="0" w:space="0" w:color="auto"/>
        <w:left w:val="none" w:sz="0" w:space="0" w:color="auto"/>
        <w:bottom w:val="none" w:sz="0" w:space="0" w:color="auto"/>
        <w:right w:val="none" w:sz="0" w:space="0" w:color="auto"/>
      </w:divBdr>
    </w:div>
    <w:div w:id="1090934341">
      <w:bodyDiv w:val="1"/>
      <w:marLeft w:val="0"/>
      <w:marRight w:val="0"/>
      <w:marTop w:val="0"/>
      <w:marBottom w:val="0"/>
      <w:divBdr>
        <w:top w:val="none" w:sz="0" w:space="0" w:color="auto"/>
        <w:left w:val="none" w:sz="0" w:space="0" w:color="auto"/>
        <w:bottom w:val="none" w:sz="0" w:space="0" w:color="auto"/>
        <w:right w:val="none" w:sz="0" w:space="0" w:color="auto"/>
      </w:divBdr>
    </w:div>
    <w:div w:id="1104306889">
      <w:bodyDiv w:val="1"/>
      <w:marLeft w:val="0"/>
      <w:marRight w:val="0"/>
      <w:marTop w:val="0"/>
      <w:marBottom w:val="0"/>
      <w:divBdr>
        <w:top w:val="none" w:sz="0" w:space="0" w:color="auto"/>
        <w:left w:val="none" w:sz="0" w:space="0" w:color="auto"/>
        <w:bottom w:val="none" w:sz="0" w:space="0" w:color="auto"/>
        <w:right w:val="none" w:sz="0" w:space="0" w:color="auto"/>
      </w:divBdr>
    </w:div>
    <w:div w:id="1175151615">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346783011">
      <w:bodyDiv w:val="1"/>
      <w:marLeft w:val="0"/>
      <w:marRight w:val="0"/>
      <w:marTop w:val="0"/>
      <w:marBottom w:val="0"/>
      <w:divBdr>
        <w:top w:val="none" w:sz="0" w:space="0" w:color="auto"/>
        <w:left w:val="none" w:sz="0" w:space="0" w:color="auto"/>
        <w:bottom w:val="none" w:sz="0" w:space="0" w:color="auto"/>
        <w:right w:val="none" w:sz="0" w:space="0" w:color="auto"/>
      </w:divBdr>
    </w:div>
    <w:div w:id="1585334370">
      <w:bodyDiv w:val="1"/>
      <w:marLeft w:val="0"/>
      <w:marRight w:val="0"/>
      <w:marTop w:val="0"/>
      <w:marBottom w:val="0"/>
      <w:divBdr>
        <w:top w:val="none" w:sz="0" w:space="0" w:color="auto"/>
        <w:left w:val="none" w:sz="0" w:space="0" w:color="auto"/>
        <w:bottom w:val="none" w:sz="0" w:space="0" w:color="auto"/>
        <w:right w:val="none" w:sz="0" w:space="0" w:color="auto"/>
      </w:divBdr>
    </w:div>
    <w:div w:id="1636644499">
      <w:bodyDiv w:val="1"/>
      <w:marLeft w:val="0"/>
      <w:marRight w:val="0"/>
      <w:marTop w:val="0"/>
      <w:marBottom w:val="0"/>
      <w:divBdr>
        <w:top w:val="none" w:sz="0" w:space="0" w:color="auto"/>
        <w:left w:val="none" w:sz="0" w:space="0" w:color="auto"/>
        <w:bottom w:val="none" w:sz="0" w:space="0" w:color="auto"/>
        <w:right w:val="none" w:sz="0" w:space="0" w:color="auto"/>
      </w:divBdr>
    </w:div>
    <w:div w:id="1763139690">
      <w:bodyDiv w:val="1"/>
      <w:marLeft w:val="0"/>
      <w:marRight w:val="0"/>
      <w:marTop w:val="0"/>
      <w:marBottom w:val="0"/>
      <w:divBdr>
        <w:top w:val="none" w:sz="0" w:space="0" w:color="auto"/>
        <w:left w:val="none" w:sz="0" w:space="0" w:color="auto"/>
        <w:bottom w:val="none" w:sz="0" w:space="0" w:color="auto"/>
        <w:right w:val="none" w:sz="0" w:space="0" w:color="auto"/>
      </w:divBdr>
    </w:div>
    <w:div w:id="20661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eid\Local%20Settings\Temporary%20Internet%20Files\OLK5D\DOL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5CC6-6A0F-4DB9-8317-C054EA86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DOLletterhead</Template>
  <TotalTime>3</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VT Dept. of Libraries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mreid</dc:creator>
  <cp:keywords/>
  <dc:description/>
  <cp:lastModifiedBy>Yaeger, Cherie</cp:lastModifiedBy>
  <cp:revision>3</cp:revision>
  <cp:lastPrinted>2018-01-17T15:13:00Z</cp:lastPrinted>
  <dcterms:created xsi:type="dcterms:W3CDTF">2019-04-29T19:53:00Z</dcterms:created>
  <dcterms:modified xsi:type="dcterms:W3CDTF">2019-04-29T20:01:00Z</dcterms:modified>
</cp:coreProperties>
</file>