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0F" w:rsidRDefault="00855C0F" w:rsidP="00FC7207">
      <w:pPr>
        <w:pStyle w:val="TitleCover"/>
        <w:spacing w:before="1800"/>
        <w:rPr>
          <w:sz w:val="48"/>
          <w:szCs w:val="48"/>
        </w:rPr>
      </w:pPr>
      <w:bookmarkStart w:id="0" w:name="xgraphic"/>
    </w:p>
    <w:p w:rsidR="00FC7207" w:rsidRPr="00BE2515" w:rsidRDefault="00AD1BE0" w:rsidP="00855C0F">
      <w:pPr>
        <w:pStyle w:val="TitleCover"/>
        <w:spacing w:before="1800"/>
        <w:jc w:val="center"/>
        <w:rPr>
          <w:sz w:val="48"/>
          <w:szCs w:val="48"/>
        </w:rPr>
      </w:pPr>
      <w:bookmarkStart w:id="1" w:name="_GoBack"/>
      <w:r>
        <w:rPr>
          <w:sz w:val="48"/>
          <w:szCs w:val="48"/>
        </w:rPr>
        <w:t>Performance Improvement Plan</w:t>
      </w:r>
      <w:r w:rsidR="00FC7207" w:rsidRPr="00BE2515">
        <w:rPr>
          <w:sz w:val="48"/>
          <w:szCs w:val="48"/>
        </w:rPr>
        <w:t>s</w:t>
      </w:r>
    </w:p>
    <w:bookmarkEnd w:id="0"/>
    <w:bookmarkEnd w:id="1"/>
    <w:p w:rsidR="007D7357" w:rsidRDefault="007D7357">
      <w:pPr>
        <w:pStyle w:val="TOCHeading"/>
      </w:pPr>
      <w:r>
        <w:t>Table of Contents</w:t>
      </w:r>
    </w:p>
    <w:p w:rsidR="007D7357" w:rsidRDefault="00D068DF">
      <w:pPr>
        <w:pStyle w:val="TOC1"/>
        <w:rPr>
          <w:rFonts w:ascii="Calibri" w:hAnsi="Calibri" w:cs="Times New Roman"/>
          <w:b w:val="0"/>
          <w:spacing w:val="0"/>
          <w:sz w:val="22"/>
        </w:rPr>
      </w:pPr>
      <w:r w:rsidRPr="00D068DF">
        <w:fldChar w:fldCharType="begin"/>
      </w:r>
      <w:r w:rsidR="007D7357">
        <w:instrText xml:space="preserve"> TOC \o "1-3" \h \z \u </w:instrText>
      </w:r>
      <w:r w:rsidRPr="00D068DF">
        <w:fldChar w:fldCharType="separate"/>
      </w:r>
      <w:hyperlink w:anchor="_Toc343866024" w:history="1">
        <w:r w:rsidR="00AD1BE0">
          <w:rPr>
            <w:rStyle w:val="Hyperlink"/>
          </w:rPr>
          <w:t>Performance Improvement Plan</w:t>
        </w:r>
        <w:r w:rsidR="007D7357" w:rsidRPr="00E26AD3">
          <w:rPr>
            <w:rStyle w:val="Hyperlink"/>
          </w:rPr>
          <w:t>s: An Overview</w:t>
        </w:r>
        <w:r w:rsidR="007D7357">
          <w:rPr>
            <w:webHidden/>
          </w:rPr>
          <w:tab/>
        </w:r>
        <w:r>
          <w:rPr>
            <w:webHidden/>
          </w:rPr>
          <w:fldChar w:fldCharType="begin"/>
        </w:r>
        <w:r w:rsidR="007D7357">
          <w:rPr>
            <w:webHidden/>
          </w:rPr>
          <w:instrText xml:space="preserve"> PAGEREF _Toc343866024 \h </w:instrText>
        </w:r>
        <w:r>
          <w:rPr>
            <w:webHidden/>
          </w:rPr>
        </w:r>
        <w:r>
          <w:rPr>
            <w:webHidden/>
          </w:rPr>
          <w:fldChar w:fldCharType="separate"/>
        </w:r>
        <w:r w:rsidR="00E5413D">
          <w:rPr>
            <w:webHidden/>
          </w:rPr>
          <w:t>1</w:t>
        </w:r>
        <w:r>
          <w:rPr>
            <w:webHidden/>
          </w:rPr>
          <w:fldChar w:fldCharType="end"/>
        </w:r>
      </w:hyperlink>
    </w:p>
    <w:p w:rsidR="007D7357" w:rsidRDefault="00D068DF">
      <w:pPr>
        <w:pStyle w:val="TOC3"/>
        <w:tabs>
          <w:tab w:val="right" w:leader="dot" w:pos="8630"/>
        </w:tabs>
        <w:rPr>
          <w:rFonts w:ascii="Calibri" w:hAnsi="Calibri"/>
          <w:noProof/>
        </w:rPr>
      </w:pPr>
      <w:hyperlink w:anchor="_Toc343866025" w:history="1">
        <w:r w:rsidR="007D7357" w:rsidRPr="00E26AD3">
          <w:rPr>
            <w:rStyle w:val="Hyperlink"/>
            <w:noProof/>
          </w:rPr>
          <w:t xml:space="preserve">What is a </w:t>
        </w:r>
        <w:r w:rsidR="00AD1BE0">
          <w:rPr>
            <w:rStyle w:val="Hyperlink"/>
            <w:noProof/>
          </w:rPr>
          <w:t>Performance Improvement Plan</w:t>
        </w:r>
        <w:r w:rsidR="007D7357" w:rsidRPr="00E26AD3">
          <w:rPr>
            <w:rStyle w:val="Hyperlink"/>
            <w:noProof/>
          </w:rPr>
          <w:t>?</w:t>
        </w:r>
        <w:r w:rsidR="007D7357">
          <w:rPr>
            <w:noProof/>
            <w:webHidden/>
          </w:rPr>
          <w:tab/>
        </w:r>
        <w:r>
          <w:rPr>
            <w:noProof/>
            <w:webHidden/>
          </w:rPr>
          <w:fldChar w:fldCharType="begin"/>
        </w:r>
        <w:r w:rsidR="007D7357">
          <w:rPr>
            <w:noProof/>
            <w:webHidden/>
          </w:rPr>
          <w:instrText xml:space="preserve"> PAGEREF _Toc343866025 \h </w:instrText>
        </w:r>
        <w:r>
          <w:rPr>
            <w:noProof/>
            <w:webHidden/>
          </w:rPr>
        </w:r>
        <w:r>
          <w:rPr>
            <w:noProof/>
            <w:webHidden/>
          </w:rPr>
          <w:fldChar w:fldCharType="separate"/>
        </w:r>
        <w:r w:rsidR="00E5413D">
          <w:rPr>
            <w:noProof/>
            <w:webHidden/>
          </w:rPr>
          <w:t>1</w:t>
        </w:r>
        <w:r>
          <w:rPr>
            <w:noProof/>
            <w:webHidden/>
          </w:rPr>
          <w:fldChar w:fldCharType="end"/>
        </w:r>
      </w:hyperlink>
    </w:p>
    <w:p w:rsidR="007D7357" w:rsidRDefault="00D068DF">
      <w:pPr>
        <w:pStyle w:val="TOC2"/>
        <w:tabs>
          <w:tab w:val="right" w:leader="dot" w:pos="8630"/>
        </w:tabs>
        <w:rPr>
          <w:rFonts w:ascii="Calibri" w:hAnsi="Calibri"/>
          <w:noProof/>
        </w:rPr>
      </w:pPr>
      <w:hyperlink w:anchor="_Toc343866026" w:history="1">
        <w:r w:rsidR="007D7357" w:rsidRPr="00E26AD3">
          <w:rPr>
            <w:rStyle w:val="Hyperlink"/>
            <w:noProof/>
          </w:rPr>
          <w:t xml:space="preserve">Why Should You Use a </w:t>
        </w:r>
        <w:r w:rsidR="00AD1BE0">
          <w:rPr>
            <w:rStyle w:val="Hyperlink"/>
            <w:noProof/>
          </w:rPr>
          <w:t>Performance Improvement Plan</w:t>
        </w:r>
        <w:r w:rsidR="007D7357" w:rsidRPr="00E26AD3">
          <w:rPr>
            <w:rStyle w:val="Hyperlink"/>
            <w:noProof/>
          </w:rPr>
          <w:t>?</w:t>
        </w:r>
        <w:r w:rsidR="007D7357">
          <w:rPr>
            <w:noProof/>
            <w:webHidden/>
          </w:rPr>
          <w:tab/>
        </w:r>
        <w:r>
          <w:rPr>
            <w:noProof/>
            <w:webHidden/>
          </w:rPr>
          <w:fldChar w:fldCharType="begin"/>
        </w:r>
        <w:r w:rsidR="007D7357">
          <w:rPr>
            <w:noProof/>
            <w:webHidden/>
          </w:rPr>
          <w:instrText xml:space="preserve"> PAGEREF _Toc343866026 \h </w:instrText>
        </w:r>
        <w:r>
          <w:rPr>
            <w:noProof/>
            <w:webHidden/>
          </w:rPr>
        </w:r>
        <w:r>
          <w:rPr>
            <w:noProof/>
            <w:webHidden/>
          </w:rPr>
          <w:fldChar w:fldCharType="separate"/>
        </w:r>
        <w:r w:rsidR="00E5413D">
          <w:rPr>
            <w:noProof/>
            <w:webHidden/>
          </w:rPr>
          <w:t>1</w:t>
        </w:r>
        <w:r>
          <w:rPr>
            <w:noProof/>
            <w:webHidden/>
          </w:rPr>
          <w:fldChar w:fldCharType="end"/>
        </w:r>
      </w:hyperlink>
    </w:p>
    <w:p w:rsidR="007D7357" w:rsidRDefault="00D068DF">
      <w:pPr>
        <w:pStyle w:val="TOC2"/>
        <w:tabs>
          <w:tab w:val="right" w:leader="dot" w:pos="8630"/>
        </w:tabs>
        <w:rPr>
          <w:rFonts w:ascii="Calibri" w:hAnsi="Calibri"/>
          <w:noProof/>
        </w:rPr>
      </w:pPr>
      <w:hyperlink w:anchor="_Toc343866027" w:history="1">
        <w:r w:rsidR="007D7357" w:rsidRPr="00E26AD3">
          <w:rPr>
            <w:rStyle w:val="Hyperlink"/>
            <w:noProof/>
          </w:rPr>
          <w:t xml:space="preserve">When Should You Use a </w:t>
        </w:r>
        <w:r w:rsidR="00AD1BE0">
          <w:rPr>
            <w:rStyle w:val="Hyperlink"/>
            <w:noProof/>
          </w:rPr>
          <w:t>Performance Improvement Plan</w:t>
        </w:r>
        <w:r w:rsidR="007D7357" w:rsidRPr="00E26AD3">
          <w:rPr>
            <w:rStyle w:val="Hyperlink"/>
            <w:noProof/>
          </w:rPr>
          <w:t>?</w:t>
        </w:r>
        <w:r w:rsidR="007D7357">
          <w:rPr>
            <w:noProof/>
            <w:webHidden/>
          </w:rPr>
          <w:tab/>
        </w:r>
        <w:r>
          <w:rPr>
            <w:noProof/>
            <w:webHidden/>
          </w:rPr>
          <w:fldChar w:fldCharType="begin"/>
        </w:r>
        <w:r w:rsidR="007D7357">
          <w:rPr>
            <w:noProof/>
            <w:webHidden/>
          </w:rPr>
          <w:instrText xml:space="preserve"> PAGEREF _Toc343866027 \h </w:instrText>
        </w:r>
        <w:r>
          <w:rPr>
            <w:noProof/>
            <w:webHidden/>
          </w:rPr>
        </w:r>
        <w:r>
          <w:rPr>
            <w:noProof/>
            <w:webHidden/>
          </w:rPr>
          <w:fldChar w:fldCharType="separate"/>
        </w:r>
        <w:r w:rsidR="00E5413D">
          <w:rPr>
            <w:noProof/>
            <w:webHidden/>
          </w:rPr>
          <w:t>1</w:t>
        </w:r>
        <w:r>
          <w:rPr>
            <w:noProof/>
            <w:webHidden/>
          </w:rPr>
          <w:fldChar w:fldCharType="end"/>
        </w:r>
      </w:hyperlink>
    </w:p>
    <w:p w:rsidR="007D7357" w:rsidRDefault="00D068DF">
      <w:pPr>
        <w:pStyle w:val="TOC2"/>
        <w:tabs>
          <w:tab w:val="right" w:leader="dot" w:pos="8630"/>
        </w:tabs>
        <w:rPr>
          <w:rFonts w:ascii="Calibri" w:hAnsi="Calibri"/>
          <w:noProof/>
        </w:rPr>
      </w:pPr>
      <w:hyperlink w:anchor="_Toc343866028" w:history="1">
        <w:r w:rsidR="007D7357" w:rsidRPr="00E26AD3">
          <w:rPr>
            <w:rStyle w:val="Hyperlink"/>
            <w:noProof/>
          </w:rPr>
          <w:t>Working with Human Resources</w:t>
        </w:r>
        <w:r w:rsidR="007D7357">
          <w:rPr>
            <w:noProof/>
            <w:webHidden/>
          </w:rPr>
          <w:tab/>
        </w:r>
        <w:r>
          <w:rPr>
            <w:noProof/>
            <w:webHidden/>
          </w:rPr>
          <w:fldChar w:fldCharType="begin"/>
        </w:r>
        <w:r w:rsidR="007D7357">
          <w:rPr>
            <w:noProof/>
            <w:webHidden/>
          </w:rPr>
          <w:instrText xml:space="preserve"> PAGEREF _Toc343866028 \h </w:instrText>
        </w:r>
        <w:r>
          <w:rPr>
            <w:noProof/>
            <w:webHidden/>
          </w:rPr>
        </w:r>
        <w:r>
          <w:rPr>
            <w:noProof/>
            <w:webHidden/>
          </w:rPr>
          <w:fldChar w:fldCharType="separate"/>
        </w:r>
        <w:r w:rsidR="00E5413D">
          <w:rPr>
            <w:noProof/>
            <w:webHidden/>
          </w:rPr>
          <w:t>2</w:t>
        </w:r>
        <w:r>
          <w:rPr>
            <w:noProof/>
            <w:webHidden/>
          </w:rPr>
          <w:fldChar w:fldCharType="end"/>
        </w:r>
      </w:hyperlink>
    </w:p>
    <w:p w:rsidR="007D7357" w:rsidRDefault="00D068DF">
      <w:pPr>
        <w:pStyle w:val="TOC1"/>
        <w:rPr>
          <w:rFonts w:ascii="Calibri" w:hAnsi="Calibri" w:cs="Times New Roman"/>
          <w:b w:val="0"/>
          <w:spacing w:val="0"/>
          <w:sz w:val="22"/>
        </w:rPr>
      </w:pPr>
      <w:hyperlink w:anchor="_Toc343866029" w:history="1">
        <w:r w:rsidR="007D7357" w:rsidRPr="00E26AD3">
          <w:rPr>
            <w:rStyle w:val="Hyperlink"/>
          </w:rPr>
          <w:t xml:space="preserve">Successfully Implementing </w:t>
        </w:r>
        <w:r w:rsidR="00AD1BE0">
          <w:rPr>
            <w:rStyle w:val="Hyperlink"/>
          </w:rPr>
          <w:t>Performance Improvement Plan</w:t>
        </w:r>
        <w:r w:rsidR="007D7357" w:rsidRPr="00E26AD3">
          <w:rPr>
            <w:rStyle w:val="Hyperlink"/>
          </w:rPr>
          <w:t>s</w:t>
        </w:r>
        <w:r w:rsidR="007D7357">
          <w:rPr>
            <w:webHidden/>
          </w:rPr>
          <w:tab/>
        </w:r>
        <w:r>
          <w:rPr>
            <w:webHidden/>
          </w:rPr>
          <w:fldChar w:fldCharType="begin"/>
        </w:r>
        <w:r w:rsidR="007D7357">
          <w:rPr>
            <w:webHidden/>
          </w:rPr>
          <w:instrText xml:space="preserve"> PAGEREF _Toc343866029 \h </w:instrText>
        </w:r>
        <w:r>
          <w:rPr>
            <w:webHidden/>
          </w:rPr>
        </w:r>
        <w:r>
          <w:rPr>
            <w:webHidden/>
          </w:rPr>
          <w:fldChar w:fldCharType="separate"/>
        </w:r>
        <w:r w:rsidR="00E5413D">
          <w:rPr>
            <w:webHidden/>
          </w:rPr>
          <w:t>2</w:t>
        </w:r>
        <w:r>
          <w:rPr>
            <w:webHidden/>
          </w:rPr>
          <w:fldChar w:fldCharType="end"/>
        </w:r>
      </w:hyperlink>
    </w:p>
    <w:p w:rsidR="007D7357" w:rsidRDefault="00D068DF">
      <w:pPr>
        <w:pStyle w:val="TOC2"/>
        <w:tabs>
          <w:tab w:val="right" w:leader="dot" w:pos="8630"/>
        </w:tabs>
        <w:rPr>
          <w:rFonts w:ascii="Calibri" w:hAnsi="Calibri"/>
          <w:noProof/>
        </w:rPr>
      </w:pPr>
      <w:hyperlink w:anchor="_Toc343866030" w:history="1">
        <w:r w:rsidR="007D7357" w:rsidRPr="00E26AD3">
          <w:rPr>
            <w:rStyle w:val="Hyperlink"/>
            <w:noProof/>
          </w:rPr>
          <w:t>Stage 1: Counseling</w:t>
        </w:r>
        <w:r w:rsidR="007D7357">
          <w:rPr>
            <w:noProof/>
            <w:webHidden/>
          </w:rPr>
          <w:tab/>
        </w:r>
        <w:r>
          <w:rPr>
            <w:noProof/>
            <w:webHidden/>
          </w:rPr>
          <w:fldChar w:fldCharType="begin"/>
        </w:r>
        <w:r w:rsidR="007D7357">
          <w:rPr>
            <w:noProof/>
            <w:webHidden/>
          </w:rPr>
          <w:instrText xml:space="preserve"> PAGEREF _Toc343866030 \h </w:instrText>
        </w:r>
        <w:r>
          <w:rPr>
            <w:noProof/>
            <w:webHidden/>
          </w:rPr>
        </w:r>
        <w:r>
          <w:rPr>
            <w:noProof/>
            <w:webHidden/>
          </w:rPr>
          <w:fldChar w:fldCharType="separate"/>
        </w:r>
        <w:r w:rsidR="00E5413D">
          <w:rPr>
            <w:noProof/>
            <w:webHidden/>
          </w:rPr>
          <w:t>2</w:t>
        </w:r>
        <w:r>
          <w:rPr>
            <w:noProof/>
            <w:webHidden/>
          </w:rPr>
          <w:fldChar w:fldCharType="end"/>
        </w:r>
      </w:hyperlink>
    </w:p>
    <w:p w:rsidR="007D7357" w:rsidRDefault="00D068DF">
      <w:pPr>
        <w:pStyle w:val="TOC2"/>
        <w:tabs>
          <w:tab w:val="right" w:leader="dot" w:pos="8630"/>
        </w:tabs>
        <w:rPr>
          <w:rFonts w:ascii="Calibri" w:hAnsi="Calibri"/>
          <w:noProof/>
        </w:rPr>
      </w:pPr>
      <w:hyperlink w:anchor="_Toc343866031" w:history="1">
        <w:r w:rsidR="007D7357" w:rsidRPr="00E26AD3">
          <w:rPr>
            <w:rStyle w:val="Hyperlink"/>
            <w:noProof/>
          </w:rPr>
          <w:t xml:space="preserve">Stage 2: </w:t>
        </w:r>
        <w:r w:rsidR="00AD1BE0">
          <w:rPr>
            <w:rStyle w:val="Hyperlink"/>
            <w:noProof/>
          </w:rPr>
          <w:t>Performance Improvement Plan</w:t>
        </w:r>
        <w:r w:rsidR="007D7357">
          <w:rPr>
            <w:noProof/>
            <w:webHidden/>
          </w:rPr>
          <w:tab/>
        </w:r>
        <w:r>
          <w:rPr>
            <w:noProof/>
            <w:webHidden/>
          </w:rPr>
          <w:fldChar w:fldCharType="begin"/>
        </w:r>
        <w:r w:rsidR="007D7357">
          <w:rPr>
            <w:noProof/>
            <w:webHidden/>
          </w:rPr>
          <w:instrText xml:space="preserve"> PAGEREF _Toc343866031 \h </w:instrText>
        </w:r>
        <w:r>
          <w:rPr>
            <w:noProof/>
            <w:webHidden/>
          </w:rPr>
        </w:r>
        <w:r>
          <w:rPr>
            <w:noProof/>
            <w:webHidden/>
          </w:rPr>
          <w:fldChar w:fldCharType="separate"/>
        </w:r>
        <w:r w:rsidR="00E5413D">
          <w:rPr>
            <w:noProof/>
            <w:webHidden/>
          </w:rPr>
          <w:t>4</w:t>
        </w:r>
        <w:r>
          <w:rPr>
            <w:noProof/>
            <w:webHidden/>
          </w:rPr>
          <w:fldChar w:fldCharType="end"/>
        </w:r>
      </w:hyperlink>
    </w:p>
    <w:p w:rsidR="007D7357" w:rsidRDefault="00D068DF">
      <w:pPr>
        <w:pStyle w:val="TOC2"/>
        <w:tabs>
          <w:tab w:val="right" w:leader="dot" w:pos="8630"/>
        </w:tabs>
        <w:rPr>
          <w:rFonts w:ascii="Calibri" w:hAnsi="Calibri"/>
          <w:noProof/>
        </w:rPr>
      </w:pPr>
      <w:hyperlink w:anchor="_Toc343866032" w:history="1">
        <w:r w:rsidR="007D7357" w:rsidRPr="00E26AD3">
          <w:rPr>
            <w:rStyle w:val="Hyperlink"/>
            <w:noProof/>
          </w:rPr>
          <w:t>Stage 3: Feedback</w:t>
        </w:r>
        <w:r w:rsidR="007D7357">
          <w:rPr>
            <w:noProof/>
            <w:webHidden/>
          </w:rPr>
          <w:tab/>
        </w:r>
        <w:r>
          <w:rPr>
            <w:noProof/>
            <w:webHidden/>
          </w:rPr>
          <w:fldChar w:fldCharType="begin"/>
        </w:r>
        <w:r w:rsidR="007D7357">
          <w:rPr>
            <w:noProof/>
            <w:webHidden/>
          </w:rPr>
          <w:instrText xml:space="preserve"> PAGEREF _Toc343866032 \h </w:instrText>
        </w:r>
        <w:r>
          <w:rPr>
            <w:noProof/>
            <w:webHidden/>
          </w:rPr>
        </w:r>
        <w:r>
          <w:rPr>
            <w:noProof/>
            <w:webHidden/>
          </w:rPr>
          <w:fldChar w:fldCharType="separate"/>
        </w:r>
        <w:r w:rsidR="00E5413D">
          <w:rPr>
            <w:noProof/>
            <w:webHidden/>
          </w:rPr>
          <w:t>5</w:t>
        </w:r>
        <w:r>
          <w:rPr>
            <w:noProof/>
            <w:webHidden/>
          </w:rPr>
          <w:fldChar w:fldCharType="end"/>
        </w:r>
      </w:hyperlink>
    </w:p>
    <w:p w:rsidR="007D7357" w:rsidRDefault="00D068DF">
      <w:pPr>
        <w:pStyle w:val="TOC2"/>
        <w:tabs>
          <w:tab w:val="right" w:leader="dot" w:pos="8630"/>
        </w:tabs>
        <w:rPr>
          <w:rFonts w:ascii="Calibri" w:hAnsi="Calibri"/>
          <w:noProof/>
        </w:rPr>
      </w:pPr>
      <w:hyperlink w:anchor="_Toc343866033" w:history="1">
        <w:r w:rsidR="007D7357" w:rsidRPr="00E26AD3">
          <w:rPr>
            <w:rStyle w:val="Hyperlink"/>
            <w:noProof/>
          </w:rPr>
          <w:t>Stage 4: Achieved Performance Improvement</w:t>
        </w:r>
        <w:r w:rsidR="007D7357">
          <w:rPr>
            <w:noProof/>
            <w:webHidden/>
          </w:rPr>
          <w:tab/>
        </w:r>
        <w:r>
          <w:rPr>
            <w:noProof/>
            <w:webHidden/>
          </w:rPr>
          <w:fldChar w:fldCharType="begin"/>
        </w:r>
        <w:r w:rsidR="007D7357">
          <w:rPr>
            <w:noProof/>
            <w:webHidden/>
          </w:rPr>
          <w:instrText xml:space="preserve"> PAGEREF _Toc343866033 \h </w:instrText>
        </w:r>
        <w:r>
          <w:rPr>
            <w:noProof/>
            <w:webHidden/>
          </w:rPr>
        </w:r>
        <w:r>
          <w:rPr>
            <w:noProof/>
            <w:webHidden/>
          </w:rPr>
          <w:fldChar w:fldCharType="separate"/>
        </w:r>
        <w:r w:rsidR="00E5413D">
          <w:rPr>
            <w:noProof/>
            <w:webHidden/>
          </w:rPr>
          <w:t>5</w:t>
        </w:r>
        <w:r>
          <w:rPr>
            <w:noProof/>
            <w:webHidden/>
          </w:rPr>
          <w:fldChar w:fldCharType="end"/>
        </w:r>
      </w:hyperlink>
    </w:p>
    <w:p w:rsidR="007D7357" w:rsidRDefault="00D068DF">
      <w:pPr>
        <w:pStyle w:val="TOC2"/>
        <w:tabs>
          <w:tab w:val="right" w:leader="dot" w:pos="8630"/>
        </w:tabs>
        <w:rPr>
          <w:rFonts w:ascii="Calibri" w:hAnsi="Calibri"/>
          <w:noProof/>
        </w:rPr>
      </w:pPr>
      <w:hyperlink w:anchor="_Toc343866034" w:history="1">
        <w:r w:rsidR="007D7357" w:rsidRPr="00E26AD3">
          <w:rPr>
            <w:rStyle w:val="Hyperlink"/>
            <w:noProof/>
          </w:rPr>
          <w:t>Stage 5: Recurrence of Unsatisfactory Performance</w:t>
        </w:r>
        <w:r w:rsidR="007D7357">
          <w:rPr>
            <w:noProof/>
            <w:webHidden/>
          </w:rPr>
          <w:tab/>
        </w:r>
        <w:r>
          <w:rPr>
            <w:noProof/>
            <w:webHidden/>
          </w:rPr>
          <w:fldChar w:fldCharType="begin"/>
        </w:r>
        <w:r w:rsidR="007D7357">
          <w:rPr>
            <w:noProof/>
            <w:webHidden/>
          </w:rPr>
          <w:instrText xml:space="preserve"> PAGEREF _Toc343866034 \h </w:instrText>
        </w:r>
        <w:r>
          <w:rPr>
            <w:noProof/>
            <w:webHidden/>
          </w:rPr>
        </w:r>
        <w:r>
          <w:rPr>
            <w:noProof/>
            <w:webHidden/>
          </w:rPr>
          <w:fldChar w:fldCharType="separate"/>
        </w:r>
        <w:r w:rsidR="00E5413D">
          <w:rPr>
            <w:noProof/>
            <w:webHidden/>
          </w:rPr>
          <w:t>6</w:t>
        </w:r>
        <w:r>
          <w:rPr>
            <w:noProof/>
            <w:webHidden/>
          </w:rPr>
          <w:fldChar w:fldCharType="end"/>
        </w:r>
      </w:hyperlink>
    </w:p>
    <w:p w:rsidR="007D7357" w:rsidRDefault="00D068DF">
      <w:pPr>
        <w:pStyle w:val="TOC2"/>
        <w:tabs>
          <w:tab w:val="right" w:leader="dot" w:pos="8630"/>
        </w:tabs>
        <w:rPr>
          <w:rFonts w:ascii="Calibri" w:hAnsi="Calibri"/>
          <w:noProof/>
        </w:rPr>
      </w:pPr>
      <w:hyperlink w:anchor="_Toc343866035" w:history="1">
        <w:r w:rsidR="007D7357" w:rsidRPr="00E26AD3">
          <w:rPr>
            <w:rStyle w:val="Hyperlink"/>
            <w:noProof/>
          </w:rPr>
          <w:t xml:space="preserve">Stage 6: Employee Fails the </w:t>
        </w:r>
        <w:r w:rsidR="00AD1BE0">
          <w:rPr>
            <w:rStyle w:val="Hyperlink"/>
            <w:noProof/>
          </w:rPr>
          <w:t>Performance Improvement Plan</w:t>
        </w:r>
        <w:r w:rsidR="007D7357">
          <w:rPr>
            <w:noProof/>
            <w:webHidden/>
          </w:rPr>
          <w:tab/>
        </w:r>
        <w:r>
          <w:rPr>
            <w:noProof/>
            <w:webHidden/>
          </w:rPr>
          <w:fldChar w:fldCharType="begin"/>
        </w:r>
        <w:r w:rsidR="007D7357">
          <w:rPr>
            <w:noProof/>
            <w:webHidden/>
          </w:rPr>
          <w:instrText xml:space="preserve"> PAGEREF _Toc343866035 \h </w:instrText>
        </w:r>
        <w:r>
          <w:rPr>
            <w:noProof/>
            <w:webHidden/>
          </w:rPr>
        </w:r>
        <w:r>
          <w:rPr>
            <w:noProof/>
            <w:webHidden/>
          </w:rPr>
          <w:fldChar w:fldCharType="separate"/>
        </w:r>
        <w:r w:rsidR="00E5413D">
          <w:rPr>
            <w:noProof/>
            <w:webHidden/>
          </w:rPr>
          <w:t>6</w:t>
        </w:r>
        <w:r>
          <w:rPr>
            <w:noProof/>
            <w:webHidden/>
          </w:rPr>
          <w:fldChar w:fldCharType="end"/>
        </w:r>
      </w:hyperlink>
    </w:p>
    <w:p w:rsidR="007D7357" w:rsidRDefault="00D068DF">
      <w:pPr>
        <w:pStyle w:val="TOC1"/>
        <w:rPr>
          <w:rFonts w:ascii="Calibri" w:hAnsi="Calibri" w:cs="Times New Roman"/>
          <w:b w:val="0"/>
          <w:spacing w:val="0"/>
          <w:sz w:val="22"/>
        </w:rPr>
      </w:pPr>
      <w:hyperlink w:anchor="_Toc343866036" w:history="1">
        <w:r w:rsidR="007D7357" w:rsidRPr="00E26AD3">
          <w:rPr>
            <w:rStyle w:val="Hyperlink"/>
          </w:rPr>
          <w:t xml:space="preserve">Tips on </w:t>
        </w:r>
        <w:r w:rsidR="00AD1BE0">
          <w:rPr>
            <w:rStyle w:val="Hyperlink"/>
          </w:rPr>
          <w:t>Performance Improvement Plan</w:t>
        </w:r>
        <w:r w:rsidR="007D7357" w:rsidRPr="00E26AD3">
          <w:rPr>
            <w:rStyle w:val="Hyperlink"/>
          </w:rPr>
          <w:t>s</w:t>
        </w:r>
        <w:r w:rsidR="007D7357">
          <w:rPr>
            <w:webHidden/>
          </w:rPr>
          <w:tab/>
        </w:r>
        <w:r>
          <w:rPr>
            <w:webHidden/>
          </w:rPr>
          <w:fldChar w:fldCharType="begin"/>
        </w:r>
        <w:r w:rsidR="007D7357">
          <w:rPr>
            <w:webHidden/>
          </w:rPr>
          <w:instrText xml:space="preserve"> PAGEREF _Toc343866036 \h </w:instrText>
        </w:r>
        <w:r>
          <w:rPr>
            <w:webHidden/>
          </w:rPr>
        </w:r>
        <w:r>
          <w:rPr>
            <w:webHidden/>
          </w:rPr>
          <w:fldChar w:fldCharType="separate"/>
        </w:r>
        <w:r w:rsidR="00E5413D">
          <w:rPr>
            <w:webHidden/>
          </w:rPr>
          <w:t>6</w:t>
        </w:r>
        <w:r>
          <w:rPr>
            <w:webHidden/>
          </w:rPr>
          <w:fldChar w:fldCharType="end"/>
        </w:r>
      </w:hyperlink>
    </w:p>
    <w:p w:rsidR="007D7357" w:rsidRDefault="00D068DF">
      <w:pPr>
        <w:pStyle w:val="TOC1"/>
        <w:rPr>
          <w:rFonts w:ascii="Calibri" w:hAnsi="Calibri" w:cs="Times New Roman"/>
          <w:b w:val="0"/>
          <w:spacing w:val="0"/>
          <w:sz w:val="22"/>
        </w:rPr>
      </w:pPr>
      <w:hyperlink w:anchor="_Toc343866037" w:history="1">
        <w:r w:rsidR="007D7357" w:rsidRPr="00E26AD3">
          <w:rPr>
            <w:rStyle w:val="Hyperlink"/>
          </w:rPr>
          <w:t>Templates</w:t>
        </w:r>
        <w:r w:rsidR="007D7357">
          <w:rPr>
            <w:webHidden/>
          </w:rPr>
          <w:tab/>
        </w:r>
        <w:r>
          <w:rPr>
            <w:webHidden/>
          </w:rPr>
          <w:fldChar w:fldCharType="begin"/>
        </w:r>
        <w:r w:rsidR="007D7357">
          <w:rPr>
            <w:webHidden/>
          </w:rPr>
          <w:instrText xml:space="preserve"> PAGEREF _Toc343866037 \h </w:instrText>
        </w:r>
        <w:r>
          <w:rPr>
            <w:webHidden/>
          </w:rPr>
        </w:r>
        <w:r>
          <w:rPr>
            <w:webHidden/>
          </w:rPr>
          <w:fldChar w:fldCharType="separate"/>
        </w:r>
        <w:r w:rsidR="00E5413D">
          <w:rPr>
            <w:webHidden/>
          </w:rPr>
          <w:t>8</w:t>
        </w:r>
        <w:r>
          <w:rPr>
            <w:webHidden/>
          </w:rPr>
          <w:fldChar w:fldCharType="end"/>
        </w:r>
      </w:hyperlink>
    </w:p>
    <w:p w:rsidR="007D7357" w:rsidRDefault="00D068DF">
      <w:pPr>
        <w:pStyle w:val="TOC2"/>
        <w:tabs>
          <w:tab w:val="right" w:leader="dot" w:pos="8630"/>
        </w:tabs>
        <w:rPr>
          <w:rFonts w:ascii="Calibri" w:hAnsi="Calibri"/>
          <w:noProof/>
        </w:rPr>
      </w:pPr>
      <w:hyperlink r:id="rId12" w:anchor="_Toc343866038" w:history="1">
        <w:r w:rsidR="00AD1BE0">
          <w:rPr>
            <w:rStyle w:val="Hyperlink"/>
            <w:noProof/>
          </w:rPr>
          <w:t>Performance Improvement Plan</w:t>
        </w:r>
        <w:r w:rsidR="007D7357" w:rsidRPr="00E26AD3">
          <w:rPr>
            <w:rStyle w:val="Hyperlink"/>
            <w:noProof/>
          </w:rPr>
          <w:t xml:space="preserve"> Memorandum</w:t>
        </w:r>
        <w:r w:rsidR="007D7357" w:rsidRPr="00E26AD3">
          <w:rPr>
            <w:rStyle w:val="Hyperlink"/>
            <w:i/>
            <w:noProof/>
          </w:rPr>
          <w:t xml:space="preserve"> Template</w:t>
        </w:r>
        <w:r w:rsidR="007D7357">
          <w:rPr>
            <w:noProof/>
            <w:webHidden/>
          </w:rPr>
          <w:tab/>
        </w:r>
        <w:r>
          <w:rPr>
            <w:noProof/>
            <w:webHidden/>
          </w:rPr>
          <w:fldChar w:fldCharType="begin"/>
        </w:r>
        <w:r w:rsidR="007D7357">
          <w:rPr>
            <w:noProof/>
            <w:webHidden/>
          </w:rPr>
          <w:instrText xml:space="preserve"> PAGEREF _Toc343866038 \h </w:instrText>
        </w:r>
        <w:r>
          <w:rPr>
            <w:noProof/>
            <w:webHidden/>
          </w:rPr>
        </w:r>
        <w:r>
          <w:rPr>
            <w:noProof/>
            <w:webHidden/>
          </w:rPr>
          <w:fldChar w:fldCharType="separate"/>
        </w:r>
        <w:r w:rsidR="00E5413D">
          <w:rPr>
            <w:noProof/>
            <w:webHidden/>
          </w:rPr>
          <w:t>8</w:t>
        </w:r>
        <w:r>
          <w:rPr>
            <w:noProof/>
            <w:webHidden/>
          </w:rPr>
          <w:fldChar w:fldCharType="end"/>
        </w:r>
      </w:hyperlink>
    </w:p>
    <w:p w:rsidR="007D7357" w:rsidRDefault="00D068DF">
      <w:pPr>
        <w:pStyle w:val="TOC2"/>
        <w:tabs>
          <w:tab w:val="right" w:leader="dot" w:pos="8630"/>
        </w:tabs>
        <w:rPr>
          <w:rFonts w:ascii="Calibri" w:hAnsi="Calibri"/>
          <w:noProof/>
        </w:rPr>
      </w:pPr>
      <w:hyperlink r:id="rId13" w:anchor="_Toc343866039" w:history="1">
        <w:r w:rsidR="007D7357" w:rsidRPr="00E26AD3">
          <w:rPr>
            <w:rStyle w:val="Hyperlink"/>
            <w:i/>
            <w:noProof/>
          </w:rPr>
          <w:t>Example</w:t>
        </w:r>
        <w:r w:rsidR="007D7357" w:rsidRPr="00E26AD3">
          <w:rPr>
            <w:rStyle w:val="Hyperlink"/>
            <w:noProof/>
          </w:rPr>
          <w:t xml:space="preserve"> of </w:t>
        </w:r>
        <w:r w:rsidR="00AD1BE0">
          <w:rPr>
            <w:rStyle w:val="Hyperlink"/>
            <w:noProof/>
          </w:rPr>
          <w:t>Performance Improvement Plan</w:t>
        </w:r>
        <w:r w:rsidR="007D7357" w:rsidRPr="00E26AD3">
          <w:rPr>
            <w:rStyle w:val="Hyperlink"/>
            <w:noProof/>
          </w:rPr>
          <w:t xml:space="preserve"> Memorandum</w:t>
        </w:r>
        <w:r w:rsidR="007D7357">
          <w:rPr>
            <w:noProof/>
            <w:webHidden/>
          </w:rPr>
          <w:tab/>
        </w:r>
        <w:r>
          <w:rPr>
            <w:noProof/>
            <w:webHidden/>
          </w:rPr>
          <w:fldChar w:fldCharType="begin"/>
        </w:r>
        <w:r w:rsidR="007D7357">
          <w:rPr>
            <w:noProof/>
            <w:webHidden/>
          </w:rPr>
          <w:instrText xml:space="preserve"> PAGEREF _Toc343866039 \h </w:instrText>
        </w:r>
        <w:r>
          <w:rPr>
            <w:noProof/>
            <w:webHidden/>
          </w:rPr>
        </w:r>
        <w:r>
          <w:rPr>
            <w:noProof/>
            <w:webHidden/>
          </w:rPr>
          <w:fldChar w:fldCharType="separate"/>
        </w:r>
        <w:r w:rsidR="00E5413D">
          <w:rPr>
            <w:noProof/>
            <w:webHidden/>
          </w:rPr>
          <w:t>9</w:t>
        </w:r>
        <w:r>
          <w:rPr>
            <w:noProof/>
            <w:webHidden/>
          </w:rPr>
          <w:fldChar w:fldCharType="end"/>
        </w:r>
      </w:hyperlink>
    </w:p>
    <w:p w:rsidR="007D7357" w:rsidRDefault="00D068DF">
      <w:pPr>
        <w:pStyle w:val="TOC2"/>
        <w:tabs>
          <w:tab w:val="right" w:leader="dot" w:pos="8630"/>
        </w:tabs>
        <w:rPr>
          <w:rFonts w:ascii="Calibri" w:hAnsi="Calibri"/>
          <w:noProof/>
        </w:rPr>
      </w:pPr>
      <w:hyperlink w:anchor="_Toc343866040" w:history="1">
        <w:r w:rsidR="00AD1BE0">
          <w:rPr>
            <w:rStyle w:val="Hyperlink"/>
            <w:noProof/>
          </w:rPr>
          <w:t>Performance Improvement Plan</w:t>
        </w:r>
        <w:r w:rsidR="007D7357" w:rsidRPr="00E26AD3">
          <w:rPr>
            <w:rStyle w:val="Hyperlink"/>
            <w:noProof/>
          </w:rPr>
          <w:t xml:space="preserve"> </w:t>
        </w:r>
        <w:r w:rsidR="007D7357" w:rsidRPr="00E26AD3">
          <w:rPr>
            <w:rStyle w:val="Hyperlink"/>
            <w:i/>
            <w:noProof/>
          </w:rPr>
          <w:t>Template</w:t>
        </w:r>
        <w:r w:rsidR="007D7357" w:rsidRPr="00E26AD3">
          <w:rPr>
            <w:rStyle w:val="Hyperlink"/>
            <w:noProof/>
          </w:rPr>
          <w:t xml:space="preserve"> to Accompany PIP Memorandum</w:t>
        </w:r>
        <w:r w:rsidR="007D7357">
          <w:rPr>
            <w:noProof/>
            <w:webHidden/>
          </w:rPr>
          <w:tab/>
        </w:r>
        <w:r>
          <w:rPr>
            <w:noProof/>
            <w:webHidden/>
          </w:rPr>
          <w:fldChar w:fldCharType="begin"/>
        </w:r>
        <w:r w:rsidR="007D7357">
          <w:rPr>
            <w:noProof/>
            <w:webHidden/>
          </w:rPr>
          <w:instrText xml:space="preserve"> PAGEREF _Toc343866040 \h </w:instrText>
        </w:r>
        <w:r>
          <w:rPr>
            <w:noProof/>
            <w:webHidden/>
          </w:rPr>
        </w:r>
        <w:r>
          <w:rPr>
            <w:noProof/>
            <w:webHidden/>
          </w:rPr>
          <w:fldChar w:fldCharType="separate"/>
        </w:r>
        <w:r w:rsidR="00E5413D">
          <w:rPr>
            <w:noProof/>
            <w:webHidden/>
          </w:rPr>
          <w:t>10</w:t>
        </w:r>
        <w:r>
          <w:rPr>
            <w:noProof/>
            <w:webHidden/>
          </w:rPr>
          <w:fldChar w:fldCharType="end"/>
        </w:r>
      </w:hyperlink>
    </w:p>
    <w:p w:rsidR="007D7357" w:rsidRDefault="00D068DF">
      <w:pPr>
        <w:pStyle w:val="TOC2"/>
        <w:tabs>
          <w:tab w:val="right" w:leader="dot" w:pos="8630"/>
        </w:tabs>
        <w:rPr>
          <w:rFonts w:ascii="Calibri" w:hAnsi="Calibri"/>
          <w:noProof/>
        </w:rPr>
      </w:pPr>
      <w:hyperlink r:id="rId14" w:anchor="_Toc343866041" w:history="1">
        <w:r w:rsidR="007D7357" w:rsidRPr="00E26AD3">
          <w:rPr>
            <w:rStyle w:val="Hyperlink"/>
            <w:i/>
            <w:noProof/>
          </w:rPr>
          <w:t xml:space="preserve">Example </w:t>
        </w:r>
        <w:r w:rsidR="007D7357" w:rsidRPr="00E26AD3">
          <w:rPr>
            <w:rStyle w:val="Hyperlink"/>
            <w:noProof/>
          </w:rPr>
          <w:t xml:space="preserve">of a </w:t>
        </w:r>
        <w:r w:rsidR="00AD1BE0">
          <w:rPr>
            <w:rStyle w:val="Hyperlink"/>
            <w:noProof/>
          </w:rPr>
          <w:t>Performance Improvement Plan</w:t>
        </w:r>
        <w:r w:rsidR="007D7357" w:rsidRPr="00E26AD3">
          <w:rPr>
            <w:rStyle w:val="Hyperlink"/>
            <w:noProof/>
          </w:rPr>
          <w:t xml:space="preserve"> to Accompany the PIP Memorandum</w:t>
        </w:r>
        <w:r w:rsidR="007D7357">
          <w:rPr>
            <w:noProof/>
            <w:webHidden/>
          </w:rPr>
          <w:tab/>
        </w:r>
        <w:r>
          <w:rPr>
            <w:noProof/>
            <w:webHidden/>
          </w:rPr>
          <w:fldChar w:fldCharType="begin"/>
        </w:r>
        <w:r w:rsidR="007D7357">
          <w:rPr>
            <w:noProof/>
            <w:webHidden/>
          </w:rPr>
          <w:instrText xml:space="preserve"> PAGEREF _Toc343866041 \h </w:instrText>
        </w:r>
        <w:r>
          <w:rPr>
            <w:noProof/>
            <w:webHidden/>
          </w:rPr>
        </w:r>
        <w:r>
          <w:rPr>
            <w:noProof/>
            <w:webHidden/>
          </w:rPr>
          <w:fldChar w:fldCharType="separate"/>
        </w:r>
        <w:r w:rsidR="00E5413D">
          <w:rPr>
            <w:noProof/>
            <w:webHidden/>
          </w:rPr>
          <w:t>11</w:t>
        </w:r>
        <w:r>
          <w:rPr>
            <w:noProof/>
            <w:webHidden/>
          </w:rPr>
          <w:fldChar w:fldCharType="end"/>
        </w:r>
      </w:hyperlink>
    </w:p>
    <w:p w:rsidR="007D7357" w:rsidRDefault="00D068DF">
      <w:pPr>
        <w:pStyle w:val="TOC2"/>
        <w:tabs>
          <w:tab w:val="right" w:leader="dot" w:pos="8630"/>
        </w:tabs>
        <w:rPr>
          <w:rFonts w:ascii="Calibri" w:hAnsi="Calibri"/>
          <w:noProof/>
        </w:rPr>
      </w:pPr>
      <w:hyperlink r:id="rId15" w:anchor="_Toc343866042" w:history="1">
        <w:r w:rsidR="007D7357" w:rsidRPr="00E26AD3">
          <w:rPr>
            <w:rStyle w:val="Hyperlink"/>
            <w:noProof/>
          </w:rPr>
          <w:t xml:space="preserve">Feedback </w:t>
        </w:r>
        <w:r w:rsidR="007D7357" w:rsidRPr="00E26AD3">
          <w:rPr>
            <w:rStyle w:val="Hyperlink"/>
            <w:i/>
            <w:noProof/>
          </w:rPr>
          <w:t>Template</w:t>
        </w:r>
        <w:r w:rsidR="007D7357">
          <w:rPr>
            <w:noProof/>
            <w:webHidden/>
          </w:rPr>
          <w:tab/>
        </w:r>
        <w:r>
          <w:rPr>
            <w:noProof/>
            <w:webHidden/>
          </w:rPr>
          <w:fldChar w:fldCharType="begin"/>
        </w:r>
        <w:r w:rsidR="007D7357">
          <w:rPr>
            <w:noProof/>
            <w:webHidden/>
          </w:rPr>
          <w:instrText xml:space="preserve"> PAGEREF _Toc343866042 \h </w:instrText>
        </w:r>
        <w:r>
          <w:rPr>
            <w:noProof/>
            <w:webHidden/>
          </w:rPr>
        </w:r>
        <w:r>
          <w:rPr>
            <w:noProof/>
            <w:webHidden/>
          </w:rPr>
          <w:fldChar w:fldCharType="separate"/>
        </w:r>
        <w:r w:rsidR="00E5413D">
          <w:rPr>
            <w:noProof/>
            <w:webHidden/>
          </w:rPr>
          <w:t>12</w:t>
        </w:r>
        <w:r>
          <w:rPr>
            <w:noProof/>
            <w:webHidden/>
          </w:rPr>
          <w:fldChar w:fldCharType="end"/>
        </w:r>
      </w:hyperlink>
    </w:p>
    <w:p w:rsidR="007D7357" w:rsidRDefault="00D068DF">
      <w:pPr>
        <w:pStyle w:val="TOC2"/>
        <w:tabs>
          <w:tab w:val="right" w:leader="dot" w:pos="8630"/>
        </w:tabs>
        <w:rPr>
          <w:rFonts w:ascii="Calibri" w:hAnsi="Calibri"/>
          <w:noProof/>
        </w:rPr>
      </w:pPr>
      <w:hyperlink r:id="rId16" w:anchor="_Toc343866043" w:history="1">
        <w:r w:rsidR="007D7357" w:rsidRPr="00E26AD3">
          <w:rPr>
            <w:rStyle w:val="Hyperlink"/>
            <w:i/>
            <w:noProof/>
          </w:rPr>
          <w:t>Example</w:t>
        </w:r>
        <w:r w:rsidR="007D7357" w:rsidRPr="00E26AD3">
          <w:rPr>
            <w:rStyle w:val="Hyperlink"/>
            <w:noProof/>
          </w:rPr>
          <w:t xml:space="preserve"> of Feedback Template</w:t>
        </w:r>
        <w:r w:rsidR="007D7357">
          <w:rPr>
            <w:noProof/>
            <w:webHidden/>
          </w:rPr>
          <w:tab/>
        </w:r>
        <w:r>
          <w:rPr>
            <w:noProof/>
            <w:webHidden/>
          </w:rPr>
          <w:fldChar w:fldCharType="begin"/>
        </w:r>
        <w:r w:rsidR="007D7357">
          <w:rPr>
            <w:noProof/>
            <w:webHidden/>
          </w:rPr>
          <w:instrText xml:space="preserve"> PAGEREF _Toc343866043 \h </w:instrText>
        </w:r>
        <w:r>
          <w:rPr>
            <w:noProof/>
            <w:webHidden/>
          </w:rPr>
        </w:r>
        <w:r>
          <w:rPr>
            <w:noProof/>
            <w:webHidden/>
          </w:rPr>
          <w:fldChar w:fldCharType="separate"/>
        </w:r>
        <w:r w:rsidR="00E5413D">
          <w:rPr>
            <w:noProof/>
            <w:webHidden/>
          </w:rPr>
          <w:t>13</w:t>
        </w:r>
        <w:r>
          <w:rPr>
            <w:noProof/>
            <w:webHidden/>
          </w:rPr>
          <w:fldChar w:fldCharType="end"/>
        </w:r>
      </w:hyperlink>
    </w:p>
    <w:p w:rsidR="007D7357" w:rsidRDefault="00D068DF">
      <w:pPr>
        <w:pStyle w:val="TOC2"/>
        <w:tabs>
          <w:tab w:val="right" w:leader="dot" w:pos="8630"/>
        </w:tabs>
        <w:rPr>
          <w:rFonts w:ascii="Calibri" w:hAnsi="Calibri"/>
          <w:noProof/>
        </w:rPr>
      </w:pPr>
      <w:hyperlink w:anchor="_Toc343866045" w:history="1">
        <w:r w:rsidR="007D7357" w:rsidRPr="00E26AD3">
          <w:rPr>
            <w:rStyle w:val="Hyperlink"/>
            <w:noProof/>
          </w:rPr>
          <w:t>Mid-term Status Review Memorandum Template</w:t>
        </w:r>
        <w:r w:rsidR="007D7357">
          <w:rPr>
            <w:noProof/>
            <w:webHidden/>
          </w:rPr>
          <w:tab/>
        </w:r>
        <w:r>
          <w:rPr>
            <w:noProof/>
            <w:webHidden/>
          </w:rPr>
          <w:fldChar w:fldCharType="begin"/>
        </w:r>
        <w:r w:rsidR="007D7357">
          <w:rPr>
            <w:noProof/>
            <w:webHidden/>
          </w:rPr>
          <w:instrText xml:space="preserve"> PAGEREF _Toc343866045 \h </w:instrText>
        </w:r>
        <w:r>
          <w:rPr>
            <w:noProof/>
            <w:webHidden/>
          </w:rPr>
        </w:r>
        <w:r>
          <w:rPr>
            <w:noProof/>
            <w:webHidden/>
          </w:rPr>
          <w:fldChar w:fldCharType="separate"/>
        </w:r>
        <w:r w:rsidR="00E5413D">
          <w:rPr>
            <w:noProof/>
            <w:webHidden/>
          </w:rPr>
          <w:t>14</w:t>
        </w:r>
        <w:r>
          <w:rPr>
            <w:noProof/>
            <w:webHidden/>
          </w:rPr>
          <w:fldChar w:fldCharType="end"/>
        </w:r>
      </w:hyperlink>
    </w:p>
    <w:p w:rsidR="007D7357" w:rsidRDefault="00D068DF">
      <w:pPr>
        <w:pStyle w:val="TOC2"/>
        <w:tabs>
          <w:tab w:val="right" w:leader="dot" w:pos="8630"/>
        </w:tabs>
        <w:rPr>
          <w:rFonts w:ascii="Calibri" w:hAnsi="Calibri"/>
          <w:noProof/>
        </w:rPr>
      </w:pPr>
      <w:hyperlink r:id="rId17" w:anchor="_Toc343866046" w:history="1">
        <w:r w:rsidR="007D7357" w:rsidRPr="00E26AD3">
          <w:rPr>
            <w:rStyle w:val="Hyperlink"/>
            <w:i/>
            <w:noProof/>
          </w:rPr>
          <w:t>Example</w:t>
        </w:r>
        <w:r w:rsidR="007D7357" w:rsidRPr="00E26AD3">
          <w:rPr>
            <w:rStyle w:val="Hyperlink"/>
            <w:noProof/>
          </w:rPr>
          <w:t xml:space="preserve"> of Mid-term Status Review Memorandum</w:t>
        </w:r>
        <w:r w:rsidR="007D7357">
          <w:rPr>
            <w:noProof/>
            <w:webHidden/>
          </w:rPr>
          <w:tab/>
        </w:r>
        <w:r>
          <w:rPr>
            <w:noProof/>
            <w:webHidden/>
          </w:rPr>
          <w:fldChar w:fldCharType="begin"/>
        </w:r>
        <w:r w:rsidR="007D7357">
          <w:rPr>
            <w:noProof/>
            <w:webHidden/>
          </w:rPr>
          <w:instrText xml:space="preserve"> PAGEREF _Toc343866046 \h </w:instrText>
        </w:r>
        <w:r>
          <w:rPr>
            <w:noProof/>
            <w:webHidden/>
          </w:rPr>
        </w:r>
        <w:r>
          <w:rPr>
            <w:noProof/>
            <w:webHidden/>
          </w:rPr>
          <w:fldChar w:fldCharType="separate"/>
        </w:r>
        <w:r w:rsidR="00E5413D">
          <w:rPr>
            <w:noProof/>
            <w:webHidden/>
          </w:rPr>
          <w:t>15</w:t>
        </w:r>
        <w:r>
          <w:rPr>
            <w:noProof/>
            <w:webHidden/>
          </w:rPr>
          <w:fldChar w:fldCharType="end"/>
        </w:r>
      </w:hyperlink>
    </w:p>
    <w:p w:rsidR="007D7357" w:rsidRDefault="00D068DF">
      <w:pPr>
        <w:pStyle w:val="TOC2"/>
        <w:tabs>
          <w:tab w:val="right" w:leader="dot" w:pos="8630"/>
        </w:tabs>
        <w:rPr>
          <w:rFonts w:ascii="Calibri" w:hAnsi="Calibri"/>
          <w:noProof/>
        </w:rPr>
      </w:pPr>
      <w:hyperlink w:anchor="_Toc343866047" w:history="1">
        <w:r w:rsidR="007D7357" w:rsidRPr="00E26AD3">
          <w:rPr>
            <w:rStyle w:val="Hyperlink"/>
            <w:i/>
            <w:noProof/>
          </w:rPr>
          <w:t>Template</w:t>
        </w:r>
        <w:r w:rsidR="007D7357" w:rsidRPr="00E26AD3">
          <w:rPr>
            <w:rStyle w:val="Hyperlink"/>
            <w:noProof/>
          </w:rPr>
          <w:t xml:space="preserve"> to Accompany Mid-term Status Review Report</w:t>
        </w:r>
        <w:r w:rsidR="007D7357">
          <w:rPr>
            <w:noProof/>
            <w:webHidden/>
          </w:rPr>
          <w:tab/>
        </w:r>
        <w:r>
          <w:rPr>
            <w:noProof/>
            <w:webHidden/>
          </w:rPr>
          <w:fldChar w:fldCharType="begin"/>
        </w:r>
        <w:r w:rsidR="007D7357">
          <w:rPr>
            <w:noProof/>
            <w:webHidden/>
          </w:rPr>
          <w:instrText xml:space="preserve"> PAGEREF _Toc343866047 \h </w:instrText>
        </w:r>
        <w:r>
          <w:rPr>
            <w:noProof/>
            <w:webHidden/>
          </w:rPr>
        </w:r>
        <w:r>
          <w:rPr>
            <w:noProof/>
            <w:webHidden/>
          </w:rPr>
          <w:fldChar w:fldCharType="separate"/>
        </w:r>
        <w:r w:rsidR="00E5413D">
          <w:rPr>
            <w:noProof/>
            <w:webHidden/>
          </w:rPr>
          <w:t>16</w:t>
        </w:r>
        <w:r>
          <w:rPr>
            <w:noProof/>
            <w:webHidden/>
          </w:rPr>
          <w:fldChar w:fldCharType="end"/>
        </w:r>
      </w:hyperlink>
    </w:p>
    <w:p w:rsidR="007D7357" w:rsidRDefault="00D068DF">
      <w:pPr>
        <w:pStyle w:val="TOC2"/>
        <w:tabs>
          <w:tab w:val="right" w:leader="dot" w:pos="8630"/>
        </w:tabs>
        <w:rPr>
          <w:rFonts w:ascii="Calibri" w:hAnsi="Calibri"/>
          <w:noProof/>
        </w:rPr>
      </w:pPr>
      <w:hyperlink r:id="rId18" w:anchor="_Toc343866048" w:history="1">
        <w:r w:rsidR="007D7357" w:rsidRPr="00E26AD3">
          <w:rPr>
            <w:rStyle w:val="Hyperlink"/>
            <w:i/>
            <w:noProof/>
          </w:rPr>
          <w:t>Example</w:t>
        </w:r>
        <w:r w:rsidR="007D7357" w:rsidRPr="00E26AD3">
          <w:rPr>
            <w:rStyle w:val="Hyperlink"/>
            <w:noProof/>
          </w:rPr>
          <w:t xml:space="preserve"> of Mid-term Status Review Report</w:t>
        </w:r>
        <w:r w:rsidR="007D7357">
          <w:rPr>
            <w:noProof/>
            <w:webHidden/>
          </w:rPr>
          <w:tab/>
        </w:r>
        <w:r>
          <w:rPr>
            <w:noProof/>
            <w:webHidden/>
          </w:rPr>
          <w:fldChar w:fldCharType="begin"/>
        </w:r>
        <w:r w:rsidR="007D7357">
          <w:rPr>
            <w:noProof/>
            <w:webHidden/>
          </w:rPr>
          <w:instrText xml:space="preserve"> PAGEREF _Toc343866048 \h </w:instrText>
        </w:r>
        <w:r>
          <w:rPr>
            <w:noProof/>
            <w:webHidden/>
          </w:rPr>
        </w:r>
        <w:r>
          <w:rPr>
            <w:noProof/>
            <w:webHidden/>
          </w:rPr>
          <w:fldChar w:fldCharType="separate"/>
        </w:r>
        <w:r w:rsidR="00E5413D">
          <w:rPr>
            <w:noProof/>
            <w:webHidden/>
          </w:rPr>
          <w:t>17</w:t>
        </w:r>
        <w:r>
          <w:rPr>
            <w:noProof/>
            <w:webHidden/>
          </w:rPr>
          <w:fldChar w:fldCharType="end"/>
        </w:r>
      </w:hyperlink>
    </w:p>
    <w:p w:rsidR="007D7357" w:rsidRDefault="00D068DF">
      <w:pPr>
        <w:pStyle w:val="TOC2"/>
        <w:tabs>
          <w:tab w:val="right" w:leader="dot" w:pos="8630"/>
        </w:tabs>
        <w:rPr>
          <w:rFonts w:ascii="Calibri" w:hAnsi="Calibri"/>
          <w:noProof/>
        </w:rPr>
      </w:pPr>
      <w:hyperlink w:anchor="_Toc343866049" w:history="1">
        <w:r w:rsidR="007D7357" w:rsidRPr="00E26AD3">
          <w:rPr>
            <w:rStyle w:val="Hyperlink"/>
            <w:noProof/>
          </w:rPr>
          <w:t>Success Memorandum Template</w:t>
        </w:r>
        <w:r w:rsidR="007D7357">
          <w:rPr>
            <w:noProof/>
            <w:webHidden/>
          </w:rPr>
          <w:tab/>
        </w:r>
        <w:r>
          <w:rPr>
            <w:noProof/>
            <w:webHidden/>
          </w:rPr>
          <w:fldChar w:fldCharType="begin"/>
        </w:r>
        <w:r w:rsidR="007D7357">
          <w:rPr>
            <w:noProof/>
            <w:webHidden/>
          </w:rPr>
          <w:instrText xml:space="preserve"> PAGEREF _Toc343866049 \h </w:instrText>
        </w:r>
        <w:r>
          <w:rPr>
            <w:noProof/>
            <w:webHidden/>
          </w:rPr>
        </w:r>
        <w:r>
          <w:rPr>
            <w:noProof/>
            <w:webHidden/>
          </w:rPr>
          <w:fldChar w:fldCharType="separate"/>
        </w:r>
        <w:r w:rsidR="00E5413D">
          <w:rPr>
            <w:noProof/>
            <w:webHidden/>
          </w:rPr>
          <w:t>18</w:t>
        </w:r>
        <w:r>
          <w:rPr>
            <w:noProof/>
            <w:webHidden/>
          </w:rPr>
          <w:fldChar w:fldCharType="end"/>
        </w:r>
      </w:hyperlink>
    </w:p>
    <w:p w:rsidR="007D7357" w:rsidRDefault="00D068DF">
      <w:r>
        <w:rPr>
          <w:b/>
          <w:bCs/>
          <w:noProof/>
        </w:rPr>
        <w:fldChar w:fldCharType="end"/>
      </w:r>
    </w:p>
    <w:p w:rsidR="00CC0014" w:rsidRDefault="00CC0014" w:rsidP="00CC0014">
      <w:pPr>
        <w:pStyle w:val="BodyText"/>
      </w:pPr>
    </w:p>
    <w:p w:rsidR="00CE2796" w:rsidRDefault="00CE2796" w:rsidP="00DC241F">
      <w:pPr>
        <w:pStyle w:val="InsideTitle"/>
        <w:sectPr w:rsidR="00CE2796" w:rsidSect="00C846C5">
          <w:headerReference w:type="first" r:id="rId19"/>
          <w:pgSz w:w="12240" w:h="15840" w:code="1"/>
          <w:pgMar w:top="720" w:right="1800" w:bottom="734" w:left="1800" w:header="965" w:footer="965" w:gutter="0"/>
          <w:pgNumType w:start="3"/>
          <w:cols w:space="720"/>
          <w:titlePg/>
        </w:sectPr>
      </w:pPr>
      <w:bookmarkStart w:id="2" w:name="_Toc137272787"/>
    </w:p>
    <w:p w:rsidR="00E8524A" w:rsidRPr="006F3F63" w:rsidRDefault="00AD1BE0" w:rsidP="00A41CD3">
      <w:pPr>
        <w:pStyle w:val="Heading1"/>
        <w:spacing w:before="0"/>
      </w:pPr>
      <w:bookmarkStart w:id="3" w:name="_Toc343866024"/>
      <w:r>
        <w:lastRenderedPageBreak/>
        <w:t>Performance Improvement Plan</w:t>
      </w:r>
      <w:r w:rsidR="00ED2C77" w:rsidRPr="006F3F63">
        <w:t>s: An Overview</w:t>
      </w:r>
      <w:bookmarkEnd w:id="2"/>
      <w:bookmarkEnd w:id="3"/>
    </w:p>
    <w:p w:rsidR="00A41CD3" w:rsidRDefault="00A41CD3" w:rsidP="00A41CD3">
      <w:pPr>
        <w:pStyle w:val="Heading2"/>
        <w:spacing w:before="0"/>
      </w:pPr>
      <w:bookmarkStart w:id="4" w:name="_Toc136849949"/>
      <w:bookmarkStart w:id="5" w:name="_Toc137272788"/>
      <w:bookmarkStart w:id="6" w:name="_Toc343866025"/>
    </w:p>
    <w:p w:rsidR="00DC241F" w:rsidRDefault="00DC241F" w:rsidP="00A41CD3">
      <w:pPr>
        <w:pStyle w:val="Heading2"/>
        <w:spacing w:before="0"/>
      </w:pPr>
      <w:r>
        <w:t xml:space="preserve">What is a </w:t>
      </w:r>
      <w:r w:rsidR="00AD1BE0">
        <w:t>Performance Improvement Plan</w:t>
      </w:r>
      <w:r>
        <w:t>?</w:t>
      </w:r>
      <w:bookmarkEnd w:id="4"/>
      <w:bookmarkEnd w:id="5"/>
      <w:bookmarkEnd w:id="6"/>
    </w:p>
    <w:p w:rsidR="00A41CD3" w:rsidRDefault="00A41CD3" w:rsidP="00A41CD3">
      <w:pPr>
        <w:pStyle w:val="BodyText"/>
        <w:spacing w:after="0"/>
      </w:pPr>
    </w:p>
    <w:p w:rsidR="008C63B8" w:rsidRDefault="008C63B8" w:rsidP="00A41CD3">
      <w:pPr>
        <w:pStyle w:val="BodyText"/>
        <w:spacing w:after="0"/>
      </w:pPr>
      <w:r>
        <w:t xml:space="preserve">A </w:t>
      </w:r>
      <w:r w:rsidR="00AD1BE0">
        <w:t>Performance Improvement Plan</w:t>
      </w:r>
      <w:r>
        <w:t xml:space="preserve"> can be an effective tool in your superviso</w:t>
      </w:r>
      <w:r w:rsidR="00037E6D">
        <w:t>r</w:t>
      </w:r>
      <w:r>
        <w:t xml:space="preserve"> toolbox. </w:t>
      </w:r>
      <w:r w:rsidR="00AD1BE0">
        <w:t>Performance Improvement Plan</w:t>
      </w:r>
      <w:r>
        <w:t>s are used to monitor and measure unsatisfactory performance behaviors, processes, and work products. They can assist you in raising your employees’ performance levels to meet acceptable standards, expectations, and requirements.</w:t>
      </w:r>
    </w:p>
    <w:p w:rsidR="00A41CD3" w:rsidRDefault="00A41CD3" w:rsidP="00A41CD3">
      <w:pPr>
        <w:pStyle w:val="Heading2"/>
        <w:spacing w:before="0"/>
      </w:pPr>
      <w:bookmarkStart w:id="7" w:name="_Toc137272789"/>
      <w:bookmarkStart w:id="8" w:name="_Toc343866026"/>
    </w:p>
    <w:p w:rsidR="008C63B8" w:rsidRDefault="008C63B8" w:rsidP="00A41CD3">
      <w:pPr>
        <w:pStyle w:val="Heading2"/>
        <w:spacing w:before="0"/>
      </w:pPr>
      <w:r>
        <w:t xml:space="preserve">Why </w:t>
      </w:r>
      <w:r w:rsidR="00463533">
        <w:t>S</w:t>
      </w:r>
      <w:r>
        <w:t xml:space="preserve">hould You Use a </w:t>
      </w:r>
      <w:r w:rsidR="00AD1BE0">
        <w:t>Performance Improvement Plan</w:t>
      </w:r>
      <w:r>
        <w:t>?</w:t>
      </w:r>
      <w:bookmarkEnd w:id="7"/>
      <w:bookmarkEnd w:id="8"/>
    </w:p>
    <w:p w:rsidR="00724E29" w:rsidRPr="00724E29" w:rsidRDefault="00724E29" w:rsidP="00A41CD3">
      <w:pPr>
        <w:spacing w:after="0"/>
      </w:pPr>
    </w:p>
    <w:p w:rsidR="00691A4E" w:rsidRDefault="008C63B8" w:rsidP="00A41CD3">
      <w:pPr>
        <w:pStyle w:val="BodyText"/>
        <w:spacing w:after="0"/>
      </w:pPr>
      <w:r>
        <w:t xml:space="preserve">As a supervisor, you </w:t>
      </w:r>
      <w:r w:rsidR="00AD1BE0">
        <w:t xml:space="preserve">must </w:t>
      </w:r>
      <w:r>
        <w:t xml:space="preserve">ensure your employees get the “big picture” of their contributions to your unit/section, division, department, and the county. Make sure your employees </w:t>
      </w:r>
      <w:r w:rsidR="00691A4E">
        <w:t xml:space="preserve">know what’s expected of them in their duties, performance, and behavior. They </w:t>
      </w:r>
      <w:r w:rsidR="00AD1BE0">
        <w:t xml:space="preserve">must also </w:t>
      </w:r>
      <w:r>
        <w:t>understand</w:t>
      </w:r>
      <w:r w:rsidR="00691A4E">
        <w:t>:</w:t>
      </w:r>
    </w:p>
    <w:p w:rsidR="00A41CD3" w:rsidRDefault="00A41CD3" w:rsidP="00A41CD3">
      <w:pPr>
        <w:pStyle w:val="BodyText"/>
        <w:spacing w:after="0"/>
      </w:pPr>
    </w:p>
    <w:p w:rsidR="00691A4E" w:rsidRDefault="00691A4E" w:rsidP="00A41CD3">
      <w:pPr>
        <w:pStyle w:val="BulletedList"/>
        <w:spacing w:after="240"/>
      </w:pPr>
      <w:r>
        <w:t>The</w:t>
      </w:r>
      <w:r w:rsidRPr="00915F8B">
        <w:t xml:space="preserve"> </w:t>
      </w:r>
      <w:r>
        <w:t>standards of the work unit.</w:t>
      </w:r>
    </w:p>
    <w:p w:rsidR="00691A4E" w:rsidRDefault="00691A4E" w:rsidP="00A41CD3">
      <w:pPr>
        <w:pStyle w:val="BulletedList"/>
        <w:spacing w:after="240"/>
      </w:pPr>
      <w:r>
        <w:t>The work performance required of them.</w:t>
      </w:r>
    </w:p>
    <w:p w:rsidR="00691A4E" w:rsidRPr="00915F8B" w:rsidRDefault="00691A4E" w:rsidP="00A41CD3">
      <w:pPr>
        <w:pStyle w:val="BulletedList"/>
        <w:spacing w:after="240"/>
      </w:pPr>
      <w:r>
        <w:t>The impact their duties have on the success of the unit’s operations.</w:t>
      </w:r>
    </w:p>
    <w:p w:rsidR="008C63B8" w:rsidRDefault="00691A4E" w:rsidP="00A41CD3">
      <w:pPr>
        <w:pStyle w:val="BodyText"/>
      </w:pPr>
      <w:r>
        <w:t xml:space="preserve">If an employee’s performance falls below the expected level of performance objectives, you should have a counseling discussion with the employee. If counseling does not result in sustained improvement, you can develop a </w:t>
      </w:r>
      <w:r w:rsidR="00AD1BE0">
        <w:t>Performance Improvement Plan</w:t>
      </w:r>
      <w:r>
        <w:t>.</w:t>
      </w:r>
    </w:p>
    <w:p w:rsidR="008C63B8" w:rsidRDefault="008C63B8" w:rsidP="00A41CD3">
      <w:pPr>
        <w:pStyle w:val="Heading2"/>
        <w:spacing w:before="0"/>
      </w:pPr>
      <w:bookmarkStart w:id="9" w:name="_Toc137272790"/>
      <w:bookmarkStart w:id="10" w:name="_Toc343866027"/>
      <w:r>
        <w:t xml:space="preserve">When </w:t>
      </w:r>
      <w:r w:rsidR="00463533">
        <w:t>S</w:t>
      </w:r>
      <w:r>
        <w:t xml:space="preserve">hould You Use a </w:t>
      </w:r>
      <w:r w:rsidR="00AD1BE0">
        <w:t>Performance Improvement Plan</w:t>
      </w:r>
      <w:r>
        <w:t>?</w:t>
      </w:r>
      <w:bookmarkEnd w:id="9"/>
      <w:bookmarkEnd w:id="10"/>
    </w:p>
    <w:p w:rsidR="00724E29" w:rsidRPr="00724E29" w:rsidRDefault="00724E29" w:rsidP="00A41CD3">
      <w:pPr>
        <w:spacing w:after="0"/>
      </w:pPr>
    </w:p>
    <w:p w:rsidR="008C63B8" w:rsidRDefault="00AD1BE0" w:rsidP="00A41CD3">
      <w:pPr>
        <w:pStyle w:val="BodyText"/>
      </w:pPr>
      <w:r>
        <w:t>A Performance Improvement Plan</w:t>
      </w:r>
      <w:r w:rsidR="008C63B8">
        <w:t xml:space="preserve"> </w:t>
      </w:r>
      <w:r w:rsidR="002C059B">
        <w:t xml:space="preserve">(PIP) </w:t>
      </w:r>
      <w:r w:rsidR="00737200">
        <w:t xml:space="preserve">is a ‘last resort’ approach and </w:t>
      </w:r>
      <w:r w:rsidR="008C63B8">
        <w:t xml:space="preserve">should be used </w:t>
      </w:r>
      <w:r w:rsidR="006B2B04">
        <w:t>when</w:t>
      </w:r>
      <w:r w:rsidR="008B0B6F">
        <w:t xml:space="preserve"> </w:t>
      </w:r>
      <w:r>
        <w:t xml:space="preserve">the employee has not successfully </w:t>
      </w:r>
      <w:r w:rsidR="008B0B6F">
        <w:t xml:space="preserve">resolved </w:t>
      </w:r>
      <w:r w:rsidR="00737200">
        <w:t xml:space="preserve">through previous interventions for </w:t>
      </w:r>
      <w:r w:rsidR="008C63B8">
        <w:t xml:space="preserve">one of the following </w:t>
      </w:r>
      <w:r w:rsidR="00691A4E">
        <w:t xml:space="preserve">non-disciplinary </w:t>
      </w:r>
      <w:r w:rsidR="008C63B8">
        <w:t>performance issues:</w:t>
      </w:r>
    </w:p>
    <w:p w:rsidR="008C63B8" w:rsidRPr="004A0C61" w:rsidRDefault="00737200" w:rsidP="00A41CD3">
      <w:pPr>
        <w:pStyle w:val="BulletedList"/>
        <w:spacing w:after="240"/>
      </w:pPr>
      <w:r>
        <w:t>An</w:t>
      </w:r>
      <w:r w:rsidR="008C63B8" w:rsidRPr="004A0C61">
        <w:t xml:space="preserve"> employee’s overall performance becomes unsatisfactory</w:t>
      </w:r>
      <w:r w:rsidR="00AD1BE0">
        <w:t xml:space="preserve"> or below acceptable standards</w:t>
      </w:r>
      <w:r>
        <w:t>, i.e. low or poor efficiency, and low or weak skill sets</w:t>
      </w:r>
      <w:r w:rsidR="008C63B8" w:rsidRPr="004A0C61">
        <w:t>.</w:t>
      </w:r>
      <w:r w:rsidR="00176D04" w:rsidRPr="004A0C61">
        <w:t xml:space="preserve"> The employee’s unsatisfactory performance should be ‘skill’ related and not an issue of the employee’s ‘will’ to do the task or job.</w:t>
      </w:r>
    </w:p>
    <w:p w:rsidR="008C63B8" w:rsidRDefault="00737200" w:rsidP="00A41CD3">
      <w:pPr>
        <w:pStyle w:val="BulletedList"/>
        <w:spacing w:after="240"/>
      </w:pPr>
      <w:r>
        <w:t>An</w:t>
      </w:r>
      <w:r w:rsidR="008C63B8" w:rsidRPr="004A0C61">
        <w:t xml:space="preserve"> employee’s annual rating (i</w:t>
      </w:r>
      <w:r w:rsidR="00AD1BE0">
        <w:t>f applicable) is unsatisfactory or below acceptable standards.</w:t>
      </w:r>
    </w:p>
    <w:p w:rsidR="00737200" w:rsidRPr="004A0C61" w:rsidRDefault="00737200" w:rsidP="00A41CD3">
      <w:pPr>
        <w:pStyle w:val="BulletedList"/>
        <w:spacing w:after="240"/>
      </w:pPr>
      <w:r>
        <w:t>An employee’s low or poor performance in as few as ONE (1) performance area that requires the employee to make adjustment.</w:t>
      </w:r>
    </w:p>
    <w:p w:rsidR="002C059B" w:rsidRDefault="002C059B" w:rsidP="002C059B">
      <w:pPr>
        <w:pStyle w:val="Heading2"/>
        <w:spacing w:before="0"/>
      </w:pPr>
      <w:r>
        <w:t xml:space="preserve">When You </w:t>
      </w:r>
      <w:r w:rsidRPr="002C059B">
        <w:rPr>
          <w:b/>
          <w:i/>
          <w:u w:val="single"/>
        </w:rPr>
        <w:t>SHOULD NOT</w:t>
      </w:r>
      <w:r>
        <w:t xml:space="preserve"> Use a Performance Improvement Plan?</w:t>
      </w:r>
    </w:p>
    <w:p w:rsidR="002C059B" w:rsidRDefault="002C059B" w:rsidP="00A41CD3">
      <w:pPr>
        <w:pStyle w:val="BodyText"/>
      </w:pPr>
    </w:p>
    <w:p w:rsidR="00DC241F" w:rsidRDefault="00A05703" w:rsidP="00A41CD3">
      <w:pPr>
        <w:pStyle w:val="BodyText"/>
      </w:pPr>
      <w:r w:rsidRPr="004A0C61">
        <w:t xml:space="preserve">The PIP </w:t>
      </w:r>
      <w:r w:rsidR="00176D04" w:rsidRPr="004A0C61">
        <w:rPr>
          <w:u w:val="single"/>
        </w:rPr>
        <w:t>should not</w:t>
      </w:r>
      <w:r w:rsidR="00176D04" w:rsidRPr="004A0C61">
        <w:t xml:space="preserve"> be used for </w:t>
      </w:r>
      <w:r w:rsidR="002C059B">
        <w:t xml:space="preserve">issues such as </w:t>
      </w:r>
      <w:r w:rsidR="00176D04" w:rsidRPr="004A0C61">
        <w:t>employee misconduct</w:t>
      </w:r>
      <w:r w:rsidR="002C059B">
        <w:t>, poor or inappropriate behavior or incompetence</w:t>
      </w:r>
      <w:r w:rsidR="00176D04" w:rsidRPr="004A0C61">
        <w:t xml:space="preserve">.  Misconduct </w:t>
      </w:r>
      <w:r w:rsidR="002C059B">
        <w:t xml:space="preserve">or </w:t>
      </w:r>
      <w:r w:rsidR="00393009">
        <w:t xml:space="preserve">behavior issues </w:t>
      </w:r>
      <w:r w:rsidR="002C059B">
        <w:t>are</w:t>
      </w:r>
      <w:r w:rsidR="00176D04" w:rsidRPr="004A0C61">
        <w:t xml:space="preserve"> </w:t>
      </w:r>
      <w:r w:rsidR="004B4BFA" w:rsidRPr="004A0C61">
        <w:t xml:space="preserve">something that should be </w:t>
      </w:r>
      <w:r w:rsidR="00783D7F" w:rsidRPr="004A0C61">
        <w:t xml:space="preserve">strictly </w:t>
      </w:r>
      <w:r w:rsidR="004B4BFA" w:rsidRPr="004A0C61">
        <w:t xml:space="preserve">handled through </w:t>
      </w:r>
      <w:r w:rsidR="002C059B">
        <w:t xml:space="preserve">the progressive </w:t>
      </w:r>
      <w:r w:rsidR="004B4BFA" w:rsidRPr="004A0C61">
        <w:t>disciplin</w:t>
      </w:r>
      <w:r w:rsidR="002C059B">
        <w:t>e</w:t>
      </w:r>
      <w:r w:rsidR="004B4BFA" w:rsidRPr="004A0C61">
        <w:t xml:space="preserve"> processes.  </w:t>
      </w:r>
      <w:r w:rsidR="00AA4D48" w:rsidRPr="004A0C61">
        <w:t xml:space="preserve">For </w:t>
      </w:r>
      <w:r w:rsidR="00AA4D48" w:rsidRPr="004A0C61">
        <w:lastRenderedPageBreak/>
        <w:t>example, an employee who fails to meet deadlines and</w:t>
      </w:r>
      <w:r w:rsidR="00D30C75" w:rsidRPr="004A0C61">
        <w:t xml:space="preserve"> has been issued a</w:t>
      </w:r>
      <w:r w:rsidR="00D30C75">
        <w:t xml:space="preserve"> directive to</w:t>
      </w:r>
      <w:r w:rsidR="00AA4D48">
        <w:t xml:space="preserve"> complete a task may be referred to discipline for </w:t>
      </w:r>
      <w:r w:rsidR="004A2B7D">
        <w:t>failure to follow the directive and insubordination.</w:t>
      </w:r>
      <w:r w:rsidR="00AA4D48">
        <w:t xml:space="preserve"> Refer to your work unit’s collective bargaining agreement</w:t>
      </w:r>
      <w:r w:rsidR="00172083">
        <w:t>, if applicable,</w:t>
      </w:r>
      <w:r w:rsidR="00AA4D48">
        <w:t xml:space="preserve"> about specific</w:t>
      </w:r>
      <w:r w:rsidR="002C059B">
        <w:t xml:space="preserve"> contract language </w:t>
      </w:r>
      <w:r w:rsidR="00AA4D48">
        <w:t>related to discipline.</w:t>
      </w:r>
    </w:p>
    <w:p w:rsidR="00CE2796" w:rsidRDefault="00CE2796" w:rsidP="00E114A8">
      <w:pPr>
        <w:pStyle w:val="Heading1"/>
      </w:pPr>
      <w:bookmarkStart w:id="11" w:name="_Toc137272791"/>
    </w:p>
    <w:p w:rsidR="00E114A8" w:rsidRDefault="002F102C" w:rsidP="00A41CD3">
      <w:pPr>
        <w:pStyle w:val="Heading2"/>
        <w:spacing w:before="0"/>
      </w:pPr>
      <w:bookmarkStart w:id="12" w:name="_Toc343866028"/>
      <w:r>
        <w:t>W</w:t>
      </w:r>
      <w:r w:rsidR="006F3F63">
        <w:t>o</w:t>
      </w:r>
      <w:r w:rsidR="00E114A8">
        <w:t>rking with Human Resources</w:t>
      </w:r>
      <w:bookmarkEnd w:id="11"/>
      <w:bookmarkEnd w:id="12"/>
    </w:p>
    <w:p w:rsidR="00724E29" w:rsidRPr="00724E29" w:rsidRDefault="00724E29" w:rsidP="00A41CD3">
      <w:pPr>
        <w:spacing w:after="0"/>
      </w:pPr>
    </w:p>
    <w:p w:rsidR="00AA4D48" w:rsidRDefault="00142A56" w:rsidP="00A41CD3">
      <w:pPr>
        <w:pStyle w:val="BodyText"/>
        <w:spacing w:after="0"/>
      </w:pPr>
      <w:r>
        <w:t>As a Best Practice, i</w:t>
      </w:r>
      <w:r w:rsidR="00737200">
        <w:t>t is recommended you c</w:t>
      </w:r>
      <w:r w:rsidR="00AA4D48">
        <w:t xml:space="preserve">onsult with your </w:t>
      </w:r>
      <w:r w:rsidR="00AB41E4">
        <w:t>H</w:t>
      </w:r>
      <w:r w:rsidR="00AA4D48">
        <w:t xml:space="preserve">uman </w:t>
      </w:r>
      <w:r w:rsidR="00AB41E4">
        <w:t>R</w:t>
      </w:r>
      <w:r w:rsidR="00AA4D48">
        <w:t>esources</w:t>
      </w:r>
      <w:r w:rsidR="00CC345C">
        <w:t xml:space="preserve"> </w:t>
      </w:r>
      <w:r w:rsidR="00AB41E4">
        <w:t>(HR)</w:t>
      </w:r>
      <w:r w:rsidR="00AA4D48">
        <w:t xml:space="preserve"> </w:t>
      </w:r>
      <w:r w:rsidR="00AB41E4">
        <w:t>Service Delivery Manager</w:t>
      </w:r>
      <w:r w:rsidR="00CC345C">
        <w:t xml:space="preserve"> </w:t>
      </w:r>
      <w:r w:rsidR="00AB41E4">
        <w:t xml:space="preserve">(SDM) </w:t>
      </w:r>
      <w:r w:rsidR="00AA4D48" w:rsidRPr="00E114A8">
        <w:rPr>
          <w:i/>
        </w:rPr>
        <w:t>before</w:t>
      </w:r>
      <w:r w:rsidR="00AA4D48">
        <w:t xml:space="preserve"> you place an employee on a </w:t>
      </w:r>
      <w:r w:rsidR="00AD1BE0">
        <w:t>Performance Improvement Plan</w:t>
      </w:r>
      <w:r w:rsidR="00AA4D48">
        <w:t xml:space="preserve">. </w:t>
      </w:r>
      <w:r w:rsidR="007E4FB2">
        <w:t>Involving</w:t>
      </w:r>
      <w:r w:rsidR="00AA4D48">
        <w:t xml:space="preserve"> </w:t>
      </w:r>
      <w:r w:rsidR="00737200">
        <w:t xml:space="preserve">your </w:t>
      </w:r>
      <w:r w:rsidR="00AB41E4">
        <w:t>HR SDM</w:t>
      </w:r>
      <w:r w:rsidR="00AA4D48">
        <w:t xml:space="preserve"> is a critical element </w:t>
      </w:r>
      <w:r w:rsidR="00691470">
        <w:t>in</w:t>
      </w:r>
      <w:r w:rsidR="00AA4D48">
        <w:t xml:space="preserve"> successfully implementing and completing a </w:t>
      </w:r>
      <w:r w:rsidR="00AD1BE0">
        <w:t>Performance Improvement Plan</w:t>
      </w:r>
      <w:r w:rsidR="00AA4D48">
        <w:t xml:space="preserve">. </w:t>
      </w:r>
      <w:r w:rsidR="007E4FB2">
        <w:t>Your</w:t>
      </w:r>
      <w:r w:rsidR="00AA4D48">
        <w:t xml:space="preserve"> HR professional </w:t>
      </w:r>
      <w:r w:rsidR="00E114A8">
        <w:t>will</w:t>
      </w:r>
      <w:r w:rsidR="00AA4D48">
        <w:t xml:space="preserve"> provide ongoing guidance and support during the performance improvement process.</w:t>
      </w:r>
    </w:p>
    <w:p w:rsidR="00A41CD3" w:rsidRDefault="00A41CD3" w:rsidP="00A41CD3">
      <w:pPr>
        <w:pStyle w:val="BodyText"/>
        <w:spacing w:after="0"/>
      </w:pPr>
    </w:p>
    <w:p w:rsidR="002B5533" w:rsidRDefault="002B5533" w:rsidP="00A41CD3">
      <w:pPr>
        <w:pStyle w:val="BodyText"/>
        <w:spacing w:after="0"/>
        <w:rPr>
          <w:rFonts w:ascii="Verdana" w:hAnsi="Verdana"/>
          <w:b/>
          <w:sz w:val="28"/>
          <w:szCs w:val="28"/>
        </w:rPr>
      </w:pPr>
    </w:p>
    <w:p w:rsidR="0057385F" w:rsidRPr="0057385F" w:rsidRDefault="0057385F" w:rsidP="00A41CD3">
      <w:pPr>
        <w:pStyle w:val="Heading1"/>
        <w:spacing w:before="0"/>
        <w:rPr>
          <w:b/>
        </w:rPr>
      </w:pPr>
      <w:bookmarkStart w:id="13" w:name="_Toc343866029"/>
      <w:r w:rsidRPr="0057385F">
        <w:rPr>
          <w:b/>
        </w:rPr>
        <w:t xml:space="preserve">Successfully Implementing </w:t>
      </w:r>
      <w:r w:rsidR="00AD1BE0">
        <w:rPr>
          <w:b/>
        </w:rPr>
        <w:t>Performance Improvement Plan</w:t>
      </w:r>
      <w:r w:rsidRPr="0057385F">
        <w:rPr>
          <w:b/>
        </w:rPr>
        <w:t>s</w:t>
      </w:r>
      <w:bookmarkEnd w:id="13"/>
    </w:p>
    <w:p w:rsidR="006F3F63" w:rsidRDefault="006F3F63" w:rsidP="00A41CD3">
      <w:pPr>
        <w:pStyle w:val="BodyText"/>
        <w:spacing w:after="0"/>
      </w:pPr>
    </w:p>
    <w:p w:rsidR="00D75AAC" w:rsidRDefault="00D75AAC" w:rsidP="00A41CD3">
      <w:pPr>
        <w:pStyle w:val="BodyText"/>
        <w:spacing w:after="0"/>
      </w:pPr>
      <w:r>
        <w:t xml:space="preserve">Now that you know the “what, why, when” of </w:t>
      </w:r>
      <w:r w:rsidR="00AD1BE0">
        <w:t>Performance Improvement Plan</w:t>
      </w:r>
      <w:r>
        <w:t xml:space="preserve">s, let’s talk about the “how.” At its most basic, implementing a </w:t>
      </w:r>
      <w:r w:rsidR="00AD1BE0">
        <w:t>Performance Improvement Plan</w:t>
      </w:r>
      <w:r>
        <w:t xml:space="preserve"> can be summed up as:</w:t>
      </w:r>
    </w:p>
    <w:p w:rsidR="00A41CD3" w:rsidRDefault="00A41CD3" w:rsidP="00A41CD3">
      <w:pPr>
        <w:pStyle w:val="BodyText"/>
        <w:spacing w:after="0"/>
      </w:pPr>
    </w:p>
    <w:tbl>
      <w:tblPr>
        <w:tblW w:w="9018"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358"/>
        <w:gridCol w:w="2340"/>
        <w:gridCol w:w="2340"/>
        <w:gridCol w:w="1980"/>
      </w:tblGrid>
      <w:tr w:rsidR="00BF6C70" w:rsidRPr="009E0464" w:rsidTr="009E0464">
        <w:tc>
          <w:tcPr>
            <w:tcW w:w="2358" w:type="dxa"/>
          </w:tcPr>
          <w:p w:rsidR="00C846C5" w:rsidRPr="009E0464" w:rsidRDefault="00D068DF" w:rsidP="009E0464">
            <w:pPr>
              <w:pStyle w:val="BodyText"/>
              <w:spacing w:after="0"/>
              <w:rPr>
                <w:color w:val="000000"/>
                <w:sz w:val="18"/>
                <w:szCs w:val="18"/>
              </w:rPr>
            </w:pPr>
            <w:r w:rsidRPr="00D068DF">
              <w:rPr>
                <w:noProof/>
                <w:szCs w:val="22"/>
              </w:rPr>
              <w:pict>
                <v:line id="Line 18" o:spid="_x0000_s1026" style="position:absolute;z-index:251661312;visibility:visible;mso-wrap-distance-top:-3e-5mm;mso-wrap-distance-bottom:-3e-5mm" from="192.55pt,30.4pt" to="220.6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" strokecolor="#36f" strokeweight="2.5pt">
                  <v:stroke endarrow="block" endarrowwidth="wide"/>
                </v:line>
              </w:pict>
            </w:r>
            <w:r w:rsidRPr="00D068DF">
              <w:rPr>
                <w:noProof/>
                <w:color w:val="000000"/>
                <w:szCs w:val="22"/>
              </w:rPr>
              <w:pict>
                <v:line id="Line 16" o:spid="_x0000_s1035" style="position:absolute;z-index:251660288;visibility:visible;mso-wrap-distance-top:-3e-5mm;mso-wrap-distance-bottom:-3e-5mm" from="79.1pt,30.4pt" to="107.1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" strokecolor="#36f" strokeweight="2.5pt">
                  <v:stroke endarrow="block" endarrowwidth="wide"/>
                </v:line>
              </w:pict>
            </w:r>
            <w:r w:rsidR="00BF6C70" w:rsidRPr="009E0464">
              <w:rPr>
                <w:color w:val="000000"/>
                <w:sz w:val="18"/>
                <w:szCs w:val="18"/>
              </w:rPr>
              <w:t xml:space="preserve">Define the </w:t>
            </w:r>
          </w:p>
          <w:p w:rsidR="00C846C5" w:rsidRPr="009E0464" w:rsidRDefault="00BF6C70" w:rsidP="009E0464">
            <w:pPr>
              <w:pStyle w:val="BodyText"/>
              <w:spacing w:after="0"/>
              <w:rPr>
                <w:color w:val="000000"/>
                <w:sz w:val="18"/>
                <w:szCs w:val="18"/>
              </w:rPr>
            </w:pPr>
            <w:r w:rsidRPr="009E0464">
              <w:rPr>
                <w:color w:val="000000"/>
                <w:sz w:val="18"/>
                <w:szCs w:val="18"/>
              </w:rPr>
              <w:t xml:space="preserve">problem – the improvement </w:t>
            </w:r>
            <w:r w:rsidRPr="009E0464">
              <w:rPr>
                <w:color w:val="000000"/>
                <w:sz w:val="18"/>
                <w:szCs w:val="18"/>
              </w:rPr>
              <w:br/>
              <w:t xml:space="preserve">that is required standards that </w:t>
            </w:r>
          </w:p>
          <w:p w:rsidR="00BF6C70" w:rsidRPr="009E0464" w:rsidRDefault="00BF6C70" w:rsidP="009E0464">
            <w:pPr>
              <w:pStyle w:val="BodyText"/>
              <w:spacing w:after="0"/>
              <w:rPr>
                <w:szCs w:val="22"/>
              </w:rPr>
            </w:pPr>
            <w:r w:rsidRPr="009E0464">
              <w:rPr>
                <w:color w:val="000000"/>
                <w:sz w:val="18"/>
                <w:szCs w:val="18"/>
              </w:rPr>
              <w:t>must be met</w:t>
            </w:r>
          </w:p>
        </w:tc>
        <w:tc>
          <w:tcPr>
            <w:tcW w:w="2340" w:type="dxa"/>
          </w:tcPr>
          <w:p w:rsidR="00C846C5" w:rsidRPr="009E0464" w:rsidRDefault="00BF6C70" w:rsidP="009E0464">
            <w:pPr>
              <w:pStyle w:val="BodyText"/>
              <w:spacing w:after="0"/>
              <w:rPr>
                <w:color w:val="000000"/>
                <w:sz w:val="18"/>
                <w:szCs w:val="18"/>
              </w:rPr>
            </w:pPr>
            <w:r w:rsidRPr="009E0464">
              <w:rPr>
                <w:color w:val="000000"/>
                <w:sz w:val="18"/>
                <w:szCs w:val="18"/>
              </w:rPr>
              <w:t xml:space="preserve">Identify the </w:t>
            </w:r>
          </w:p>
          <w:p w:rsidR="00C846C5" w:rsidRPr="009E0464" w:rsidRDefault="00BF6C70" w:rsidP="009E0464">
            <w:pPr>
              <w:pStyle w:val="BodyText"/>
              <w:spacing w:after="0"/>
              <w:rPr>
                <w:color w:val="000000"/>
                <w:sz w:val="18"/>
                <w:szCs w:val="18"/>
              </w:rPr>
            </w:pPr>
            <w:r w:rsidRPr="009E0464">
              <w:rPr>
                <w:color w:val="000000"/>
                <w:sz w:val="18"/>
                <w:szCs w:val="18"/>
              </w:rPr>
              <w:t xml:space="preserve">changes that </w:t>
            </w:r>
          </w:p>
          <w:p w:rsidR="00BF6C70" w:rsidRPr="009E0464" w:rsidRDefault="00BF6C70" w:rsidP="009E0464">
            <w:pPr>
              <w:pStyle w:val="BodyText"/>
              <w:spacing w:after="0"/>
              <w:rPr>
                <w:szCs w:val="22"/>
              </w:rPr>
            </w:pPr>
            <w:r w:rsidRPr="009E0464">
              <w:rPr>
                <w:color w:val="000000"/>
                <w:sz w:val="18"/>
                <w:szCs w:val="18"/>
              </w:rPr>
              <w:t>must be met</w:t>
            </w:r>
            <w:r w:rsidRPr="009E0464">
              <w:rPr>
                <w:color w:val="000000"/>
                <w:sz w:val="18"/>
                <w:szCs w:val="18"/>
              </w:rPr>
              <w:br/>
            </w:r>
          </w:p>
        </w:tc>
        <w:tc>
          <w:tcPr>
            <w:tcW w:w="2340" w:type="dxa"/>
          </w:tcPr>
          <w:p w:rsidR="00C846C5" w:rsidRPr="009E0464" w:rsidRDefault="00D068DF" w:rsidP="009E0464">
            <w:pPr>
              <w:pStyle w:val="BodyText"/>
              <w:spacing w:after="0"/>
              <w:rPr>
                <w:color w:val="000000"/>
                <w:sz w:val="18"/>
                <w:szCs w:val="18"/>
              </w:rPr>
            </w:pPr>
            <w:r w:rsidRPr="00D068DF">
              <w:rPr>
                <w:noProof/>
                <w:color w:val="000000"/>
                <w:szCs w:val="22"/>
              </w:rPr>
              <w:pict>
                <v:line id="Line 19" o:spid="_x0000_s1034" style="position:absolute;z-index:251662336;visibility:visible;mso-wrap-distance-top:-3e-5mm;mso-wrap-distance-bottom:-3e-5mm;mso-position-horizontal-relative:text;mso-position-vertical-relative:text" from="81.5pt,30.4pt" to="109.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" strokecolor="#36f" strokeweight="2.5pt">
                  <v:stroke endarrow="block" endarrowwidth="wide"/>
                </v:line>
              </w:pict>
            </w:r>
            <w:r w:rsidR="00BF6C70" w:rsidRPr="009E0464">
              <w:rPr>
                <w:color w:val="000000"/>
                <w:sz w:val="18"/>
                <w:szCs w:val="18"/>
              </w:rPr>
              <w:t xml:space="preserve">Establish action </w:t>
            </w:r>
          </w:p>
          <w:p w:rsidR="00C846C5" w:rsidRPr="009E0464" w:rsidRDefault="00BF6C70" w:rsidP="009E0464">
            <w:pPr>
              <w:pStyle w:val="BodyText"/>
              <w:spacing w:after="0"/>
              <w:rPr>
                <w:color w:val="000000"/>
                <w:sz w:val="18"/>
                <w:szCs w:val="18"/>
              </w:rPr>
            </w:pPr>
            <w:r w:rsidRPr="009E0464">
              <w:rPr>
                <w:color w:val="000000"/>
                <w:sz w:val="18"/>
                <w:szCs w:val="18"/>
              </w:rPr>
              <w:t xml:space="preserve">plan, goals, </w:t>
            </w:r>
          </w:p>
          <w:p w:rsidR="00C846C5" w:rsidRPr="009E0464" w:rsidRDefault="00BF6C70" w:rsidP="009E0464">
            <w:pPr>
              <w:pStyle w:val="BodyText"/>
              <w:spacing w:after="0"/>
              <w:rPr>
                <w:color w:val="000000"/>
                <w:sz w:val="18"/>
                <w:szCs w:val="18"/>
              </w:rPr>
            </w:pPr>
            <w:r w:rsidRPr="009E0464">
              <w:rPr>
                <w:color w:val="000000"/>
                <w:sz w:val="18"/>
                <w:szCs w:val="18"/>
              </w:rPr>
              <w:t xml:space="preserve">resources and </w:t>
            </w:r>
          </w:p>
          <w:p w:rsidR="00C846C5" w:rsidRPr="009E0464" w:rsidRDefault="00BF6C70" w:rsidP="009E0464">
            <w:pPr>
              <w:pStyle w:val="BodyText"/>
              <w:spacing w:after="0"/>
              <w:rPr>
                <w:color w:val="000000"/>
                <w:sz w:val="18"/>
                <w:szCs w:val="18"/>
              </w:rPr>
            </w:pPr>
            <w:r w:rsidRPr="009E0464">
              <w:rPr>
                <w:color w:val="000000"/>
                <w:sz w:val="18"/>
                <w:szCs w:val="18"/>
              </w:rPr>
              <w:t xml:space="preserve">timetables for </w:t>
            </w:r>
          </w:p>
          <w:p w:rsidR="00C846C5" w:rsidRPr="009E0464" w:rsidRDefault="00BF6C70" w:rsidP="009E0464">
            <w:pPr>
              <w:pStyle w:val="BodyText"/>
              <w:spacing w:after="0"/>
              <w:rPr>
                <w:color w:val="000000"/>
                <w:sz w:val="18"/>
                <w:szCs w:val="18"/>
              </w:rPr>
            </w:pPr>
            <w:r w:rsidRPr="009E0464">
              <w:rPr>
                <w:color w:val="000000"/>
                <w:sz w:val="18"/>
                <w:szCs w:val="18"/>
              </w:rPr>
              <w:t xml:space="preserve">meeting the </w:t>
            </w:r>
          </w:p>
          <w:p w:rsidR="00BF6C70" w:rsidRPr="009E0464" w:rsidRDefault="00BF6C70" w:rsidP="009E0464">
            <w:pPr>
              <w:pStyle w:val="BodyText"/>
              <w:spacing w:after="0"/>
              <w:rPr>
                <w:color w:val="000000"/>
                <w:sz w:val="18"/>
                <w:szCs w:val="18"/>
              </w:rPr>
            </w:pPr>
            <w:r w:rsidRPr="009E0464">
              <w:rPr>
                <w:color w:val="000000"/>
                <w:sz w:val="18"/>
                <w:szCs w:val="18"/>
              </w:rPr>
              <w:t>standards</w:t>
            </w:r>
          </w:p>
          <w:p w:rsidR="00BF6C70" w:rsidRPr="009E0464" w:rsidRDefault="00BF6C70" w:rsidP="009E0464">
            <w:pPr>
              <w:pStyle w:val="BodyText"/>
              <w:spacing w:after="0"/>
              <w:rPr>
                <w:szCs w:val="22"/>
              </w:rPr>
            </w:pPr>
          </w:p>
        </w:tc>
        <w:tc>
          <w:tcPr>
            <w:tcW w:w="1980" w:type="dxa"/>
          </w:tcPr>
          <w:p w:rsidR="00C846C5" w:rsidRPr="009E0464" w:rsidRDefault="00BF6C70" w:rsidP="009E0464">
            <w:pPr>
              <w:pStyle w:val="BodyText"/>
              <w:spacing w:after="0"/>
              <w:rPr>
                <w:color w:val="000000"/>
                <w:sz w:val="18"/>
                <w:szCs w:val="18"/>
              </w:rPr>
            </w:pPr>
            <w:r w:rsidRPr="009E0464">
              <w:rPr>
                <w:color w:val="000000"/>
                <w:sz w:val="18"/>
                <w:szCs w:val="18"/>
              </w:rPr>
              <w:t>Evaluate whet</w:t>
            </w:r>
            <w:r w:rsidR="00737200" w:rsidRPr="009E0464">
              <w:rPr>
                <w:color w:val="000000"/>
                <w:sz w:val="18"/>
                <w:szCs w:val="18"/>
              </w:rPr>
              <w:t>his/her</w:t>
            </w:r>
            <w:r w:rsidRPr="009E0464">
              <w:rPr>
                <w:color w:val="000000"/>
                <w:sz w:val="18"/>
                <w:szCs w:val="18"/>
              </w:rPr>
              <w:t xml:space="preserve"> </w:t>
            </w:r>
          </w:p>
          <w:p w:rsidR="00C846C5" w:rsidRPr="009E0464" w:rsidRDefault="00BF6C70" w:rsidP="009E0464">
            <w:pPr>
              <w:pStyle w:val="BodyText"/>
              <w:spacing w:after="0"/>
              <w:rPr>
                <w:color w:val="000000"/>
                <w:sz w:val="18"/>
                <w:szCs w:val="18"/>
              </w:rPr>
            </w:pPr>
            <w:r w:rsidRPr="009E0464">
              <w:rPr>
                <w:color w:val="000000"/>
                <w:sz w:val="18"/>
                <w:szCs w:val="18"/>
              </w:rPr>
              <w:t xml:space="preserve">the standards </w:t>
            </w:r>
          </w:p>
          <w:p w:rsidR="00BF6C70" w:rsidRPr="009E0464" w:rsidRDefault="00BF6C70" w:rsidP="009E0464">
            <w:pPr>
              <w:pStyle w:val="BodyText"/>
              <w:spacing w:after="0"/>
              <w:rPr>
                <w:color w:val="000000"/>
                <w:sz w:val="18"/>
                <w:szCs w:val="18"/>
              </w:rPr>
            </w:pPr>
            <w:r w:rsidRPr="009E0464">
              <w:rPr>
                <w:color w:val="000000"/>
                <w:sz w:val="18"/>
                <w:szCs w:val="18"/>
              </w:rPr>
              <w:t>have been met</w:t>
            </w:r>
          </w:p>
          <w:p w:rsidR="00BF6C70" w:rsidRPr="009E0464" w:rsidRDefault="00BF6C70" w:rsidP="009E0464">
            <w:pPr>
              <w:pStyle w:val="BodyText"/>
              <w:spacing w:after="0"/>
              <w:rPr>
                <w:szCs w:val="22"/>
              </w:rPr>
            </w:pPr>
          </w:p>
        </w:tc>
      </w:tr>
    </w:tbl>
    <w:p w:rsidR="00BF6C70" w:rsidRDefault="00BF6C70" w:rsidP="00D75AAC">
      <w:pPr>
        <w:pStyle w:val="BodyText"/>
      </w:pPr>
    </w:p>
    <w:p w:rsidR="00D75AAC" w:rsidRDefault="00D75AAC" w:rsidP="00BF6C70">
      <w:pPr>
        <w:pStyle w:val="BodyText"/>
      </w:pPr>
      <w:r>
        <w:t xml:space="preserve">This guide provides detailed information on developing and implementing </w:t>
      </w:r>
      <w:r w:rsidR="00AD1BE0">
        <w:t>Performance Improvement Plan</w:t>
      </w:r>
      <w:r>
        <w:t>s</w:t>
      </w:r>
      <w:r w:rsidR="000D09E2">
        <w:t>. The process is divided into six stages</w:t>
      </w:r>
      <w:r w:rsidR="00814846">
        <w:t xml:space="preserve"> that are appropriate in most situations</w:t>
      </w:r>
      <w:r w:rsidR="00016896">
        <w:t>,</w:t>
      </w:r>
      <w:r w:rsidR="00814846">
        <w:t xml:space="preserve"> although </w:t>
      </w:r>
      <w:r w:rsidR="00016896">
        <w:t>the process</w:t>
      </w:r>
      <w:r w:rsidR="00814846">
        <w:t xml:space="preserve"> may be altered in special circumstances (for example, depending on the situation, the first stage may be a </w:t>
      </w:r>
      <w:r w:rsidR="00AD1BE0">
        <w:t>Performance Improvement Plan</w:t>
      </w:r>
      <w:r w:rsidR="00814846">
        <w:t xml:space="preserve"> instead of counseling).</w:t>
      </w:r>
    </w:p>
    <w:p w:rsidR="00747B06" w:rsidRDefault="000D09E2" w:rsidP="00A41CD3">
      <w:pPr>
        <w:pStyle w:val="Heading2"/>
        <w:spacing w:before="0"/>
      </w:pPr>
      <w:bookmarkStart w:id="14" w:name="_Toc343866030"/>
      <w:bookmarkStart w:id="15" w:name="_Toc137272793"/>
      <w:r>
        <w:t>Stage 1: Counseling</w:t>
      </w:r>
      <w:bookmarkEnd w:id="14"/>
      <w:r>
        <w:t xml:space="preserve"> </w:t>
      </w:r>
      <w:bookmarkEnd w:id="15"/>
    </w:p>
    <w:p w:rsidR="00724E29" w:rsidRPr="00724E29" w:rsidRDefault="00724E29" w:rsidP="00A41CD3">
      <w:pPr>
        <w:spacing w:after="0"/>
      </w:pPr>
    </w:p>
    <w:p w:rsidR="00CE2796" w:rsidRDefault="00D665E1" w:rsidP="00A41CD3">
      <w:pPr>
        <w:pStyle w:val="BodyText"/>
        <w:spacing w:after="0"/>
      </w:pPr>
      <w:r w:rsidRPr="004A0C61">
        <w:t>Up to this point the supervisor/manager should be having meetings with the employee discussing/coaching/counsel</w:t>
      </w:r>
      <w:r w:rsidR="0057385F">
        <w:t>ing</w:t>
      </w:r>
      <w:r w:rsidRPr="004A0C61">
        <w:t xml:space="preserve"> the employee on the deficiencies, </w:t>
      </w:r>
      <w:r w:rsidR="0057385F">
        <w:t xml:space="preserve">and </w:t>
      </w:r>
      <w:r w:rsidRPr="004A0C61">
        <w:t>what needs to change</w:t>
      </w:r>
      <w:r w:rsidR="004116DF" w:rsidRPr="004A0C61">
        <w:t>.  Th</w:t>
      </w:r>
      <w:r w:rsidR="00142A56">
        <w:t>e Performance Improvement Plan</w:t>
      </w:r>
      <w:r w:rsidR="004116DF" w:rsidRPr="004A0C61">
        <w:t xml:space="preserve"> should not be the first step in attempting to correct the employee’s performance.</w:t>
      </w:r>
      <w:r w:rsidR="004116DF">
        <w:t xml:space="preserve">  </w:t>
      </w:r>
      <w:r w:rsidR="000D09E2">
        <w:t xml:space="preserve">Use this </w:t>
      </w:r>
      <w:r w:rsidR="00BF63D0">
        <w:t>process</w:t>
      </w:r>
      <w:r w:rsidR="000D09E2">
        <w:t xml:space="preserve"> during t</w:t>
      </w:r>
      <w:r w:rsidR="00703364">
        <w:t xml:space="preserve">he rating period to discuss </w:t>
      </w:r>
      <w:r w:rsidR="00FB7880">
        <w:t>unsatisfactory performance</w:t>
      </w:r>
      <w:r w:rsidR="00AD35C6">
        <w:t xml:space="preserve"> </w:t>
      </w:r>
      <w:r w:rsidR="000D09E2">
        <w:t xml:space="preserve">and to make sure the employee understands that a problem exists. </w:t>
      </w:r>
      <w:r w:rsidR="00CE2796">
        <w:br w:type="page"/>
      </w:r>
    </w:p>
    <w:p w:rsidR="00C846C5" w:rsidRDefault="00C846C5">
      <w:pPr>
        <w:spacing w:line="240" w:lineRule="auto"/>
        <w:rPr>
          <w:rFonts w:ascii="Tahoma" w:hAnsi="Tahoma"/>
          <w:spacing w:val="10"/>
          <w:sz w:val="20"/>
        </w:rPr>
      </w:pPr>
    </w:p>
    <w:tbl>
      <w:tblPr>
        <w:tblW w:w="0" w:type="auto"/>
        <w:tblBorders>
          <w:top w:val="single" w:sz="4" w:space="0" w:color="3366FF"/>
          <w:left w:val="single" w:sz="4" w:space="0" w:color="3366FF"/>
          <w:bottom w:val="single" w:sz="4" w:space="0" w:color="3366FF"/>
          <w:right w:val="single" w:sz="4" w:space="0" w:color="3366FF"/>
          <w:insideH w:val="dotted" w:sz="4" w:space="0" w:color="3366FF"/>
          <w:insideV w:val="single" w:sz="4" w:space="0" w:color="3366FF"/>
        </w:tblBorders>
        <w:tblLook w:val="01E0"/>
      </w:tblPr>
      <w:tblGrid>
        <w:gridCol w:w="1188"/>
        <w:gridCol w:w="7668"/>
      </w:tblGrid>
      <w:tr w:rsidR="000D09E2" w:rsidRPr="009E0464" w:rsidTr="0015291A">
        <w:tc>
          <w:tcPr>
            <w:tcW w:w="1188" w:type="dxa"/>
            <w:shd w:val="clear" w:color="auto" w:fill="3366FF"/>
          </w:tcPr>
          <w:p w:rsidR="000D09E2" w:rsidRPr="009E0464" w:rsidRDefault="000D09E2" w:rsidP="0015291A">
            <w:pPr>
              <w:pStyle w:val="BodyText"/>
              <w:spacing w:before="80" w:after="80"/>
              <w:rPr>
                <w:b/>
                <w:color w:val="FFFFFF"/>
                <w:szCs w:val="22"/>
              </w:rPr>
            </w:pPr>
            <w:r w:rsidRPr="009E0464">
              <w:rPr>
                <w:b/>
                <w:color w:val="FFFFFF"/>
                <w:szCs w:val="22"/>
              </w:rPr>
              <w:t>Step 1</w:t>
            </w:r>
          </w:p>
        </w:tc>
        <w:tc>
          <w:tcPr>
            <w:tcW w:w="7668" w:type="dxa"/>
          </w:tcPr>
          <w:p w:rsidR="000D09E2" w:rsidRPr="009E0464" w:rsidRDefault="000D09E2" w:rsidP="0015291A">
            <w:pPr>
              <w:pStyle w:val="BodyText"/>
              <w:spacing w:before="80" w:after="80"/>
              <w:rPr>
                <w:szCs w:val="22"/>
              </w:rPr>
            </w:pPr>
            <w:r w:rsidRPr="009E0464">
              <w:rPr>
                <w:szCs w:val="22"/>
              </w:rPr>
              <w:t>During the counseling, discuss with the employee:</w:t>
            </w:r>
          </w:p>
          <w:p w:rsidR="000D09E2" w:rsidRPr="009E0464" w:rsidRDefault="0057385F" w:rsidP="0015291A">
            <w:pPr>
              <w:pStyle w:val="BulletedList"/>
              <w:tabs>
                <w:tab w:val="clear" w:pos="720"/>
              </w:tabs>
              <w:spacing w:before="80" w:after="0"/>
              <w:ind w:left="518"/>
              <w:rPr>
                <w:szCs w:val="22"/>
              </w:rPr>
            </w:pPr>
            <w:r w:rsidRPr="009E0464">
              <w:rPr>
                <w:szCs w:val="22"/>
              </w:rPr>
              <w:t xml:space="preserve">Identify which </w:t>
            </w:r>
            <w:r w:rsidR="000D09E2" w:rsidRPr="009E0464">
              <w:rPr>
                <w:szCs w:val="22"/>
              </w:rPr>
              <w:t>performance obje</w:t>
            </w:r>
            <w:r w:rsidRPr="009E0464">
              <w:rPr>
                <w:szCs w:val="22"/>
              </w:rPr>
              <w:t xml:space="preserve">ctives </w:t>
            </w:r>
            <w:r w:rsidR="00703364" w:rsidRPr="009E0464">
              <w:rPr>
                <w:szCs w:val="22"/>
              </w:rPr>
              <w:t>are unsatisfactory</w:t>
            </w:r>
            <w:r w:rsidR="000D09E2" w:rsidRPr="009E0464">
              <w:rPr>
                <w:szCs w:val="22"/>
              </w:rPr>
              <w:t>.</w:t>
            </w:r>
          </w:p>
          <w:p w:rsidR="000D09E2" w:rsidRPr="009E0464" w:rsidRDefault="000D09E2" w:rsidP="0015291A">
            <w:pPr>
              <w:pStyle w:val="BulletedList"/>
              <w:tabs>
                <w:tab w:val="clear" w:pos="720"/>
              </w:tabs>
              <w:spacing w:after="0"/>
              <w:ind w:left="518"/>
              <w:rPr>
                <w:szCs w:val="22"/>
              </w:rPr>
            </w:pPr>
            <w:r w:rsidRPr="009E0464">
              <w:rPr>
                <w:szCs w:val="22"/>
              </w:rPr>
              <w:t>How satisfactory performance is measured.</w:t>
            </w:r>
          </w:p>
          <w:p w:rsidR="000D09E2" w:rsidRPr="009E0464" w:rsidRDefault="000D09E2" w:rsidP="0015291A">
            <w:pPr>
              <w:pStyle w:val="BulletedList"/>
              <w:tabs>
                <w:tab w:val="clear" w:pos="720"/>
              </w:tabs>
              <w:spacing w:after="0"/>
              <w:ind w:left="518"/>
              <w:rPr>
                <w:szCs w:val="22"/>
              </w:rPr>
            </w:pPr>
            <w:r w:rsidRPr="009E0464">
              <w:rPr>
                <w:szCs w:val="22"/>
              </w:rPr>
              <w:t xml:space="preserve">Possible solutions to correct the </w:t>
            </w:r>
            <w:r w:rsidR="00FB7880" w:rsidRPr="009E0464">
              <w:rPr>
                <w:szCs w:val="22"/>
              </w:rPr>
              <w:t xml:space="preserve">unsatisfactory </w:t>
            </w:r>
            <w:r w:rsidRPr="009E0464">
              <w:rPr>
                <w:szCs w:val="22"/>
              </w:rPr>
              <w:t>performance.</w:t>
            </w:r>
          </w:p>
          <w:p w:rsidR="000D09E2" w:rsidRPr="009E0464" w:rsidRDefault="000D09E2" w:rsidP="0015291A">
            <w:pPr>
              <w:pStyle w:val="BulletedList"/>
              <w:tabs>
                <w:tab w:val="clear" w:pos="720"/>
              </w:tabs>
              <w:spacing w:after="0"/>
              <w:ind w:left="518"/>
              <w:rPr>
                <w:szCs w:val="22"/>
              </w:rPr>
            </w:pPr>
            <w:r w:rsidRPr="009E0464">
              <w:rPr>
                <w:szCs w:val="22"/>
              </w:rPr>
              <w:t>The assistance that is available (training, coaching, mentoring, etc.).</w:t>
            </w:r>
          </w:p>
          <w:p w:rsidR="000D09E2" w:rsidRPr="009E0464" w:rsidRDefault="000D09E2" w:rsidP="0015291A">
            <w:pPr>
              <w:pStyle w:val="BulletedList"/>
              <w:tabs>
                <w:tab w:val="clear" w:pos="720"/>
              </w:tabs>
              <w:ind w:left="518"/>
              <w:rPr>
                <w:szCs w:val="22"/>
              </w:rPr>
            </w:pPr>
            <w:r w:rsidRPr="009E0464">
              <w:rPr>
                <w:szCs w:val="22"/>
              </w:rPr>
              <w:t>The timeframe in which the employee must demonstrate sustained satisfactory performance in the job function(s).</w:t>
            </w:r>
          </w:p>
          <w:p w:rsidR="000D09E2" w:rsidRPr="009E0464" w:rsidRDefault="000D09E2" w:rsidP="0015291A">
            <w:pPr>
              <w:pStyle w:val="BodyText"/>
              <w:spacing w:before="80" w:after="80"/>
              <w:rPr>
                <w:szCs w:val="22"/>
              </w:rPr>
            </w:pPr>
            <w:r w:rsidRPr="009E0464">
              <w:rPr>
                <w:szCs w:val="22"/>
              </w:rPr>
              <w:t>Explain the performance improvement process and advi</w:t>
            </w:r>
            <w:r w:rsidR="00E213BD" w:rsidRPr="009E0464">
              <w:rPr>
                <w:szCs w:val="22"/>
              </w:rPr>
              <w:t>s</w:t>
            </w:r>
            <w:r w:rsidRPr="009E0464">
              <w:rPr>
                <w:szCs w:val="22"/>
              </w:rPr>
              <w:t xml:space="preserve">e the employee that </w:t>
            </w:r>
            <w:r w:rsidR="00B91BA6" w:rsidRPr="009E0464">
              <w:rPr>
                <w:szCs w:val="22"/>
              </w:rPr>
              <w:t>s</w:t>
            </w:r>
            <w:r w:rsidR="00E213BD" w:rsidRPr="009E0464">
              <w:rPr>
                <w:szCs w:val="22"/>
              </w:rPr>
              <w:t>he</w:t>
            </w:r>
            <w:r w:rsidRPr="009E0464">
              <w:rPr>
                <w:szCs w:val="22"/>
              </w:rPr>
              <w:t xml:space="preserve"> will be placed on a </w:t>
            </w:r>
            <w:r w:rsidR="00AD1BE0" w:rsidRPr="009E0464">
              <w:rPr>
                <w:szCs w:val="22"/>
              </w:rPr>
              <w:t>Performance Improvement Plan</w:t>
            </w:r>
            <w:r w:rsidRPr="009E0464">
              <w:rPr>
                <w:szCs w:val="22"/>
              </w:rPr>
              <w:t xml:space="preserve"> if the performance deficiencies continue or if the level of satisfactory performance is not sustained.</w:t>
            </w:r>
          </w:p>
          <w:p w:rsidR="00814846" w:rsidRPr="009E0464" w:rsidRDefault="00A05703" w:rsidP="00D1527C">
            <w:pPr>
              <w:pStyle w:val="BodyText"/>
              <w:spacing w:before="80" w:after="80"/>
              <w:rPr>
                <w:szCs w:val="22"/>
              </w:rPr>
            </w:pPr>
            <w:r w:rsidRPr="009E0464">
              <w:rPr>
                <w:szCs w:val="22"/>
              </w:rPr>
              <w:t xml:space="preserve">Document the discussion(s) and place </w:t>
            </w:r>
            <w:r w:rsidR="00D1527C" w:rsidRPr="009E0464">
              <w:rPr>
                <w:szCs w:val="22"/>
              </w:rPr>
              <w:t xml:space="preserve">your notes </w:t>
            </w:r>
            <w:r w:rsidRPr="009E0464">
              <w:rPr>
                <w:szCs w:val="22"/>
              </w:rPr>
              <w:t xml:space="preserve">in a </w:t>
            </w:r>
            <w:r w:rsidR="00D1527C" w:rsidRPr="009E0464">
              <w:rPr>
                <w:szCs w:val="22"/>
              </w:rPr>
              <w:t xml:space="preserve">hard </w:t>
            </w:r>
            <w:r w:rsidRPr="009E0464">
              <w:rPr>
                <w:szCs w:val="22"/>
              </w:rPr>
              <w:t xml:space="preserve">file </w:t>
            </w:r>
            <w:r w:rsidR="00D1527C" w:rsidRPr="009E0464">
              <w:rPr>
                <w:szCs w:val="22"/>
              </w:rPr>
              <w:t xml:space="preserve">or electronic </w:t>
            </w:r>
            <w:r w:rsidRPr="009E0464">
              <w:rPr>
                <w:szCs w:val="22"/>
              </w:rPr>
              <w:t>storage</w:t>
            </w:r>
            <w:r w:rsidR="00D1527C" w:rsidRPr="009E0464">
              <w:rPr>
                <w:szCs w:val="22"/>
              </w:rPr>
              <w:t xml:space="preserve"> for future reference</w:t>
            </w:r>
            <w:r w:rsidRPr="009E0464">
              <w:rPr>
                <w:szCs w:val="22"/>
              </w:rPr>
              <w:t>.  Please ch</w:t>
            </w:r>
            <w:r w:rsidR="009C431E" w:rsidRPr="009E0464">
              <w:rPr>
                <w:szCs w:val="22"/>
              </w:rPr>
              <w:t>eck with your Service Delivery M</w:t>
            </w:r>
            <w:r w:rsidRPr="009E0464">
              <w:rPr>
                <w:szCs w:val="22"/>
              </w:rPr>
              <w:t xml:space="preserve">anager regarding the proper location of the document, but at a minimum, </w:t>
            </w:r>
            <w:r w:rsidR="00814846" w:rsidRPr="009E0464">
              <w:rPr>
                <w:szCs w:val="22"/>
              </w:rPr>
              <w:t>retain a copy</w:t>
            </w:r>
            <w:r w:rsidRPr="009E0464">
              <w:rPr>
                <w:szCs w:val="22"/>
              </w:rPr>
              <w:t xml:space="preserve"> in your employer </w:t>
            </w:r>
            <w:r w:rsidR="001A17CF" w:rsidRPr="009E0464">
              <w:rPr>
                <w:szCs w:val="22"/>
              </w:rPr>
              <w:t xml:space="preserve">working </w:t>
            </w:r>
            <w:r w:rsidR="00814846" w:rsidRPr="009E0464">
              <w:rPr>
                <w:szCs w:val="22"/>
              </w:rPr>
              <w:t>file</w:t>
            </w:r>
            <w:r w:rsidR="00D665E1" w:rsidRPr="009E0464">
              <w:rPr>
                <w:szCs w:val="22"/>
              </w:rPr>
              <w:t xml:space="preserve"> for future reference.  If the document is filed in the employee’s personnel file, this has a tendency to immediately be perceived as something disciplinary.</w:t>
            </w:r>
          </w:p>
        </w:tc>
      </w:tr>
      <w:tr w:rsidR="000D09E2" w:rsidRPr="009E0464" w:rsidTr="0015291A">
        <w:tc>
          <w:tcPr>
            <w:tcW w:w="1188" w:type="dxa"/>
            <w:shd w:val="clear" w:color="auto" w:fill="3366FF"/>
          </w:tcPr>
          <w:p w:rsidR="000D09E2" w:rsidRPr="009E0464" w:rsidRDefault="00814846" w:rsidP="0015291A">
            <w:pPr>
              <w:pStyle w:val="BodyText"/>
              <w:spacing w:before="80" w:after="80"/>
              <w:rPr>
                <w:b/>
                <w:color w:val="FFFFFF"/>
                <w:szCs w:val="22"/>
              </w:rPr>
            </w:pPr>
            <w:r w:rsidRPr="009E0464">
              <w:rPr>
                <w:b/>
                <w:color w:val="FFFFFF"/>
                <w:szCs w:val="22"/>
              </w:rPr>
              <w:t>Step 2</w:t>
            </w:r>
          </w:p>
        </w:tc>
        <w:tc>
          <w:tcPr>
            <w:tcW w:w="7668" w:type="dxa"/>
          </w:tcPr>
          <w:p w:rsidR="000D09E2" w:rsidRPr="009E0464" w:rsidRDefault="00814846" w:rsidP="0015291A">
            <w:pPr>
              <w:pStyle w:val="BodyText"/>
              <w:spacing w:before="80" w:after="80"/>
              <w:rPr>
                <w:szCs w:val="22"/>
              </w:rPr>
            </w:pPr>
            <w:r w:rsidRPr="009E0464">
              <w:rPr>
                <w:szCs w:val="22"/>
              </w:rPr>
              <w:t>If improvement is show</w:t>
            </w:r>
            <w:r w:rsidR="00E213BD" w:rsidRPr="009E0464">
              <w:rPr>
                <w:szCs w:val="22"/>
              </w:rPr>
              <w:t>n</w:t>
            </w:r>
            <w:r w:rsidRPr="009E0464">
              <w:rPr>
                <w:szCs w:val="22"/>
              </w:rPr>
              <w:t xml:space="preserve">, recognize the achievement and provide positive reinforcement. </w:t>
            </w:r>
          </w:p>
          <w:p w:rsidR="00814846" w:rsidRPr="009E0464" w:rsidRDefault="00814846" w:rsidP="0015291A">
            <w:pPr>
              <w:pStyle w:val="BodyText"/>
              <w:spacing w:before="80" w:after="80"/>
              <w:rPr>
                <w:szCs w:val="22"/>
              </w:rPr>
            </w:pPr>
            <w:r w:rsidRPr="009E0464">
              <w:rPr>
                <w:szCs w:val="22"/>
              </w:rPr>
              <w:t xml:space="preserve">If the employee’s performance does not improve, advise the employee that continued unsatisfactory performance during the evaluation timeframe will result in placing </w:t>
            </w:r>
            <w:r w:rsidR="00737200" w:rsidRPr="009E0464">
              <w:rPr>
                <w:szCs w:val="22"/>
              </w:rPr>
              <w:t>his/her</w:t>
            </w:r>
            <w:r w:rsidR="00E213BD" w:rsidRPr="009E0464">
              <w:rPr>
                <w:szCs w:val="22"/>
              </w:rPr>
              <w:t xml:space="preserve"> on a </w:t>
            </w:r>
            <w:r w:rsidR="00AD1BE0" w:rsidRPr="009E0464">
              <w:rPr>
                <w:szCs w:val="22"/>
              </w:rPr>
              <w:t>Performance Improvement Plan</w:t>
            </w:r>
            <w:r w:rsidR="00E213BD" w:rsidRPr="009E0464">
              <w:rPr>
                <w:szCs w:val="22"/>
              </w:rPr>
              <w:t>.</w:t>
            </w:r>
          </w:p>
          <w:p w:rsidR="00814846" w:rsidRPr="009E0464" w:rsidRDefault="00814846" w:rsidP="0015291A">
            <w:pPr>
              <w:pStyle w:val="BodyText"/>
              <w:spacing w:before="80" w:after="80"/>
              <w:rPr>
                <w:szCs w:val="22"/>
              </w:rPr>
            </w:pPr>
            <w:r w:rsidRPr="009E0464">
              <w:rPr>
                <w:szCs w:val="22"/>
              </w:rPr>
              <w:t>Document the discussion and retain a copy in the employee’s personnel file.</w:t>
            </w:r>
          </w:p>
        </w:tc>
      </w:tr>
      <w:tr w:rsidR="000D09E2" w:rsidRPr="009E0464" w:rsidTr="0015291A">
        <w:tc>
          <w:tcPr>
            <w:tcW w:w="1188" w:type="dxa"/>
            <w:shd w:val="clear" w:color="auto" w:fill="3366FF"/>
          </w:tcPr>
          <w:p w:rsidR="000D09E2" w:rsidRPr="009E0464" w:rsidRDefault="00814846" w:rsidP="0015291A">
            <w:pPr>
              <w:pStyle w:val="BodyText"/>
              <w:spacing w:before="80" w:after="80"/>
              <w:rPr>
                <w:b/>
                <w:color w:val="FFFFFF"/>
                <w:szCs w:val="22"/>
              </w:rPr>
            </w:pPr>
            <w:r w:rsidRPr="009E0464">
              <w:rPr>
                <w:b/>
                <w:color w:val="FFFFFF"/>
                <w:szCs w:val="22"/>
              </w:rPr>
              <w:t>Step 3</w:t>
            </w:r>
          </w:p>
        </w:tc>
        <w:tc>
          <w:tcPr>
            <w:tcW w:w="7668" w:type="dxa"/>
          </w:tcPr>
          <w:p w:rsidR="000D09E2" w:rsidRPr="009E0464" w:rsidRDefault="00814846" w:rsidP="00D51F0C">
            <w:pPr>
              <w:pStyle w:val="BodyText"/>
              <w:spacing w:before="80" w:after="80"/>
              <w:rPr>
                <w:szCs w:val="22"/>
              </w:rPr>
            </w:pPr>
            <w:r w:rsidRPr="009E0464">
              <w:rPr>
                <w:szCs w:val="22"/>
              </w:rPr>
              <w:t xml:space="preserve">If the employee’s performance does not improve during the evaluation timeframe, place the employee on a </w:t>
            </w:r>
            <w:r w:rsidR="00AD1BE0" w:rsidRPr="009E0464">
              <w:rPr>
                <w:szCs w:val="22"/>
              </w:rPr>
              <w:t>Performance Improvement Plan</w:t>
            </w:r>
            <w:r w:rsidRPr="009E0464">
              <w:rPr>
                <w:szCs w:val="22"/>
              </w:rPr>
              <w:t xml:space="preserve">. Before doing so, discuss with your HR </w:t>
            </w:r>
            <w:r w:rsidR="00D51F0C" w:rsidRPr="009E0464">
              <w:rPr>
                <w:szCs w:val="22"/>
              </w:rPr>
              <w:t xml:space="preserve">SDM </w:t>
            </w:r>
            <w:r w:rsidRPr="009E0464">
              <w:rPr>
                <w:szCs w:val="22"/>
              </w:rPr>
              <w:t xml:space="preserve">and division director the basis for recommending a </w:t>
            </w:r>
            <w:r w:rsidR="00AD1BE0" w:rsidRPr="009E0464">
              <w:rPr>
                <w:szCs w:val="22"/>
              </w:rPr>
              <w:t>Performance Improvement Plan</w:t>
            </w:r>
            <w:r w:rsidRPr="009E0464">
              <w:rPr>
                <w:szCs w:val="22"/>
              </w:rPr>
              <w:t>.</w:t>
            </w:r>
          </w:p>
        </w:tc>
      </w:tr>
    </w:tbl>
    <w:p w:rsidR="00CE2796" w:rsidRDefault="00CE2796" w:rsidP="00BF63D0">
      <w:pPr>
        <w:pStyle w:val="Heading1"/>
      </w:pPr>
      <w:bookmarkStart w:id="16" w:name="_Toc137272794"/>
      <w:r>
        <w:br w:type="page"/>
      </w:r>
    </w:p>
    <w:p w:rsidR="00BF63D0" w:rsidRDefault="00BF63D0" w:rsidP="00A41CD3">
      <w:pPr>
        <w:pStyle w:val="Heading2"/>
        <w:spacing w:before="0"/>
      </w:pPr>
      <w:bookmarkStart w:id="17" w:name="_Toc343866031"/>
      <w:r>
        <w:lastRenderedPageBreak/>
        <w:t xml:space="preserve">Stage 2: </w:t>
      </w:r>
      <w:r w:rsidR="00AD1BE0">
        <w:t>Performance Improvement Plan</w:t>
      </w:r>
      <w:bookmarkEnd w:id="16"/>
      <w:bookmarkEnd w:id="17"/>
    </w:p>
    <w:p w:rsidR="00A41CD3" w:rsidRDefault="00A41CD3" w:rsidP="00A41CD3">
      <w:pPr>
        <w:pStyle w:val="BodyText"/>
        <w:spacing w:after="0"/>
      </w:pPr>
    </w:p>
    <w:p w:rsidR="00BF63D0" w:rsidRDefault="00BF63D0" w:rsidP="00A41CD3">
      <w:pPr>
        <w:pStyle w:val="BodyText"/>
        <w:spacing w:after="0"/>
      </w:pPr>
      <w:r>
        <w:t xml:space="preserve">Use this </w:t>
      </w:r>
      <w:r w:rsidR="00D1527C">
        <w:t xml:space="preserve">stage </w:t>
      </w:r>
      <w:r>
        <w:t xml:space="preserve">when performance levels have not improved following counseling, when the employee’s annual performance is not satisfactory, or when a performance objective is unsatisfactory during the annual rating. </w:t>
      </w:r>
    </w:p>
    <w:p w:rsidR="00A41CD3" w:rsidRPr="00A41CD3" w:rsidRDefault="00A41CD3" w:rsidP="00A41CD3">
      <w:pPr>
        <w:pStyle w:val="BodyText"/>
        <w:spacing w:after="0"/>
        <w:rPr>
          <w:b/>
          <w:i/>
          <w:sz w:val="16"/>
          <w:szCs w:val="16"/>
        </w:rPr>
      </w:pPr>
    </w:p>
    <w:p w:rsidR="00BF63D0" w:rsidRDefault="00BF63D0" w:rsidP="00A41CD3">
      <w:pPr>
        <w:pStyle w:val="BodyText"/>
        <w:spacing w:after="120"/>
      </w:pPr>
      <w:r>
        <w:rPr>
          <w:b/>
          <w:i/>
        </w:rPr>
        <w:t xml:space="preserve">Important: </w:t>
      </w:r>
      <w:r w:rsidR="004116DF">
        <w:t xml:space="preserve">The supervisor should have coached and/or counseled the employee and the employee’s performance assessment should reflect comments related to the employees poor and reduced performance.  </w:t>
      </w:r>
      <w:r>
        <w:t xml:space="preserve">This </w:t>
      </w:r>
      <w:r w:rsidR="00AD35C6">
        <w:t xml:space="preserve">stage may place the employee in employment jeopardy </w:t>
      </w:r>
      <w:r>
        <w:t xml:space="preserve">if the performance is </w:t>
      </w:r>
      <w:r w:rsidR="00AD35C6">
        <w:t xml:space="preserve">not corrected during </w:t>
      </w:r>
      <w:r>
        <w:t>the performance improvement process.</w:t>
      </w:r>
    </w:p>
    <w:tbl>
      <w:tblPr>
        <w:tblW w:w="0" w:type="auto"/>
        <w:tblBorders>
          <w:top w:val="single" w:sz="4" w:space="0" w:color="3366FF"/>
          <w:left w:val="single" w:sz="4" w:space="0" w:color="3366FF"/>
          <w:bottom w:val="single" w:sz="4" w:space="0" w:color="3366FF"/>
          <w:right w:val="single" w:sz="4" w:space="0" w:color="3366FF"/>
          <w:insideH w:val="dotted" w:sz="4" w:space="0" w:color="3366FF"/>
          <w:insideV w:val="single" w:sz="4" w:space="0" w:color="3366FF"/>
        </w:tblBorders>
        <w:tblLook w:val="01E0"/>
      </w:tblPr>
      <w:tblGrid>
        <w:gridCol w:w="1188"/>
        <w:gridCol w:w="7668"/>
      </w:tblGrid>
      <w:tr w:rsidR="00BF63D0" w:rsidRPr="009E0464" w:rsidTr="0015291A">
        <w:tc>
          <w:tcPr>
            <w:tcW w:w="1188" w:type="dxa"/>
            <w:shd w:val="clear" w:color="auto" w:fill="3366FF"/>
          </w:tcPr>
          <w:p w:rsidR="00BF63D0" w:rsidRPr="009E0464" w:rsidRDefault="00BF63D0" w:rsidP="0015291A">
            <w:pPr>
              <w:pStyle w:val="BodyText"/>
              <w:spacing w:before="80" w:after="80"/>
              <w:rPr>
                <w:b/>
                <w:color w:val="FFFFFF"/>
                <w:szCs w:val="22"/>
              </w:rPr>
            </w:pPr>
            <w:r w:rsidRPr="009E0464">
              <w:rPr>
                <w:b/>
                <w:color w:val="FFFFFF"/>
                <w:szCs w:val="22"/>
              </w:rPr>
              <w:t>Step 1</w:t>
            </w:r>
          </w:p>
        </w:tc>
        <w:tc>
          <w:tcPr>
            <w:tcW w:w="7668" w:type="dxa"/>
          </w:tcPr>
          <w:p w:rsidR="00BF63D0" w:rsidRPr="009E0464" w:rsidRDefault="00BF63D0" w:rsidP="00A41CD3">
            <w:pPr>
              <w:pStyle w:val="BodyText"/>
              <w:spacing w:after="80"/>
              <w:rPr>
                <w:szCs w:val="22"/>
              </w:rPr>
            </w:pPr>
            <w:r w:rsidRPr="009E0464">
              <w:rPr>
                <w:szCs w:val="22"/>
              </w:rPr>
              <w:t>Discuss and obtain approvals from the appropriate division/department authority</w:t>
            </w:r>
            <w:r w:rsidR="001D4A08" w:rsidRPr="009E0464">
              <w:rPr>
                <w:szCs w:val="22"/>
              </w:rPr>
              <w:t xml:space="preserve"> and HR </w:t>
            </w:r>
            <w:r w:rsidR="00D51F0C" w:rsidRPr="009E0464">
              <w:rPr>
                <w:szCs w:val="22"/>
              </w:rPr>
              <w:t>SDM</w:t>
            </w:r>
            <w:r w:rsidR="001D4A08" w:rsidRPr="009E0464">
              <w:rPr>
                <w:szCs w:val="22"/>
              </w:rPr>
              <w:t>. If the employee is represented, refer to the collective bargaining agreement for provisions that apply to the process.</w:t>
            </w:r>
          </w:p>
        </w:tc>
      </w:tr>
      <w:tr w:rsidR="00BF63D0" w:rsidRPr="009E0464" w:rsidTr="0015291A">
        <w:tc>
          <w:tcPr>
            <w:tcW w:w="1188" w:type="dxa"/>
            <w:shd w:val="clear" w:color="auto" w:fill="3366FF"/>
          </w:tcPr>
          <w:p w:rsidR="00BF63D0" w:rsidRPr="009E0464" w:rsidRDefault="00BF63D0" w:rsidP="0015291A">
            <w:pPr>
              <w:pStyle w:val="BodyText"/>
              <w:spacing w:before="80" w:after="80"/>
              <w:rPr>
                <w:b/>
                <w:color w:val="FFFFFF"/>
                <w:szCs w:val="22"/>
              </w:rPr>
            </w:pPr>
            <w:r w:rsidRPr="009E0464">
              <w:rPr>
                <w:b/>
                <w:color w:val="FFFFFF"/>
                <w:szCs w:val="22"/>
              </w:rPr>
              <w:t>Step 2</w:t>
            </w:r>
          </w:p>
        </w:tc>
        <w:tc>
          <w:tcPr>
            <w:tcW w:w="7668" w:type="dxa"/>
          </w:tcPr>
          <w:p w:rsidR="00BF63D0" w:rsidRPr="009E0464" w:rsidRDefault="001D4A08" w:rsidP="00A41CD3">
            <w:pPr>
              <w:pStyle w:val="BodyText"/>
              <w:spacing w:after="0"/>
              <w:rPr>
                <w:szCs w:val="22"/>
              </w:rPr>
            </w:pPr>
            <w:r w:rsidRPr="009E0464">
              <w:rPr>
                <w:szCs w:val="22"/>
              </w:rPr>
              <w:t>Prepare a memorandum that:</w:t>
            </w:r>
          </w:p>
          <w:p w:rsidR="001D4A08" w:rsidRPr="009E0464" w:rsidRDefault="001D4A08" w:rsidP="00A41CD3">
            <w:pPr>
              <w:pStyle w:val="BulletedList"/>
              <w:tabs>
                <w:tab w:val="clear" w:pos="720"/>
              </w:tabs>
              <w:spacing w:after="0"/>
              <w:ind w:left="518"/>
              <w:rPr>
                <w:szCs w:val="22"/>
              </w:rPr>
            </w:pPr>
            <w:r w:rsidRPr="009E0464">
              <w:rPr>
                <w:szCs w:val="22"/>
              </w:rPr>
              <w:t xml:space="preserve">Summarizes prior discussions with the employee (for example, counseling sessions, annual rating, </w:t>
            </w:r>
            <w:r w:rsidR="00B15B3B" w:rsidRPr="009E0464">
              <w:rPr>
                <w:szCs w:val="22"/>
              </w:rPr>
              <w:t xml:space="preserve">and </w:t>
            </w:r>
            <w:r w:rsidRPr="009E0464">
              <w:rPr>
                <w:szCs w:val="22"/>
              </w:rPr>
              <w:t>performance objective rating).</w:t>
            </w:r>
          </w:p>
          <w:p w:rsidR="001D4A08" w:rsidRPr="009E0464" w:rsidRDefault="001D4A08" w:rsidP="00A41CD3">
            <w:pPr>
              <w:pStyle w:val="BulletedList"/>
              <w:tabs>
                <w:tab w:val="clear" w:pos="720"/>
              </w:tabs>
              <w:spacing w:after="0"/>
              <w:ind w:left="518"/>
              <w:rPr>
                <w:szCs w:val="22"/>
              </w:rPr>
            </w:pPr>
            <w:r w:rsidRPr="009E0464">
              <w:rPr>
                <w:szCs w:val="22"/>
              </w:rPr>
              <w:t xml:space="preserve">Summarizes the </w:t>
            </w:r>
            <w:r w:rsidR="00644B54" w:rsidRPr="009E0464">
              <w:rPr>
                <w:szCs w:val="22"/>
              </w:rPr>
              <w:t>unsatisfactory performance</w:t>
            </w:r>
            <w:r w:rsidRPr="009E0464">
              <w:rPr>
                <w:szCs w:val="22"/>
              </w:rPr>
              <w:t xml:space="preserve"> and why it is </w:t>
            </w:r>
            <w:r w:rsidR="00644B54" w:rsidRPr="009E0464">
              <w:rPr>
                <w:szCs w:val="22"/>
              </w:rPr>
              <w:t>unsatisfactory</w:t>
            </w:r>
            <w:r w:rsidRPr="009E0464">
              <w:rPr>
                <w:szCs w:val="22"/>
              </w:rPr>
              <w:t xml:space="preserve"> (for example, measured against the standard).</w:t>
            </w:r>
          </w:p>
          <w:p w:rsidR="001D4A08" w:rsidRPr="009E0464" w:rsidRDefault="001D4A08" w:rsidP="00A41CD3">
            <w:pPr>
              <w:pStyle w:val="BulletedList"/>
              <w:tabs>
                <w:tab w:val="clear" w:pos="720"/>
              </w:tabs>
              <w:spacing w:after="0"/>
              <w:ind w:left="518"/>
              <w:rPr>
                <w:szCs w:val="22"/>
              </w:rPr>
            </w:pPr>
            <w:r w:rsidRPr="009E0464">
              <w:rPr>
                <w:szCs w:val="22"/>
              </w:rPr>
              <w:t xml:space="preserve">Describes that you are placing the employee on a </w:t>
            </w:r>
            <w:r w:rsidR="00AD1BE0" w:rsidRPr="009E0464">
              <w:rPr>
                <w:szCs w:val="22"/>
              </w:rPr>
              <w:t>Performance Improvement Plan</w:t>
            </w:r>
            <w:r w:rsidRPr="009E0464">
              <w:rPr>
                <w:szCs w:val="22"/>
              </w:rPr>
              <w:t>, the plan’s process (for example, monitoring and regular meetings), and the plan’s timeframe (</w:t>
            </w:r>
            <w:r w:rsidR="00AD35C6" w:rsidRPr="009E0464">
              <w:rPr>
                <w:szCs w:val="22"/>
              </w:rPr>
              <w:t>not less than 30</w:t>
            </w:r>
            <w:r w:rsidRPr="009E0464">
              <w:rPr>
                <w:szCs w:val="22"/>
              </w:rPr>
              <w:t xml:space="preserve"> days, no longer than one year).</w:t>
            </w:r>
          </w:p>
          <w:p w:rsidR="001D4A08" w:rsidRPr="009E0464" w:rsidRDefault="001D4A08" w:rsidP="00A41CD3">
            <w:pPr>
              <w:pStyle w:val="BulletedList"/>
              <w:tabs>
                <w:tab w:val="clear" w:pos="720"/>
              </w:tabs>
              <w:spacing w:after="0"/>
              <w:ind w:left="518"/>
              <w:rPr>
                <w:szCs w:val="22"/>
              </w:rPr>
            </w:pPr>
            <w:r w:rsidRPr="009E0464">
              <w:rPr>
                <w:szCs w:val="22"/>
              </w:rPr>
              <w:t>Describes specific examples of the support the employee will receive (for example, training, coaching, or counseling).</w:t>
            </w:r>
          </w:p>
          <w:p w:rsidR="001D4A08" w:rsidRPr="009E0464" w:rsidRDefault="00D1527C" w:rsidP="00A41CD3">
            <w:pPr>
              <w:pStyle w:val="BulletedList"/>
              <w:tabs>
                <w:tab w:val="clear" w:pos="720"/>
              </w:tabs>
              <w:spacing w:after="0"/>
              <w:ind w:left="518"/>
              <w:rPr>
                <w:szCs w:val="22"/>
              </w:rPr>
            </w:pPr>
            <w:r w:rsidRPr="009E0464">
              <w:rPr>
                <w:szCs w:val="22"/>
              </w:rPr>
              <w:t xml:space="preserve">Describes the frequency in </w:t>
            </w:r>
            <w:r w:rsidR="001D4A08" w:rsidRPr="009E0464">
              <w:rPr>
                <w:szCs w:val="22"/>
              </w:rPr>
              <w:t>which you will provide feedback</w:t>
            </w:r>
            <w:r w:rsidRPr="009E0464">
              <w:rPr>
                <w:szCs w:val="22"/>
              </w:rPr>
              <w:t>;</w:t>
            </w:r>
            <w:r w:rsidR="001D4A08" w:rsidRPr="009E0464">
              <w:rPr>
                <w:szCs w:val="22"/>
              </w:rPr>
              <w:t xml:space="preserve"> indicat</w:t>
            </w:r>
            <w:r w:rsidRPr="009E0464">
              <w:rPr>
                <w:szCs w:val="22"/>
              </w:rPr>
              <w:t>ing</w:t>
            </w:r>
            <w:r w:rsidR="001D4A08" w:rsidRPr="009E0464">
              <w:rPr>
                <w:szCs w:val="22"/>
              </w:rPr>
              <w:t xml:space="preserve"> specific dates when the employee will receive feedback.</w:t>
            </w:r>
          </w:p>
          <w:p w:rsidR="001D4A08" w:rsidRPr="009E0464" w:rsidRDefault="001D4A08" w:rsidP="00A41CD3">
            <w:pPr>
              <w:pStyle w:val="BulletedList"/>
              <w:tabs>
                <w:tab w:val="clear" w:pos="720"/>
              </w:tabs>
              <w:spacing w:after="0"/>
              <w:ind w:left="518"/>
              <w:rPr>
                <w:szCs w:val="22"/>
              </w:rPr>
            </w:pPr>
            <w:r w:rsidRPr="009E0464">
              <w:rPr>
                <w:szCs w:val="22"/>
              </w:rPr>
              <w:t>Describes the actions that may be taken if the employee does not successfully improve performance (for example, demotion, transfer, or termination).</w:t>
            </w:r>
          </w:p>
          <w:p w:rsidR="001D4A08" w:rsidRPr="009E0464" w:rsidRDefault="001D4A08" w:rsidP="00A41CD3">
            <w:pPr>
              <w:pStyle w:val="BulletedList"/>
              <w:tabs>
                <w:tab w:val="clear" w:pos="720"/>
              </w:tabs>
              <w:spacing w:after="0"/>
              <w:ind w:left="518"/>
              <w:rPr>
                <w:szCs w:val="22"/>
              </w:rPr>
            </w:pPr>
            <w:r w:rsidRPr="009E0464">
              <w:rPr>
                <w:szCs w:val="22"/>
              </w:rPr>
              <w:t>Closes with a statement of support.</w:t>
            </w:r>
          </w:p>
          <w:p w:rsidR="001D4A08" w:rsidRPr="009E0464" w:rsidRDefault="001D4A08" w:rsidP="00A41CD3">
            <w:pPr>
              <w:pStyle w:val="BulletedList"/>
              <w:tabs>
                <w:tab w:val="clear" w:pos="720"/>
                <w:tab w:val="num" w:pos="522"/>
              </w:tabs>
              <w:spacing w:after="0"/>
              <w:ind w:left="518"/>
              <w:rPr>
                <w:szCs w:val="22"/>
              </w:rPr>
            </w:pPr>
            <w:r w:rsidRPr="009E0464">
              <w:rPr>
                <w:szCs w:val="22"/>
              </w:rPr>
              <w:t>Is signed by you and the employee.</w:t>
            </w:r>
          </w:p>
          <w:p w:rsidR="001D4A08" w:rsidRPr="009E0464" w:rsidRDefault="001D4A08" w:rsidP="00D1527C">
            <w:pPr>
              <w:pStyle w:val="BodyText"/>
              <w:spacing w:after="80"/>
              <w:rPr>
                <w:szCs w:val="22"/>
              </w:rPr>
            </w:pPr>
            <w:r w:rsidRPr="009E0464">
              <w:rPr>
                <w:szCs w:val="22"/>
              </w:rPr>
              <w:t xml:space="preserve">A template </w:t>
            </w:r>
            <w:r w:rsidR="004E513F" w:rsidRPr="009E0464">
              <w:rPr>
                <w:szCs w:val="22"/>
              </w:rPr>
              <w:t xml:space="preserve">of the </w:t>
            </w:r>
            <w:r w:rsidR="00AD1BE0" w:rsidRPr="009E0464">
              <w:rPr>
                <w:szCs w:val="22"/>
              </w:rPr>
              <w:t>Performance Improvement Plan</w:t>
            </w:r>
            <w:r w:rsidR="00B15B3B" w:rsidRPr="009E0464">
              <w:rPr>
                <w:szCs w:val="22"/>
              </w:rPr>
              <w:t xml:space="preserve"> M</w:t>
            </w:r>
            <w:r w:rsidR="004E513F" w:rsidRPr="009E0464">
              <w:rPr>
                <w:szCs w:val="22"/>
              </w:rPr>
              <w:t xml:space="preserve">emorandum </w:t>
            </w:r>
            <w:r w:rsidRPr="009E0464">
              <w:rPr>
                <w:szCs w:val="22"/>
              </w:rPr>
              <w:t xml:space="preserve">is available </w:t>
            </w:r>
            <w:r w:rsidR="00B15B3B" w:rsidRPr="009E0464">
              <w:rPr>
                <w:szCs w:val="22"/>
              </w:rPr>
              <w:t xml:space="preserve">on page </w:t>
            </w:r>
            <w:r w:rsidR="00D1527C" w:rsidRPr="009E0464">
              <w:rPr>
                <w:szCs w:val="22"/>
              </w:rPr>
              <w:t xml:space="preserve">8 </w:t>
            </w:r>
            <w:r w:rsidRPr="009E0464">
              <w:rPr>
                <w:szCs w:val="22"/>
              </w:rPr>
              <w:t>in this guide.</w:t>
            </w:r>
            <w:r w:rsidR="00B15B3B" w:rsidRPr="009E0464">
              <w:rPr>
                <w:szCs w:val="22"/>
              </w:rPr>
              <w:t xml:space="preserve">  An example of the PIP Memorandum is available on page </w:t>
            </w:r>
            <w:r w:rsidR="00D1527C" w:rsidRPr="009E0464">
              <w:rPr>
                <w:szCs w:val="22"/>
              </w:rPr>
              <w:t>9</w:t>
            </w:r>
            <w:r w:rsidR="00B15B3B" w:rsidRPr="009E0464">
              <w:rPr>
                <w:szCs w:val="22"/>
              </w:rPr>
              <w:t>.</w:t>
            </w:r>
          </w:p>
        </w:tc>
      </w:tr>
      <w:tr w:rsidR="00BF63D0" w:rsidRPr="009E0464" w:rsidTr="00A41CD3">
        <w:trPr>
          <w:trHeight w:val="2186"/>
        </w:trPr>
        <w:tc>
          <w:tcPr>
            <w:tcW w:w="1188" w:type="dxa"/>
            <w:shd w:val="clear" w:color="auto" w:fill="3366FF"/>
          </w:tcPr>
          <w:p w:rsidR="00BF63D0" w:rsidRPr="009E0464" w:rsidRDefault="00BF63D0" w:rsidP="0015291A">
            <w:pPr>
              <w:pStyle w:val="BodyText"/>
              <w:spacing w:before="80" w:after="80"/>
              <w:rPr>
                <w:b/>
                <w:color w:val="FFFFFF"/>
                <w:szCs w:val="22"/>
              </w:rPr>
            </w:pPr>
            <w:r w:rsidRPr="009E0464">
              <w:rPr>
                <w:b/>
                <w:color w:val="FFFFFF"/>
                <w:szCs w:val="22"/>
              </w:rPr>
              <w:t>Step 3</w:t>
            </w:r>
          </w:p>
        </w:tc>
        <w:tc>
          <w:tcPr>
            <w:tcW w:w="7668" w:type="dxa"/>
          </w:tcPr>
          <w:p w:rsidR="00BF63D0" w:rsidRPr="009E0464" w:rsidRDefault="001D4A08" w:rsidP="00A41CD3">
            <w:pPr>
              <w:pStyle w:val="BodyText"/>
              <w:spacing w:after="0"/>
              <w:rPr>
                <w:szCs w:val="22"/>
              </w:rPr>
            </w:pPr>
            <w:r w:rsidRPr="009E0464">
              <w:rPr>
                <w:szCs w:val="22"/>
              </w:rPr>
              <w:t xml:space="preserve">Prepare a detailed </w:t>
            </w:r>
            <w:r w:rsidR="00AD1BE0" w:rsidRPr="009E0464">
              <w:rPr>
                <w:szCs w:val="22"/>
              </w:rPr>
              <w:t>Performance Improvement Plan</w:t>
            </w:r>
            <w:r w:rsidRPr="009E0464">
              <w:rPr>
                <w:szCs w:val="22"/>
              </w:rPr>
              <w:t xml:space="preserve"> and attach to the memor</w:t>
            </w:r>
            <w:r w:rsidR="00E213BD" w:rsidRPr="009E0464">
              <w:rPr>
                <w:szCs w:val="22"/>
              </w:rPr>
              <w:t>andum. The plan should include</w:t>
            </w:r>
            <w:r w:rsidRPr="009E0464">
              <w:rPr>
                <w:szCs w:val="22"/>
              </w:rPr>
              <w:t>:</w:t>
            </w:r>
          </w:p>
          <w:p w:rsidR="001D4A08" w:rsidRPr="009E0464" w:rsidRDefault="001D4A08" w:rsidP="00A41CD3">
            <w:pPr>
              <w:pStyle w:val="BulletedList"/>
              <w:tabs>
                <w:tab w:val="clear" w:pos="720"/>
              </w:tabs>
              <w:spacing w:after="0"/>
              <w:ind w:left="518"/>
              <w:rPr>
                <w:szCs w:val="22"/>
              </w:rPr>
            </w:pPr>
            <w:r w:rsidRPr="009E0464">
              <w:rPr>
                <w:szCs w:val="22"/>
              </w:rPr>
              <w:t>Performance objective and outcome.</w:t>
            </w:r>
          </w:p>
          <w:p w:rsidR="001D4A08" w:rsidRPr="009E0464" w:rsidRDefault="001D4A08" w:rsidP="00A41CD3">
            <w:pPr>
              <w:pStyle w:val="BulletedList"/>
              <w:tabs>
                <w:tab w:val="clear" w:pos="720"/>
              </w:tabs>
              <w:spacing w:after="0"/>
              <w:ind w:left="518"/>
              <w:rPr>
                <w:szCs w:val="22"/>
              </w:rPr>
            </w:pPr>
            <w:r w:rsidRPr="009E0464">
              <w:rPr>
                <w:szCs w:val="22"/>
              </w:rPr>
              <w:t>Description of how the outcome will be measured.</w:t>
            </w:r>
          </w:p>
          <w:p w:rsidR="001D4A08" w:rsidRPr="009E0464" w:rsidRDefault="001D4A08" w:rsidP="00A41CD3">
            <w:pPr>
              <w:pStyle w:val="BulletedList"/>
              <w:tabs>
                <w:tab w:val="clear" w:pos="720"/>
              </w:tabs>
              <w:spacing w:after="0"/>
              <w:ind w:left="518"/>
              <w:rPr>
                <w:szCs w:val="22"/>
              </w:rPr>
            </w:pPr>
            <w:r w:rsidRPr="009E0464">
              <w:rPr>
                <w:szCs w:val="22"/>
              </w:rPr>
              <w:t>Timeline for measuring the outcome.</w:t>
            </w:r>
          </w:p>
          <w:p w:rsidR="001D4A08" w:rsidRPr="009E0464" w:rsidRDefault="001D4A08" w:rsidP="00A41CD3">
            <w:pPr>
              <w:pStyle w:val="BulletedList"/>
              <w:tabs>
                <w:tab w:val="clear" w:pos="720"/>
                <w:tab w:val="num" w:pos="522"/>
              </w:tabs>
              <w:spacing w:after="0"/>
              <w:ind w:left="518"/>
              <w:rPr>
                <w:szCs w:val="22"/>
              </w:rPr>
            </w:pPr>
            <w:r w:rsidRPr="009E0464">
              <w:rPr>
                <w:szCs w:val="22"/>
              </w:rPr>
              <w:t>Training to achieve the desired outcome, if available.</w:t>
            </w:r>
          </w:p>
          <w:p w:rsidR="001D4A08" w:rsidRPr="009E0464" w:rsidRDefault="001D4A08" w:rsidP="00D1527C">
            <w:pPr>
              <w:pStyle w:val="BodyText"/>
              <w:spacing w:after="80"/>
              <w:rPr>
                <w:szCs w:val="22"/>
              </w:rPr>
            </w:pPr>
            <w:r w:rsidRPr="009E0464">
              <w:rPr>
                <w:szCs w:val="22"/>
              </w:rPr>
              <w:t>A template</w:t>
            </w:r>
            <w:r w:rsidR="004E513F" w:rsidRPr="009E0464">
              <w:rPr>
                <w:szCs w:val="22"/>
              </w:rPr>
              <w:t xml:space="preserve"> of the </w:t>
            </w:r>
            <w:r w:rsidR="00AD1BE0" w:rsidRPr="009E0464">
              <w:rPr>
                <w:szCs w:val="22"/>
              </w:rPr>
              <w:t>Performance Improvement Plan</w:t>
            </w:r>
            <w:r w:rsidR="00B15B3B" w:rsidRPr="009E0464">
              <w:rPr>
                <w:szCs w:val="22"/>
              </w:rPr>
              <w:t xml:space="preserve"> </w:t>
            </w:r>
            <w:r w:rsidRPr="009E0464">
              <w:rPr>
                <w:szCs w:val="22"/>
              </w:rPr>
              <w:t xml:space="preserve">is available </w:t>
            </w:r>
            <w:r w:rsidR="00B15B3B" w:rsidRPr="009E0464">
              <w:rPr>
                <w:szCs w:val="22"/>
              </w:rPr>
              <w:t xml:space="preserve">on page </w:t>
            </w:r>
            <w:r w:rsidR="00D1527C" w:rsidRPr="009E0464">
              <w:rPr>
                <w:szCs w:val="22"/>
              </w:rPr>
              <w:t>10</w:t>
            </w:r>
            <w:r w:rsidR="00B15B3B" w:rsidRPr="009E0464">
              <w:rPr>
                <w:szCs w:val="22"/>
              </w:rPr>
              <w:t xml:space="preserve">.  An example of </w:t>
            </w:r>
            <w:r w:rsidR="00D1527C" w:rsidRPr="009E0464">
              <w:rPr>
                <w:szCs w:val="22"/>
              </w:rPr>
              <w:t>the PIP can be found on page 11 &amp; 12</w:t>
            </w:r>
            <w:r w:rsidR="00B15B3B" w:rsidRPr="009E0464">
              <w:rPr>
                <w:szCs w:val="22"/>
              </w:rPr>
              <w:t>.</w:t>
            </w:r>
          </w:p>
        </w:tc>
      </w:tr>
      <w:tr w:rsidR="001D4A08" w:rsidRPr="009E0464" w:rsidTr="0015291A">
        <w:tc>
          <w:tcPr>
            <w:tcW w:w="1188" w:type="dxa"/>
            <w:shd w:val="clear" w:color="auto" w:fill="3366FF"/>
          </w:tcPr>
          <w:p w:rsidR="001D4A08" w:rsidRPr="009E0464" w:rsidRDefault="001D4A08" w:rsidP="0015291A">
            <w:pPr>
              <w:pStyle w:val="BodyText"/>
              <w:spacing w:before="80" w:after="80"/>
              <w:rPr>
                <w:b/>
                <w:color w:val="FFFFFF"/>
                <w:szCs w:val="22"/>
              </w:rPr>
            </w:pPr>
            <w:r w:rsidRPr="009E0464">
              <w:rPr>
                <w:b/>
                <w:color w:val="FFFFFF"/>
                <w:szCs w:val="22"/>
              </w:rPr>
              <w:t>Step 4</w:t>
            </w:r>
          </w:p>
        </w:tc>
        <w:tc>
          <w:tcPr>
            <w:tcW w:w="7668" w:type="dxa"/>
          </w:tcPr>
          <w:p w:rsidR="001D4A08" w:rsidRPr="009E0464" w:rsidRDefault="001D4A08" w:rsidP="00A41CD3">
            <w:pPr>
              <w:pStyle w:val="BodyText"/>
              <w:spacing w:after="0"/>
              <w:rPr>
                <w:szCs w:val="22"/>
              </w:rPr>
            </w:pPr>
            <w:r w:rsidRPr="009E0464">
              <w:rPr>
                <w:szCs w:val="22"/>
              </w:rPr>
              <w:t>Give the employee a copy of the memorandum and plan.</w:t>
            </w:r>
          </w:p>
        </w:tc>
      </w:tr>
      <w:tr w:rsidR="001D4A08" w:rsidRPr="009E0464" w:rsidTr="0015291A">
        <w:tc>
          <w:tcPr>
            <w:tcW w:w="1188" w:type="dxa"/>
            <w:shd w:val="clear" w:color="auto" w:fill="3366FF"/>
          </w:tcPr>
          <w:p w:rsidR="001D4A08" w:rsidRPr="009E0464" w:rsidRDefault="001D4A08" w:rsidP="0015291A">
            <w:pPr>
              <w:pStyle w:val="BodyText"/>
              <w:spacing w:before="80" w:after="80"/>
              <w:rPr>
                <w:b/>
                <w:color w:val="FFFFFF"/>
                <w:szCs w:val="22"/>
              </w:rPr>
            </w:pPr>
            <w:r w:rsidRPr="009E0464">
              <w:rPr>
                <w:b/>
                <w:color w:val="FFFFFF"/>
                <w:szCs w:val="22"/>
              </w:rPr>
              <w:t>Step 5</w:t>
            </w:r>
          </w:p>
        </w:tc>
        <w:tc>
          <w:tcPr>
            <w:tcW w:w="7668" w:type="dxa"/>
          </w:tcPr>
          <w:p w:rsidR="001D4A08" w:rsidRPr="009E0464" w:rsidRDefault="00A05703" w:rsidP="00A41CD3">
            <w:pPr>
              <w:pStyle w:val="BodyText"/>
              <w:spacing w:after="0"/>
              <w:rPr>
                <w:szCs w:val="22"/>
              </w:rPr>
            </w:pPr>
            <w:r w:rsidRPr="009E0464">
              <w:rPr>
                <w:szCs w:val="22"/>
              </w:rPr>
              <w:t>Please check with your Service Delivery Manager on final filing of the documents, but at a minimum, p</w:t>
            </w:r>
            <w:r w:rsidR="001D4A08" w:rsidRPr="009E0464">
              <w:rPr>
                <w:szCs w:val="22"/>
              </w:rPr>
              <w:t>lace the memorandum</w:t>
            </w:r>
            <w:r w:rsidR="004116DF" w:rsidRPr="009E0464">
              <w:rPr>
                <w:szCs w:val="22"/>
              </w:rPr>
              <w:t>,</w:t>
            </w:r>
            <w:r w:rsidR="001D4A08" w:rsidRPr="009E0464">
              <w:rPr>
                <w:szCs w:val="22"/>
              </w:rPr>
              <w:t xml:space="preserve"> plan </w:t>
            </w:r>
            <w:r w:rsidR="004116DF" w:rsidRPr="009E0464">
              <w:rPr>
                <w:szCs w:val="22"/>
              </w:rPr>
              <w:t xml:space="preserve">and a copy of </w:t>
            </w:r>
            <w:r w:rsidR="004116DF" w:rsidRPr="009E0464">
              <w:rPr>
                <w:szCs w:val="22"/>
              </w:rPr>
              <w:lastRenderedPageBreak/>
              <w:t>the employee’s last Performance Assessment in the supervisor’s working file for future reference.</w:t>
            </w:r>
          </w:p>
        </w:tc>
      </w:tr>
    </w:tbl>
    <w:p w:rsidR="000E63D6" w:rsidRDefault="000E63D6" w:rsidP="000F304B">
      <w:pPr>
        <w:pStyle w:val="Heading1"/>
      </w:pPr>
      <w:bookmarkStart w:id="18" w:name="_Toc137272795"/>
      <w:bookmarkStart w:id="19" w:name="_Toc137023514"/>
    </w:p>
    <w:p w:rsidR="000F304B" w:rsidRDefault="000F304B" w:rsidP="00A41CD3">
      <w:pPr>
        <w:pStyle w:val="Heading2"/>
        <w:spacing w:before="0"/>
      </w:pPr>
      <w:bookmarkStart w:id="20" w:name="_Toc343866032"/>
      <w:r>
        <w:t>Stage 3: Feedback</w:t>
      </w:r>
      <w:bookmarkEnd w:id="18"/>
      <w:bookmarkEnd w:id="20"/>
    </w:p>
    <w:p w:rsidR="00B15B3B" w:rsidRPr="00B15B3B" w:rsidRDefault="00B15B3B" w:rsidP="00A41CD3">
      <w:pPr>
        <w:spacing w:after="0"/>
      </w:pPr>
    </w:p>
    <w:p w:rsidR="000F304B" w:rsidRDefault="000F304B" w:rsidP="00A41CD3">
      <w:pPr>
        <w:pStyle w:val="BodyText"/>
        <w:keepNext/>
        <w:spacing w:after="0"/>
      </w:pPr>
      <w:r>
        <w:t xml:space="preserve">Provide feedback to the employee throughout the performance improvement process so that the employee is aware of </w:t>
      </w:r>
      <w:r w:rsidR="00737200">
        <w:t>his/her</w:t>
      </w:r>
      <w:r>
        <w:t xml:space="preserve"> progress through the various phases of the </w:t>
      </w:r>
      <w:r w:rsidR="00AD1BE0">
        <w:t>Performance Improvement Plan</w:t>
      </w:r>
      <w:r>
        <w:t>.</w:t>
      </w:r>
    </w:p>
    <w:p w:rsidR="00A41CD3" w:rsidRDefault="00A41CD3" w:rsidP="00A41CD3">
      <w:pPr>
        <w:pStyle w:val="BodyText"/>
        <w:keepNext/>
        <w:spacing w:after="0"/>
      </w:pPr>
    </w:p>
    <w:tbl>
      <w:tblPr>
        <w:tblW w:w="0" w:type="auto"/>
        <w:tblBorders>
          <w:top w:val="single" w:sz="4" w:space="0" w:color="3366FF"/>
          <w:left w:val="single" w:sz="4" w:space="0" w:color="3366FF"/>
          <w:bottom w:val="single" w:sz="4" w:space="0" w:color="3366FF"/>
          <w:right w:val="single" w:sz="4" w:space="0" w:color="3366FF"/>
          <w:insideH w:val="dotted" w:sz="4" w:space="0" w:color="3366FF"/>
          <w:insideV w:val="single" w:sz="4" w:space="0" w:color="3366FF"/>
        </w:tblBorders>
        <w:tblLook w:val="01E0"/>
      </w:tblPr>
      <w:tblGrid>
        <w:gridCol w:w="1188"/>
        <w:gridCol w:w="7668"/>
      </w:tblGrid>
      <w:tr w:rsidR="000F304B" w:rsidRPr="009E0464" w:rsidTr="0015291A">
        <w:tc>
          <w:tcPr>
            <w:tcW w:w="1188" w:type="dxa"/>
            <w:shd w:val="clear" w:color="auto" w:fill="3366FF"/>
          </w:tcPr>
          <w:p w:rsidR="000F304B" w:rsidRPr="009E0464" w:rsidRDefault="000F304B" w:rsidP="0015291A">
            <w:pPr>
              <w:pStyle w:val="BodyText"/>
              <w:keepNext/>
              <w:spacing w:before="80" w:after="80"/>
              <w:rPr>
                <w:b/>
                <w:color w:val="FFFFFF"/>
                <w:szCs w:val="22"/>
              </w:rPr>
            </w:pPr>
            <w:r w:rsidRPr="009E0464">
              <w:rPr>
                <w:b/>
                <w:color w:val="FFFFFF"/>
                <w:szCs w:val="22"/>
              </w:rPr>
              <w:t>Step 1</w:t>
            </w:r>
          </w:p>
        </w:tc>
        <w:tc>
          <w:tcPr>
            <w:tcW w:w="7668" w:type="dxa"/>
          </w:tcPr>
          <w:p w:rsidR="000F304B" w:rsidRPr="009E0464" w:rsidRDefault="000F304B" w:rsidP="0015291A">
            <w:pPr>
              <w:pStyle w:val="BodyText"/>
              <w:keepNext/>
              <w:spacing w:before="80" w:after="80"/>
              <w:rPr>
                <w:szCs w:val="22"/>
              </w:rPr>
            </w:pPr>
            <w:r w:rsidRPr="009E0464">
              <w:rPr>
                <w:szCs w:val="22"/>
              </w:rPr>
              <w:t>Provide consiste</w:t>
            </w:r>
            <w:r w:rsidR="000B7D1E" w:rsidRPr="009E0464">
              <w:rPr>
                <w:szCs w:val="22"/>
              </w:rPr>
              <w:t xml:space="preserve">nt, </w:t>
            </w:r>
            <w:r w:rsidRPr="009E0464">
              <w:rPr>
                <w:szCs w:val="22"/>
              </w:rPr>
              <w:t>timely</w:t>
            </w:r>
            <w:r w:rsidR="000B7D1E" w:rsidRPr="009E0464">
              <w:rPr>
                <w:szCs w:val="22"/>
              </w:rPr>
              <w:t>, and ongoing</w:t>
            </w:r>
            <w:r w:rsidRPr="009E0464">
              <w:rPr>
                <w:szCs w:val="22"/>
              </w:rPr>
              <w:t xml:space="preserve"> feedback to the employee as outlined in the </w:t>
            </w:r>
            <w:r w:rsidR="00D1527C" w:rsidRPr="009E0464">
              <w:rPr>
                <w:szCs w:val="22"/>
              </w:rPr>
              <w:t>P</w:t>
            </w:r>
            <w:r w:rsidRPr="009E0464">
              <w:rPr>
                <w:szCs w:val="22"/>
              </w:rPr>
              <w:t xml:space="preserve">erformance </w:t>
            </w:r>
            <w:r w:rsidR="00D1527C" w:rsidRPr="009E0464">
              <w:rPr>
                <w:szCs w:val="22"/>
              </w:rPr>
              <w:t>I</w:t>
            </w:r>
            <w:r w:rsidRPr="009E0464">
              <w:rPr>
                <w:szCs w:val="22"/>
              </w:rPr>
              <w:t xml:space="preserve">mprovement </w:t>
            </w:r>
            <w:r w:rsidR="00D1527C" w:rsidRPr="009E0464">
              <w:rPr>
                <w:szCs w:val="22"/>
              </w:rPr>
              <w:t>M</w:t>
            </w:r>
            <w:r w:rsidRPr="009E0464">
              <w:rPr>
                <w:szCs w:val="22"/>
              </w:rPr>
              <w:t>emorandum. Failure to provide regular feedback will result in an ineffective performance improvement process and may extend the process.</w:t>
            </w:r>
            <w:r w:rsidR="006C5AEC" w:rsidRPr="009E0464">
              <w:rPr>
                <w:szCs w:val="22"/>
              </w:rPr>
              <w:t xml:space="preserve"> </w:t>
            </w:r>
          </w:p>
          <w:p w:rsidR="000C450D" w:rsidRPr="009E0464" w:rsidRDefault="000C450D" w:rsidP="00D1527C">
            <w:pPr>
              <w:pStyle w:val="BodyText"/>
              <w:keepNext/>
              <w:spacing w:before="80" w:after="80"/>
              <w:rPr>
                <w:szCs w:val="22"/>
              </w:rPr>
            </w:pPr>
            <w:r w:rsidRPr="009E0464">
              <w:rPr>
                <w:szCs w:val="22"/>
              </w:rPr>
              <w:t xml:space="preserve">A template of a feedback </w:t>
            </w:r>
            <w:r w:rsidR="00D1527C" w:rsidRPr="009E0464">
              <w:rPr>
                <w:szCs w:val="22"/>
              </w:rPr>
              <w:t xml:space="preserve">or Mid-Term Review </w:t>
            </w:r>
            <w:r w:rsidRPr="009E0464">
              <w:rPr>
                <w:szCs w:val="22"/>
              </w:rPr>
              <w:t>document i</w:t>
            </w:r>
            <w:r w:rsidR="006C5AEC" w:rsidRPr="009E0464">
              <w:rPr>
                <w:szCs w:val="22"/>
              </w:rPr>
              <w:t xml:space="preserve">s available </w:t>
            </w:r>
            <w:r w:rsidR="00B15B3B" w:rsidRPr="009E0464">
              <w:rPr>
                <w:szCs w:val="22"/>
              </w:rPr>
              <w:t xml:space="preserve">on page </w:t>
            </w:r>
            <w:r w:rsidR="00D1527C" w:rsidRPr="009E0464">
              <w:rPr>
                <w:szCs w:val="22"/>
              </w:rPr>
              <w:t>14</w:t>
            </w:r>
            <w:r w:rsidR="00B15B3B" w:rsidRPr="009E0464">
              <w:rPr>
                <w:szCs w:val="22"/>
              </w:rPr>
              <w:t xml:space="preserve"> </w:t>
            </w:r>
            <w:r w:rsidR="006C5AEC" w:rsidRPr="009E0464">
              <w:rPr>
                <w:szCs w:val="22"/>
              </w:rPr>
              <w:t>and will help track progress and inform the formal review process.</w:t>
            </w:r>
            <w:r w:rsidR="00B15B3B" w:rsidRPr="009E0464">
              <w:rPr>
                <w:szCs w:val="22"/>
              </w:rPr>
              <w:t xml:space="preserve">  An example of the feedback d</w:t>
            </w:r>
            <w:r w:rsidR="00D1527C" w:rsidRPr="009E0464">
              <w:rPr>
                <w:szCs w:val="22"/>
              </w:rPr>
              <w:t>ocument can be found on page 15</w:t>
            </w:r>
            <w:r w:rsidR="00B15B3B" w:rsidRPr="009E0464">
              <w:rPr>
                <w:szCs w:val="22"/>
              </w:rPr>
              <w:t>.</w:t>
            </w:r>
          </w:p>
        </w:tc>
      </w:tr>
      <w:tr w:rsidR="000F304B" w:rsidRPr="009E0464" w:rsidTr="0015291A">
        <w:tc>
          <w:tcPr>
            <w:tcW w:w="1188" w:type="dxa"/>
            <w:shd w:val="clear" w:color="auto" w:fill="3366FF"/>
          </w:tcPr>
          <w:p w:rsidR="000F304B" w:rsidRPr="009E0464" w:rsidRDefault="000F304B" w:rsidP="0015291A">
            <w:pPr>
              <w:pStyle w:val="BodyText"/>
              <w:spacing w:before="80" w:after="80"/>
              <w:rPr>
                <w:b/>
                <w:color w:val="FFFFFF"/>
                <w:szCs w:val="22"/>
              </w:rPr>
            </w:pPr>
            <w:r w:rsidRPr="009E0464">
              <w:rPr>
                <w:b/>
                <w:color w:val="FFFFFF"/>
                <w:szCs w:val="22"/>
              </w:rPr>
              <w:t>Step 2</w:t>
            </w:r>
          </w:p>
        </w:tc>
        <w:tc>
          <w:tcPr>
            <w:tcW w:w="7668" w:type="dxa"/>
          </w:tcPr>
          <w:p w:rsidR="000F304B" w:rsidRPr="009E0464" w:rsidRDefault="000F304B" w:rsidP="0015291A">
            <w:pPr>
              <w:pStyle w:val="BodyText"/>
              <w:spacing w:before="80" w:after="80"/>
              <w:rPr>
                <w:szCs w:val="22"/>
              </w:rPr>
            </w:pPr>
            <w:r w:rsidRPr="009E0464">
              <w:rPr>
                <w:szCs w:val="22"/>
              </w:rPr>
              <w:t xml:space="preserve">Provide the employee with formal documented status or reviews of the employee’s progress through the phases of the plan. The review should reflect cumulative information of the employee’s status since the plan began. The frequency of a formal review may vary depending on the length of the </w:t>
            </w:r>
            <w:r w:rsidR="00AD1BE0" w:rsidRPr="009E0464">
              <w:rPr>
                <w:szCs w:val="22"/>
              </w:rPr>
              <w:t>Performance Improvement Plan</w:t>
            </w:r>
            <w:r w:rsidRPr="009E0464">
              <w:rPr>
                <w:szCs w:val="22"/>
              </w:rPr>
              <w:t>.</w:t>
            </w:r>
          </w:p>
          <w:p w:rsidR="00CF49E7" w:rsidRPr="009E0464" w:rsidRDefault="00CF49E7" w:rsidP="00AE50A6">
            <w:pPr>
              <w:pStyle w:val="BodyText"/>
              <w:spacing w:before="80" w:after="80"/>
              <w:rPr>
                <w:szCs w:val="22"/>
              </w:rPr>
            </w:pPr>
            <w:r w:rsidRPr="009E0464">
              <w:rPr>
                <w:szCs w:val="22"/>
              </w:rPr>
              <w:t xml:space="preserve">A template of a formal </w:t>
            </w:r>
            <w:r w:rsidR="00AE50A6" w:rsidRPr="009E0464">
              <w:rPr>
                <w:szCs w:val="22"/>
              </w:rPr>
              <w:t>or Mid-Term R</w:t>
            </w:r>
            <w:r w:rsidRPr="009E0464">
              <w:rPr>
                <w:szCs w:val="22"/>
              </w:rPr>
              <w:t xml:space="preserve">eview document is available </w:t>
            </w:r>
            <w:r w:rsidR="00AE50A6" w:rsidRPr="009E0464">
              <w:rPr>
                <w:szCs w:val="22"/>
              </w:rPr>
              <w:t>on page 16</w:t>
            </w:r>
            <w:r w:rsidR="00B15B3B" w:rsidRPr="009E0464">
              <w:rPr>
                <w:szCs w:val="22"/>
              </w:rPr>
              <w:t xml:space="preserve">. And an example can be found on page </w:t>
            </w:r>
            <w:r w:rsidR="00AE50A6" w:rsidRPr="009E0464">
              <w:rPr>
                <w:szCs w:val="22"/>
              </w:rPr>
              <w:t>17</w:t>
            </w:r>
            <w:r w:rsidR="00B15B3B" w:rsidRPr="009E0464">
              <w:rPr>
                <w:szCs w:val="22"/>
              </w:rPr>
              <w:t>.</w:t>
            </w:r>
          </w:p>
        </w:tc>
      </w:tr>
      <w:tr w:rsidR="000F304B" w:rsidRPr="009E0464" w:rsidTr="0015291A">
        <w:tc>
          <w:tcPr>
            <w:tcW w:w="1188" w:type="dxa"/>
            <w:shd w:val="clear" w:color="auto" w:fill="3366FF"/>
          </w:tcPr>
          <w:p w:rsidR="000F304B" w:rsidRPr="009E0464" w:rsidRDefault="000F304B" w:rsidP="0015291A">
            <w:pPr>
              <w:pStyle w:val="BodyText"/>
              <w:spacing w:before="80" w:after="80"/>
              <w:rPr>
                <w:b/>
                <w:color w:val="FFFFFF"/>
                <w:szCs w:val="22"/>
              </w:rPr>
            </w:pPr>
            <w:r w:rsidRPr="009E0464">
              <w:rPr>
                <w:b/>
                <w:color w:val="FFFFFF"/>
                <w:szCs w:val="22"/>
              </w:rPr>
              <w:t>Step 3</w:t>
            </w:r>
          </w:p>
        </w:tc>
        <w:tc>
          <w:tcPr>
            <w:tcW w:w="7668" w:type="dxa"/>
          </w:tcPr>
          <w:p w:rsidR="000F304B" w:rsidRPr="009E0464" w:rsidRDefault="000F304B" w:rsidP="0015291A">
            <w:pPr>
              <w:pStyle w:val="BodyText"/>
              <w:spacing w:before="80" w:after="80"/>
              <w:rPr>
                <w:szCs w:val="22"/>
              </w:rPr>
            </w:pPr>
            <w:r w:rsidRPr="009E0464">
              <w:rPr>
                <w:szCs w:val="22"/>
              </w:rPr>
              <w:t>Provide the employee with a signed copy of the formal review. The employee should sign the document to acknowledge receipt. Place a copy of the signed document in the employee’s personnel file.</w:t>
            </w:r>
          </w:p>
        </w:tc>
      </w:tr>
    </w:tbl>
    <w:p w:rsidR="00A41CD3" w:rsidRDefault="00A41CD3" w:rsidP="00A41CD3">
      <w:pPr>
        <w:pStyle w:val="Heading2"/>
        <w:spacing w:before="0"/>
      </w:pPr>
      <w:bookmarkStart w:id="21" w:name="_Toc137272796"/>
      <w:bookmarkStart w:id="22" w:name="_Toc343866033"/>
    </w:p>
    <w:p w:rsidR="00CF49E7" w:rsidRDefault="00CF49E7" w:rsidP="00A41CD3">
      <w:pPr>
        <w:pStyle w:val="Heading2"/>
        <w:spacing w:before="0"/>
      </w:pPr>
      <w:r>
        <w:t>Stage 4: Achieved Performance Improvement</w:t>
      </w:r>
      <w:bookmarkEnd w:id="21"/>
      <w:bookmarkEnd w:id="22"/>
    </w:p>
    <w:p w:rsidR="00B15B3B" w:rsidRPr="00B15B3B" w:rsidRDefault="00B15B3B" w:rsidP="00A41CD3">
      <w:pPr>
        <w:spacing w:after="0"/>
      </w:pPr>
    </w:p>
    <w:p w:rsidR="00CF49E7" w:rsidRDefault="00CF49E7" w:rsidP="00A41CD3">
      <w:pPr>
        <w:pStyle w:val="BodyText"/>
        <w:keepNext/>
        <w:spacing w:after="0"/>
      </w:pPr>
      <w:r>
        <w:t>Use this process when the employee’s performance improves to the expected level.</w:t>
      </w:r>
    </w:p>
    <w:p w:rsidR="00A41CD3" w:rsidRDefault="00A41CD3" w:rsidP="00A41CD3">
      <w:pPr>
        <w:pStyle w:val="BodyText"/>
        <w:keepNext/>
        <w:spacing w:after="0"/>
      </w:pPr>
    </w:p>
    <w:tbl>
      <w:tblPr>
        <w:tblW w:w="0" w:type="auto"/>
        <w:tblBorders>
          <w:top w:val="single" w:sz="4" w:space="0" w:color="3366FF"/>
          <w:left w:val="single" w:sz="4" w:space="0" w:color="3366FF"/>
          <w:bottom w:val="single" w:sz="4" w:space="0" w:color="3366FF"/>
          <w:right w:val="single" w:sz="4" w:space="0" w:color="3366FF"/>
          <w:insideH w:val="dotted" w:sz="4" w:space="0" w:color="3366FF"/>
          <w:insideV w:val="single" w:sz="4" w:space="0" w:color="3366FF"/>
        </w:tblBorders>
        <w:tblLook w:val="01E0"/>
      </w:tblPr>
      <w:tblGrid>
        <w:gridCol w:w="1188"/>
        <w:gridCol w:w="7668"/>
      </w:tblGrid>
      <w:tr w:rsidR="00CF49E7" w:rsidRPr="009E0464" w:rsidTr="0015291A">
        <w:tc>
          <w:tcPr>
            <w:tcW w:w="1188" w:type="dxa"/>
            <w:shd w:val="clear" w:color="auto" w:fill="3366FF"/>
          </w:tcPr>
          <w:p w:rsidR="00CF49E7" w:rsidRPr="009E0464" w:rsidRDefault="00CF49E7" w:rsidP="0015291A">
            <w:pPr>
              <w:pStyle w:val="BodyText"/>
              <w:keepNext/>
              <w:spacing w:before="80" w:after="80"/>
              <w:rPr>
                <w:b/>
                <w:color w:val="FFFFFF"/>
                <w:szCs w:val="22"/>
              </w:rPr>
            </w:pPr>
            <w:r w:rsidRPr="009E0464">
              <w:rPr>
                <w:b/>
                <w:color w:val="FFFFFF"/>
                <w:szCs w:val="22"/>
              </w:rPr>
              <w:t>Step 1</w:t>
            </w:r>
          </w:p>
        </w:tc>
        <w:tc>
          <w:tcPr>
            <w:tcW w:w="7668" w:type="dxa"/>
          </w:tcPr>
          <w:p w:rsidR="00CF49E7" w:rsidRPr="009E0464" w:rsidRDefault="00CF49E7" w:rsidP="0015291A">
            <w:pPr>
              <w:pStyle w:val="BodyText"/>
              <w:keepNext/>
              <w:spacing w:before="80" w:after="80"/>
              <w:rPr>
                <w:szCs w:val="22"/>
              </w:rPr>
            </w:pPr>
            <w:r w:rsidRPr="009E0464">
              <w:rPr>
                <w:szCs w:val="22"/>
              </w:rPr>
              <w:t>Prepare a memorandum documenting the improvement in the employee’s performance and advising the employee that the acceptable level of performance must be sustained.</w:t>
            </w:r>
          </w:p>
          <w:p w:rsidR="00CF49E7" w:rsidRPr="009E0464" w:rsidRDefault="00CF49E7" w:rsidP="0015291A">
            <w:pPr>
              <w:pStyle w:val="BodyText"/>
              <w:keepNext/>
              <w:spacing w:before="80" w:after="80"/>
              <w:rPr>
                <w:szCs w:val="22"/>
              </w:rPr>
            </w:pPr>
            <w:r w:rsidRPr="009E0464">
              <w:rPr>
                <w:szCs w:val="22"/>
              </w:rPr>
              <w:t xml:space="preserve">A template of </w:t>
            </w:r>
            <w:r w:rsidR="004E513F" w:rsidRPr="009E0464">
              <w:rPr>
                <w:szCs w:val="22"/>
              </w:rPr>
              <w:t>the success</w:t>
            </w:r>
            <w:r w:rsidRPr="009E0464">
              <w:rPr>
                <w:szCs w:val="22"/>
              </w:rPr>
              <w:t xml:space="preserve"> memorandum is available later in this guide.</w:t>
            </w:r>
          </w:p>
        </w:tc>
      </w:tr>
      <w:tr w:rsidR="00CF49E7" w:rsidRPr="009E0464" w:rsidTr="0015291A">
        <w:tc>
          <w:tcPr>
            <w:tcW w:w="1188" w:type="dxa"/>
            <w:shd w:val="clear" w:color="auto" w:fill="3366FF"/>
          </w:tcPr>
          <w:p w:rsidR="00CF49E7" w:rsidRPr="009E0464" w:rsidRDefault="00CF49E7" w:rsidP="0015291A">
            <w:pPr>
              <w:pStyle w:val="BodyText"/>
              <w:spacing w:before="80" w:after="80"/>
              <w:rPr>
                <w:b/>
                <w:color w:val="FFFFFF"/>
                <w:szCs w:val="22"/>
              </w:rPr>
            </w:pPr>
            <w:r w:rsidRPr="009E0464">
              <w:rPr>
                <w:b/>
                <w:color w:val="FFFFFF"/>
                <w:szCs w:val="22"/>
              </w:rPr>
              <w:t>Step 2</w:t>
            </w:r>
          </w:p>
        </w:tc>
        <w:tc>
          <w:tcPr>
            <w:tcW w:w="7668" w:type="dxa"/>
          </w:tcPr>
          <w:p w:rsidR="00CF49E7" w:rsidRPr="009E0464" w:rsidRDefault="00CF49E7" w:rsidP="0015291A">
            <w:pPr>
              <w:pStyle w:val="BodyText"/>
              <w:spacing w:before="80" w:after="80"/>
              <w:rPr>
                <w:szCs w:val="22"/>
              </w:rPr>
            </w:pPr>
            <w:r w:rsidRPr="009E0464">
              <w:rPr>
                <w:szCs w:val="22"/>
              </w:rPr>
              <w:t>Give the employee a copy of the memorandum.</w:t>
            </w:r>
          </w:p>
        </w:tc>
      </w:tr>
      <w:tr w:rsidR="00CF49E7" w:rsidRPr="009E0464" w:rsidTr="0015291A">
        <w:tc>
          <w:tcPr>
            <w:tcW w:w="1188" w:type="dxa"/>
            <w:shd w:val="clear" w:color="auto" w:fill="3366FF"/>
          </w:tcPr>
          <w:p w:rsidR="00CF49E7" w:rsidRPr="009E0464" w:rsidRDefault="00CF49E7" w:rsidP="0015291A">
            <w:pPr>
              <w:pStyle w:val="BodyText"/>
              <w:spacing w:before="80" w:after="80"/>
              <w:rPr>
                <w:b/>
                <w:color w:val="FFFFFF"/>
                <w:szCs w:val="22"/>
              </w:rPr>
            </w:pPr>
            <w:r w:rsidRPr="009E0464">
              <w:rPr>
                <w:b/>
                <w:color w:val="FFFFFF"/>
                <w:szCs w:val="22"/>
              </w:rPr>
              <w:t>Step 3</w:t>
            </w:r>
          </w:p>
        </w:tc>
        <w:tc>
          <w:tcPr>
            <w:tcW w:w="7668" w:type="dxa"/>
          </w:tcPr>
          <w:p w:rsidR="00CF49E7" w:rsidRPr="009E0464" w:rsidRDefault="00CF49E7" w:rsidP="0015291A">
            <w:pPr>
              <w:pStyle w:val="BodyText"/>
              <w:spacing w:before="80" w:after="80"/>
              <w:rPr>
                <w:szCs w:val="22"/>
              </w:rPr>
            </w:pPr>
            <w:r w:rsidRPr="009E0464">
              <w:rPr>
                <w:szCs w:val="22"/>
              </w:rPr>
              <w:t>Place the memorandum in the employee’s personnel file.</w:t>
            </w:r>
          </w:p>
        </w:tc>
      </w:tr>
    </w:tbl>
    <w:p w:rsidR="00A41CD3" w:rsidRDefault="00A41CD3" w:rsidP="00A41CD3">
      <w:pPr>
        <w:pStyle w:val="Heading2"/>
        <w:spacing w:before="0"/>
      </w:pPr>
      <w:bookmarkStart w:id="23" w:name="_Toc343866034"/>
      <w:bookmarkStart w:id="24" w:name="_Toc137272797"/>
    </w:p>
    <w:p w:rsidR="00A41CD3" w:rsidRDefault="00A41CD3">
      <w:pPr>
        <w:rPr>
          <w:smallCaps/>
          <w:sz w:val="28"/>
          <w:szCs w:val="28"/>
        </w:rPr>
      </w:pPr>
      <w:r>
        <w:br w:type="page"/>
      </w:r>
    </w:p>
    <w:p w:rsidR="00B15B3B" w:rsidRPr="00B15B3B" w:rsidRDefault="00CF49E7" w:rsidP="00FD458E">
      <w:pPr>
        <w:pStyle w:val="Heading2"/>
        <w:spacing w:before="0"/>
      </w:pPr>
      <w:r>
        <w:lastRenderedPageBreak/>
        <w:t>Stage 5: R</w:t>
      </w:r>
      <w:r w:rsidR="00B909C2">
        <w:t>e</w:t>
      </w:r>
      <w:r>
        <w:t xml:space="preserve">currence of </w:t>
      </w:r>
      <w:r w:rsidR="00644B54">
        <w:t xml:space="preserve">Unsatisfactory </w:t>
      </w:r>
      <w:r>
        <w:t>Performance</w:t>
      </w:r>
      <w:bookmarkEnd w:id="23"/>
      <w:r>
        <w:t xml:space="preserve"> </w:t>
      </w:r>
      <w:bookmarkEnd w:id="24"/>
    </w:p>
    <w:p w:rsidR="00A41CD3" w:rsidRDefault="00A41CD3" w:rsidP="00FD458E">
      <w:pPr>
        <w:pStyle w:val="BodyText"/>
        <w:keepNext/>
        <w:spacing w:after="0"/>
      </w:pPr>
    </w:p>
    <w:p w:rsidR="00CF49E7" w:rsidRDefault="00CF49E7" w:rsidP="00FD458E">
      <w:pPr>
        <w:pStyle w:val="BodyText"/>
        <w:keepNext/>
        <w:spacing w:after="0"/>
      </w:pPr>
      <w:r>
        <w:t xml:space="preserve">The employee is expected to maintain the expected level of satisfactory performance. If the employee falls below the expected performance level, work with your HR </w:t>
      </w:r>
      <w:r w:rsidR="00644B54">
        <w:t>SDM</w:t>
      </w:r>
      <w:r w:rsidR="008924E2">
        <w:t xml:space="preserve"> </w:t>
      </w:r>
      <w:r>
        <w:t>and division director to determine whet</w:t>
      </w:r>
      <w:r w:rsidR="00737200">
        <w:t>his/her</w:t>
      </w:r>
      <w:r>
        <w:t xml:space="preserve"> it is appropriate to again place the employee on a </w:t>
      </w:r>
      <w:r w:rsidR="00AD1BE0">
        <w:t>Performance Improvement Plan</w:t>
      </w:r>
      <w:r>
        <w:t xml:space="preserve">. </w:t>
      </w:r>
    </w:p>
    <w:p w:rsidR="00FD458E" w:rsidRDefault="00FD458E" w:rsidP="00FD458E">
      <w:pPr>
        <w:pStyle w:val="Heading2"/>
        <w:spacing w:before="0"/>
      </w:pPr>
      <w:bookmarkStart w:id="25" w:name="_Toc137272798"/>
      <w:bookmarkStart w:id="26" w:name="_Toc343866035"/>
    </w:p>
    <w:p w:rsidR="00CF49E7" w:rsidRDefault="00CF49E7" w:rsidP="00FD458E">
      <w:pPr>
        <w:pStyle w:val="Heading2"/>
        <w:spacing w:before="0"/>
      </w:pPr>
      <w:r>
        <w:t xml:space="preserve">Stage 6: Employee Fails the </w:t>
      </w:r>
      <w:r w:rsidR="00AD1BE0">
        <w:t>Performance Improvement Plan</w:t>
      </w:r>
      <w:bookmarkEnd w:id="25"/>
      <w:bookmarkEnd w:id="26"/>
    </w:p>
    <w:p w:rsidR="00FD458E" w:rsidRDefault="00FD458E" w:rsidP="00FD458E">
      <w:pPr>
        <w:pStyle w:val="BodyText"/>
        <w:keepNext/>
        <w:spacing w:after="0"/>
      </w:pPr>
    </w:p>
    <w:p w:rsidR="00CF49E7" w:rsidRDefault="008924E2" w:rsidP="00FD458E">
      <w:pPr>
        <w:pStyle w:val="BodyText"/>
        <w:keepNext/>
        <w:spacing w:after="0"/>
      </w:pPr>
      <w:r>
        <w:t>It is the expectation that the employee will</w:t>
      </w:r>
      <w:r w:rsidR="00CF49E7">
        <w:t xml:space="preserve"> achieve the expected le</w:t>
      </w:r>
      <w:r w:rsidR="003D0746">
        <w:t xml:space="preserve">vel of satisfactory performance as outlined in the </w:t>
      </w:r>
      <w:r w:rsidR="00AD1BE0">
        <w:t>Performance Improvement Plan</w:t>
      </w:r>
      <w:r w:rsidR="003D0746">
        <w:t xml:space="preserve">. If the employee should fail to </w:t>
      </w:r>
      <w:r>
        <w:t>meet</w:t>
      </w:r>
      <w:r w:rsidR="003D0746">
        <w:t xml:space="preserve"> the performance objectives outlined in the plan – or fails to maintain the expected level of satisfactory performance – you may:</w:t>
      </w:r>
    </w:p>
    <w:p w:rsidR="003D0746" w:rsidRDefault="00644B54" w:rsidP="003D0746">
      <w:pPr>
        <w:pStyle w:val="BulletedList"/>
        <w:numPr>
          <w:ilvl w:val="0"/>
          <w:numId w:val="44"/>
        </w:numPr>
        <w:ind w:right="-180"/>
      </w:pPr>
      <w:r>
        <w:t>Provide a written extension of</w:t>
      </w:r>
      <w:r w:rsidR="003D0746">
        <w:t xml:space="preserve"> the current </w:t>
      </w:r>
      <w:r w:rsidR="00AD1BE0">
        <w:t>Performance Improvement Plan</w:t>
      </w:r>
      <w:r w:rsidR="000C450D">
        <w:t>. The extension period should not exceed one year.</w:t>
      </w:r>
    </w:p>
    <w:p w:rsidR="003D0746" w:rsidRDefault="003D0746" w:rsidP="003D0746">
      <w:pPr>
        <w:pStyle w:val="BulletedList"/>
        <w:numPr>
          <w:ilvl w:val="0"/>
          <w:numId w:val="44"/>
        </w:numPr>
        <w:ind w:right="-180"/>
      </w:pPr>
      <w:r>
        <w:t>Impose disciplinary action, including demotion, transfer, or termination. This step</w:t>
      </w:r>
      <w:r w:rsidRPr="000C450D">
        <w:rPr>
          <w:b/>
          <w:i/>
        </w:rPr>
        <w:t xml:space="preserve"> mus</w:t>
      </w:r>
      <w:r w:rsidRPr="003D0746">
        <w:rPr>
          <w:b/>
          <w:i/>
        </w:rPr>
        <w:t>t</w:t>
      </w:r>
      <w:r>
        <w:t xml:space="preserve"> be discussed in advance with your division director and HR </w:t>
      </w:r>
      <w:r w:rsidR="00644B54">
        <w:t>SDM</w:t>
      </w:r>
      <w:r>
        <w:t>.</w:t>
      </w:r>
    </w:p>
    <w:p w:rsidR="00130FF0" w:rsidRPr="00130FF0" w:rsidRDefault="00130FF0" w:rsidP="00FD458E">
      <w:pPr>
        <w:pStyle w:val="Heading1"/>
        <w:spacing w:after="120"/>
      </w:pPr>
      <w:bookmarkStart w:id="27" w:name="_Toc137272799"/>
      <w:bookmarkStart w:id="28" w:name="_Toc343866036"/>
      <w:r>
        <w:t>Tips o</w:t>
      </w:r>
      <w:r w:rsidR="005A1DEE">
        <w:t xml:space="preserve">n </w:t>
      </w:r>
      <w:r w:rsidR="00AD1BE0">
        <w:t>Performance Improvement Plan</w:t>
      </w:r>
      <w:r w:rsidR="005A1DEE">
        <w:t>s</w:t>
      </w:r>
      <w:bookmarkEnd w:id="27"/>
      <w:bookmarkEnd w:id="28"/>
    </w:p>
    <w:tbl>
      <w:tblPr>
        <w:tblW w:w="0" w:type="auto"/>
        <w:tblBorders>
          <w:top w:val="single" w:sz="4" w:space="0" w:color="3366FF"/>
          <w:left w:val="single" w:sz="4" w:space="0" w:color="3366FF"/>
          <w:bottom w:val="single" w:sz="4" w:space="0" w:color="3366FF"/>
          <w:right w:val="single" w:sz="4" w:space="0" w:color="3366FF"/>
          <w:insideH w:val="dotted" w:sz="4" w:space="0" w:color="3366FF"/>
          <w:insideV w:val="single" w:sz="4" w:space="0" w:color="3366FF"/>
        </w:tblBorders>
        <w:tblLook w:val="01E0"/>
      </w:tblPr>
      <w:tblGrid>
        <w:gridCol w:w="1098"/>
        <w:gridCol w:w="7758"/>
      </w:tblGrid>
      <w:tr w:rsidR="00130FF0" w:rsidRPr="009E0464" w:rsidTr="0015291A">
        <w:tc>
          <w:tcPr>
            <w:tcW w:w="1098" w:type="dxa"/>
            <w:shd w:val="clear" w:color="auto" w:fill="3366FF"/>
          </w:tcPr>
          <w:p w:rsidR="00130FF0" w:rsidRPr="009E0464" w:rsidRDefault="00130FF0" w:rsidP="0015291A">
            <w:pPr>
              <w:spacing w:before="40" w:after="40"/>
              <w:ind w:left="-90"/>
              <w:jc w:val="right"/>
              <w:rPr>
                <w:rFonts w:ascii="Tahoma" w:hAnsi="Tahoma" w:cs="Tahoma"/>
                <w:b/>
                <w:color w:val="FFFFFF"/>
                <w:spacing w:val="10"/>
                <w:sz w:val="24"/>
                <w:szCs w:val="24"/>
              </w:rPr>
            </w:pPr>
            <w:r w:rsidRPr="009E0464">
              <w:rPr>
                <w:rFonts w:ascii="Tahoma" w:hAnsi="Tahoma" w:cs="Tahoma"/>
                <w:b/>
                <w:color w:val="FFFFFF"/>
                <w:spacing w:val="10"/>
                <w:sz w:val="24"/>
                <w:szCs w:val="24"/>
              </w:rPr>
              <w:t>DO</w:t>
            </w:r>
          </w:p>
        </w:tc>
        <w:tc>
          <w:tcPr>
            <w:tcW w:w="7758" w:type="dxa"/>
          </w:tcPr>
          <w:p w:rsidR="00130FF0" w:rsidRPr="009E0464" w:rsidRDefault="00130FF0" w:rsidP="0015291A">
            <w:pPr>
              <w:pStyle w:val="BulletedList"/>
              <w:tabs>
                <w:tab w:val="clear" w:pos="720"/>
              </w:tabs>
              <w:spacing w:before="40" w:after="20" w:line="240" w:lineRule="auto"/>
              <w:ind w:left="342"/>
              <w:rPr>
                <w:szCs w:val="22"/>
              </w:rPr>
            </w:pPr>
            <w:r w:rsidRPr="009E0464">
              <w:rPr>
                <w:szCs w:val="22"/>
              </w:rPr>
              <w:t xml:space="preserve">Investigate and address poor performance on a timely basis. </w:t>
            </w:r>
          </w:p>
          <w:p w:rsidR="00130FF0" w:rsidRPr="009E0464" w:rsidRDefault="00130FF0" w:rsidP="0015291A">
            <w:pPr>
              <w:spacing w:before="40" w:after="20" w:line="240" w:lineRule="auto"/>
              <w:ind w:left="342"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t xml:space="preserve">Remember that your primary objective is to bring the problem to the employee's attention so that the employee knows what performance and behavior </w:t>
            </w:r>
            <w:r w:rsidR="000F3BAF" w:rsidRPr="009E0464">
              <w:rPr>
                <w:rFonts w:ascii="Tahoma" w:hAnsi="Tahoma" w:cs="Tahoma"/>
                <w:spacing w:val="10"/>
                <w:sz w:val="20"/>
              </w:rPr>
              <w:t>he/</w:t>
            </w:r>
            <w:r w:rsidRPr="009E0464">
              <w:rPr>
                <w:rFonts w:ascii="Tahoma" w:hAnsi="Tahoma" w:cs="Tahoma"/>
                <w:spacing w:val="10"/>
                <w:sz w:val="20"/>
              </w:rPr>
              <w:t xml:space="preserve">she needs to correct. (Use a conversational style. Verbally walk through a review of the history of the performance issues. If the employee believes you have been fair and objective, </w:t>
            </w:r>
            <w:r w:rsidR="000F3BAF" w:rsidRPr="009E0464">
              <w:rPr>
                <w:rFonts w:ascii="Tahoma" w:hAnsi="Tahoma" w:cs="Tahoma"/>
                <w:spacing w:val="10"/>
                <w:sz w:val="20"/>
              </w:rPr>
              <w:t>he/</w:t>
            </w:r>
            <w:r w:rsidRPr="009E0464">
              <w:rPr>
                <w:rFonts w:ascii="Tahoma" w:hAnsi="Tahoma" w:cs="Tahoma"/>
                <w:spacing w:val="10"/>
                <w:sz w:val="20"/>
              </w:rPr>
              <w:t xml:space="preserve">she may not like the outcome; however, </w:t>
            </w:r>
            <w:r w:rsidR="000F3BAF" w:rsidRPr="009E0464">
              <w:rPr>
                <w:rFonts w:ascii="Tahoma" w:hAnsi="Tahoma" w:cs="Tahoma"/>
                <w:spacing w:val="10"/>
                <w:sz w:val="20"/>
              </w:rPr>
              <w:t>he/</w:t>
            </w:r>
            <w:r w:rsidRPr="009E0464">
              <w:rPr>
                <w:rFonts w:ascii="Tahoma" w:hAnsi="Tahoma" w:cs="Tahoma"/>
                <w:spacing w:val="10"/>
                <w:sz w:val="20"/>
              </w:rPr>
              <w:t>she is much more likely to accept it.)</w:t>
            </w:r>
          </w:p>
          <w:p w:rsidR="00130FF0" w:rsidRPr="009E0464" w:rsidRDefault="00130FF0" w:rsidP="0015291A">
            <w:pPr>
              <w:spacing w:before="40" w:after="20" w:line="240" w:lineRule="auto"/>
              <w:ind w:left="342"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t>Discuss the employee's performance behavior privately, away from ot</w:t>
            </w:r>
            <w:r w:rsidR="000F3BAF" w:rsidRPr="009E0464">
              <w:rPr>
                <w:rFonts w:ascii="Tahoma" w:hAnsi="Tahoma" w:cs="Tahoma"/>
                <w:spacing w:val="10"/>
                <w:sz w:val="20"/>
              </w:rPr>
              <w:t xml:space="preserve">her </w:t>
            </w:r>
            <w:r w:rsidRPr="009E0464">
              <w:rPr>
                <w:rFonts w:ascii="Tahoma" w:hAnsi="Tahoma" w:cs="Tahoma"/>
                <w:spacing w:val="10"/>
                <w:sz w:val="20"/>
              </w:rPr>
              <w:t>empl</w:t>
            </w:r>
            <w:r w:rsidR="003445B8" w:rsidRPr="009E0464">
              <w:rPr>
                <w:rFonts w:ascii="Tahoma" w:hAnsi="Tahoma" w:cs="Tahoma"/>
                <w:spacing w:val="10"/>
                <w:sz w:val="20"/>
              </w:rPr>
              <w:t xml:space="preserve">oyees. </w:t>
            </w:r>
          </w:p>
          <w:p w:rsidR="00130FF0" w:rsidRPr="009E0464" w:rsidRDefault="00130FF0" w:rsidP="0015291A">
            <w:pPr>
              <w:spacing w:before="40" w:after="20" w:line="240" w:lineRule="auto"/>
              <w:ind w:left="342"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t xml:space="preserve">Ask for feedback to confirm </w:t>
            </w:r>
            <w:r w:rsidR="007E5D28" w:rsidRPr="009E0464">
              <w:rPr>
                <w:rFonts w:ascii="Tahoma" w:hAnsi="Tahoma" w:cs="Tahoma"/>
                <w:spacing w:val="10"/>
                <w:sz w:val="20"/>
              </w:rPr>
              <w:t xml:space="preserve">the </w:t>
            </w:r>
            <w:r w:rsidR="000F3BAF" w:rsidRPr="009E0464">
              <w:rPr>
                <w:rFonts w:ascii="Tahoma" w:hAnsi="Tahoma" w:cs="Tahoma"/>
                <w:spacing w:val="10"/>
                <w:sz w:val="20"/>
              </w:rPr>
              <w:t>employee understands</w:t>
            </w:r>
            <w:r w:rsidRPr="009E0464">
              <w:rPr>
                <w:rFonts w:ascii="Tahoma" w:hAnsi="Tahoma" w:cs="Tahoma"/>
                <w:spacing w:val="10"/>
                <w:sz w:val="20"/>
              </w:rPr>
              <w:t xml:space="preserve"> the issues. </w:t>
            </w:r>
          </w:p>
          <w:p w:rsidR="00130FF0" w:rsidRPr="009E0464" w:rsidRDefault="00130FF0" w:rsidP="0015291A">
            <w:pPr>
              <w:spacing w:before="40" w:after="20" w:line="240" w:lineRule="auto"/>
              <w:ind w:left="342"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t>Keep in mind the performance improvement process is intended to provide guidance to</w:t>
            </w:r>
            <w:r w:rsidR="00221D47" w:rsidRPr="009E0464">
              <w:rPr>
                <w:rFonts w:ascii="Tahoma" w:hAnsi="Tahoma" w:cs="Tahoma"/>
                <w:spacing w:val="10"/>
                <w:sz w:val="20"/>
              </w:rPr>
              <w:t xml:space="preserve"> the employee to</w:t>
            </w:r>
            <w:r w:rsidRPr="009E0464">
              <w:rPr>
                <w:rFonts w:ascii="Tahoma" w:hAnsi="Tahoma" w:cs="Tahoma"/>
                <w:spacing w:val="10"/>
                <w:sz w:val="20"/>
              </w:rPr>
              <w:t xml:space="preserve"> ensure</w:t>
            </w:r>
            <w:r w:rsidR="00221D47" w:rsidRPr="009E0464">
              <w:rPr>
                <w:rFonts w:ascii="Tahoma" w:hAnsi="Tahoma" w:cs="Tahoma"/>
                <w:spacing w:val="10"/>
                <w:sz w:val="20"/>
              </w:rPr>
              <w:t xml:space="preserve"> </w:t>
            </w:r>
            <w:r w:rsidRPr="009E0464">
              <w:rPr>
                <w:rFonts w:ascii="Tahoma" w:hAnsi="Tahoma" w:cs="Tahoma"/>
                <w:spacing w:val="10"/>
                <w:sz w:val="20"/>
              </w:rPr>
              <w:t xml:space="preserve">consistent application of the </w:t>
            </w:r>
            <w:r w:rsidR="00221D47" w:rsidRPr="009E0464">
              <w:rPr>
                <w:rFonts w:ascii="Tahoma" w:hAnsi="Tahoma" w:cs="Tahoma"/>
                <w:spacing w:val="10"/>
                <w:sz w:val="20"/>
              </w:rPr>
              <w:t>required knowledge, skills and ability of the position.</w:t>
            </w:r>
            <w:r w:rsidRPr="009E0464">
              <w:rPr>
                <w:rFonts w:ascii="Tahoma" w:hAnsi="Tahoma" w:cs="Tahoma"/>
                <w:spacing w:val="10"/>
                <w:sz w:val="20"/>
              </w:rPr>
              <w:t xml:space="preserve"> </w:t>
            </w:r>
          </w:p>
          <w:p w:rsidR="00130FF0" w:rsidRPr="009E0464" w:rsidRDefault="00130FF0" w:rsidP="0015291A">
            <w:pPr>
              <w:spacing w:before="40" w:after="20" w:line="240" w:lineRule="auto"/>
              <w:ind w:left="342"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t>Look for opportunities to provide positive reinforcement.</w:t>
            </w:r>
          </w:p>
          <w:p w:rsidR="00130FF0" w:rsidRPr="009E0464" w:rsidRDefault="00130FF0" w:rsidP="0015291A">
            <w:pPr>
              <w:spacing w:before="40" w:after="20" w:line="240" w:lineRule="auto"/>
              <w:ind w:left="342"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t>Treat the employee as you normally would.</w:t>
            </w:r>
          </w:p>
          <w:p w:rsidR="00130FF0" w:rsidRPr="009E0464" w:rsidRDefault="00130FF0" w:rsidP="0015291A">
            <w:pPr>
              <w:spacing w:before="40" w:after="20" w:line="240" w:lineRule="auto"/>
              <w:ind w:left="342"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t>Meet the follow-up commitments outlined in the PIP.</w:t>
            </w:r>
          </w:p>
          <w:p w:rsidR="00130FF0" w:rsidRPr="009E0464" w:rsidRDefault="00130FF0" w:rsidP="0015291A">
            <w:pPr>
              <w:spacing w:before="40" w:after="20" w:line="240" w:lineRule="auto"/>
              <w:ind w:left="342"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t>Provide specific examples of employee’s performance during the feedback process.</w:t>
            </w:r>
          </w:p>
          <w:p w:rsidR="00130FF0" w:rsidRPr="009E0464" w:rsidRDefault="00130FF0" w:rsidP="0015291A">
            <w:pPr>
              <w:spacing w:before="40" w:after="20" w:line="240" w:lineRule="auto"/>
              <w:ind w:left="342"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t>Ensure</w:t>
            </w:r>
            <w:r w:rsidR="00644B54" w:rsidRPr="009E0464">
              <w:rPr>
                <w:rFonts w:ascii="Tahoma" w:hAnsi="Tahoma" w:cs="Tahoma"/>
                <w:spacing w:val="10"/>
                <w:sz w:val="20"/>
              </w:rPr>
              <w:t xml:space="preserve"> ongoing,</w:t>
            </w:r>
            <w:r w:rsidRPr="009E0464">
              <w:rPr>
                <w:rFonts w:ascii="Tahoma" w:hAnsi="Tahoma" w:cs="Tahoma"/>
                <w:spacing w:val="10"/>
                <w:sz w:val="20"/>
              </w:rPr>
              <w:t xml:space="preserve"> consistent and timely feedback</w:t>
            </w:r>
            <w:r w:rsidR="00401848" w:rsidRPr="009E0464">
              <w:rPr>
                <w:rFonts w:ascii="Tahoma" w:hAnsi="Tahoma" w:cs="Tahoma"/>
                <w:spacing w:val="10"/>
                <w:sz w:val="20"/>
              </w:rPr>
              <w:t xml:space="preserve"> at least once per month</w:t>
            </w:r>
            <w:r w:rsidR="003445B8" w:rsidRPr="009E0464">
              <w:rPr>
                <w:rFonts w:ascii="Tahoma" w:hAnsi="Tahoma" w:cs="Tahoma"/>
                <w:spacing w:val="10"/>
                <w:sz w:val="20"/>
              </w:rPr>
              <w:t>.</w:t>
            </w:r>
          </w:p>
          <w:p w:rsidR="003445B8" w:rsidRPr="009E0464" w:rsidRDefault="00130FF0" w:rsidP="003445B8">
            <w:pPr>
              <w:spacing w:before="40" w:after="20" w:line="240" w:lineRule="auto"/>
              <w:ind w:left="342"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t>Take into consideration the application of ot</w:t>
            </w:r>
            <w:r w:rsidR="00737200" w:rsidRPr="009E0464">
              <w:rPr>
                <w:rFonts w:ascii="Tahoma" w:hAnsi="Tahoma" w:cs="Tahoma"/>
                <w:spacing w:val="10"/>
                <w:sz w:val="20"/>
              </w:rPr>
              <w:t>h</w:t>
            </w:r>
            <w:r w:rsidR="000F3BAF" w:rsidRPr="009E0464">
              <w:rPr>
                <w:rFonts w:ascii="Tahoma" w:hAnsi="Tahoma" w:cs="Tahoma"/>
                <w:spacing w:val="10"/>
                <w:sz w:val="20"/>
              </w:rPr>
              <w:t>er</w:t>
            </w:r>
            <w:r w:rsidRPr="009E0464">
              <w:rPr>
                <w:rFonts w:ascii="Tahoma" w:hAnsi="Tahoma" w:cs="Tahoma"/>
                <w:spacing w:val="10"/>
                <w:sz w:val="20"/>
              </w:rPr>
              <w:t xml:space="preserve"> performance improvement efforts within the work unit</w:t>
            </w:r>
            <w:r w:rsidR="000F3BAF" w:rsidRPr="009E0464">
              <w:rPr>
                <w:rFonts w:ascii="Tahoma" w:hAnsi="Tahoma" w:cs="Tahoma"/>
                <w:spacing w:val="10"/>
                <w:sz w:val="20"/>
              </w:rPr>
              <w:t xml:space="preserve"> to make sure your requirements are fair and consistent</w:t>
            </w:r>
            <w:r w:rsidRPr="009E0464">
              <w:rPr>
                <w:rFonts w:ascii="Tahoma" w:hAnsi="Tahoma" w:cs="Tahoma"/>
                <w:spacing w:val="10"/>
                <w:sz w:val="20"/>
              </w:rPr>
              <w:t>.</w:t>
            </w:r>
            <w:r w:rsidR="000F3BAF" w:rsidRPr="009E0464">
              <w:rPr>
                <w:rFonts w:ascii="Tahoma" w:hAnsi="Tahoma" w:cs="Tahoma"/>
                <w:spacing w:val="10"/>
                <w:sz w:val="20"/>
              </w:rPr>
              <w:t xml:space="preserve"> Be sure you are reviewing the performance and not the employee.</w:t>
            </w:r>
          </w:p>
          <w:p w:rsidR="003445B8" w:rsidRPr="009E0464" w:rsidRDefault="00130FF0" w:rsidP="003445B8">
            <w:pPr>
              <w:spacing w:before="40" w:after="20" w:line="240" w:lineRule="auto"/>
              <w:ind w:left="342"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t xml:space="preserve">Provide written formal review of the employee’s progress at least once during the performance improvement process. </w:t>
            </w:r>
          </w:p>
          <w:p w:rsidR="00644B54" w:rsidRPr="009E0464" w:rsidRDefault="00705904" w:rsidP="00705904">
            <w:pPr>
              <w:spacing w:before="40" w:after="20" w:line="240" w:lineRule="auto"/>
              <w:ind w:left="342"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t xml:space="preserve">Allow a reasonable about of time for the employee to demonstrate and </w:t>
            </w:r>
            <w:r w:rsidRPr="009E0464">
              <w:rPr>
                <w:rFonts w:ascii="Tahoma" w:hAnsi="Tahoma" w:cs="Tahoma"/>
                <w:spacing w:val="10"/>
                <w:sz w:val="20"/>
              </w:rPr>
              <w:lastRenderedPageBreak/>
              <w:t xml:space="preserve">sustain improvement. The duration of the PIP should be appropriate based on the amount of improvement required and outlined in the PIP. </w:t>
            </w:r>
          </w:p>
        </w:tc>
      </w:tr>
      <w:tr w:rsidR="00130FF0" w:rsidRPr="009E0464" w:rsidTr="0015291A">
        <w:trPr>
          <w:cantSplit/>
        </w:trPr>
        <w:tc>
          <w:tcPr>
            <w:tcW w:w="1098" w:type="dxa"/>
            <w:shd w:val="clear" w:color="auto" w:fill="3366FF"/>
          </w:tcPr>
          <w:p w:rsidR="00130FF0" w:rsidRPr="009E0464" w:rsidRDefault="00130FF0" w:rsidP="0015291A">
            <w:pPr>
              <w:spacing w:before="40" w:after="40"/>
              <w:ind w:left="-90"/>
              <w:jc w:val="right"/>
              <w:rPr>
                <w:rFonts w:ascii="Tahoma" w:hAnsi="Tahoma" w:cs="Tahoma"/>
                <w:b/>
                <w:color w:val="FFFFFF"/>
                <w:spacing w:val="10"/>
                <w:sz w:val="24"/>
                <w:szCs w:val="24"/>
              </w:rPr>
            </w:pPr>
            <w:r w:rsidRPr="009E0464">
              <w:rPr>
                <w:rFonts w:ascii="Tahoma" w:hAnsi="Tahoma" w:cs="Tahoma"/>
                <w:b/>
                <w:color w:val="FFFFFF"/>
                <w:spacing w:val="10"/>
                <w:sz w:val="24"/>
                <w:szCs w:val="24"/>
              </w:rPr>
              <w:lastRenderedPageBreak/>
              <w:t>DON’T</w:t>
            </w:r>
          </w:p>
        </w:tc>
        <w:tc>
          <w:tcPr>
            <w:tcW w:w="7758" w:type="dxa"/>
          </w:tcPr>
          <w:p w:rsidR="00130FF0" w:rsidRPr="009E0464" w:rsidRDefault="000F3BAF" w:rsidP="003319B1">
            <w:pPr>
              <w:pStyle w:val="BulletedList"/>
              <w:tabs>
                <w:tab w:val="clear" w:pos="720"/>
              </w:tabs>
              <w:spacing w:before="40" w:after="20"/>
              <w:ind w:left="346"/>
              <w:rPr>
                <w:szCs w:val="22"/>
              </w:rPr>
            </w:pPr>
            <w:r w:rsidRPr="009E0464">
              <w:rPr>
                <w:szCs w:val="22"/>
              </w:rPr>
              <w:t>When talking with the employee, DON’T r</w:t>
            </w:r>
            <w:r w:rsidR="00130FF0" w:rsidRPr="009E0464">
              <w:rPr>
                <w:szCs w:val="22"/>
              </w:rPr>
              <w:t>ace through the histor</w:t>
            </w:r>
            <w:r w:rsidRPr="009E0464">
              <w:rPr>
                <w:szCs w:val="22"/>
              </w:rPr>
              <w:t>y and background of the problem.  This is important information the employee needs to hear and understand.</w:t>
            </w:r>
          </w:p>
          <w:p w:rsidR="00130FF0" w:rsidRPr="009E0464" w:rsidRDefault="00130FF0" w:rsidP="0015291A">
            <w:pPr>
              <w:spacing w:before="40" w:after="20" w:line="240" w:lineRule="auto"/>
              <w:ind w:left="346"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r>
            <w:r w:rsidR="000F3BAF" w:rsidRPr="009E0464">
              <w:rPr>
                <w:rFonts w:ascii="Tahoma" w:hAnsi="Tahoma" w:cs="Tahoma"/>
                <w:spacing w:val="10"/>
                <w:sz w:val="20"/>
              </w:rPr>
              <w:t>DON’T s</w:t>
            </w:r>
            <w:r w:rsidRPr="009E0464">
              <w:rPr>
                <w:rFonts w:ascii="Tahoma" w:hAnsi="Tahoma" w:cs="Tahoma"/>
                <w:spacing w:val="10"/>
                <w:sz w:val="20"/>
              </w:rPr>
              <w:t xml:space="preserve">ay </w:t>
            </w:r>
            <w:r w:rsidR="000F3BAF" w:rsidRPr="009E0464">
              <w:rPr>
                <w:rFonts w:ascii="Tahoma" w:hAnsi="Tahoma" w:cs="Tahoma"/>
                <w:spacing w:val="10"/>
                <w:sz w:val="20"/>
              </w:rPr>
              <w:t>t</w:t>
            </w:r>
            <w:r w:rsidR="00737200" w:rsidRPr="009E0464">
              <w:rPr>
                <w:rFonts w:ascii="Tahoma" w:hAnsi="Tahoma" w:cs="Tahoma"/>
                <w:spacing w:val="10"/>
                <w:sz w:val="20"/>
              </w:rPr>
              <w:t>her</w:t>
            </w:r>
            <w:r w:rsidRPr="009E0464">
              <w:rPr>
                <w:rFonts w:ascii="Tahoma" w:hAnsi="Tahoma" w:cs="Tahoma"/>
                <w:spacing w:val="10"/>
                <w:sz w:val="20"/>
              </w:rPr>
              <w:t xml:space="preserve">e is no alternative but to put the employee on a </w:t>
            </w:r>
            <w:r w:rsidR="00AD1BE0" w:rsidRPr="009E0464">
              <w:rPr>
                <w:rFonts w:ascii="Tahoma" w:hAnsi="Tahoma" w:cs="Tahoma"/>
                <w:spacing w:val="10"/>
                <w:sz w:val="20"/>
              </w:rPr>
              <w:t>Performance Improvement Plan</w:t>
            </w:r>
            <w:r w:rsidRPr="009E0464">
              <w:rPr>
                <w:rFonts w:ascii="Tahoma" w:hAnsi="Tahoma" w:cs="Tahoma"/>
                <w:spacing w:val="10"/>
                <w:sz w:val="20"/>
              </w:rPr>
              <w:t>. (Explain why t</w:t>
            </w:r>
            <w:r w:rsidR="00737200" w:rsidRPr="009E0464">
              <w:rPr>
                <w:rFonts w:ascii="Tahoma" w:hAnsi="Tahoma" w:cs="Tahoma"/>
                <w:spacing w:val="10"/>
                <w:sz w:val="20"/>
              </w:rPr>
              <w:t>her</w:t>
            </w:r>
            <w:r w:rsidRPr="009E0464">
              <w:rPr>
                <w:rFonts w:ascii="Tahoma" w:hAnsi="Tahoma" w:cs="Tahoma"/>
                <w:spacing w:val="10"/>
                <w:sz w:val="20"/>
              </w:rPr>
              <w:t xml:space="preserve">e is a plan and how it can help redirect the behavior or performance.) </w:t>
            </w:r>
          </w:p>
          <w:p w:rsidR="00130FF0" w:rsidRPr="009E0464" w:rsidRDefault="00130FF0" w:rsidP="0015291A">
            <w:pPr>
              <w:spacing w:before="40" w:after="20" w:line="240" w:lineRule="auto"/>
              <w:ind w:left="346"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r>
            <w:r w:rsidR="000F3BAF" w:rsidRPr="009E0464">
              <w:rPr>
                <w:rFonts w:ascii="Tahoma" w:hAnsi="Tahoma" w:cs="Tahoma"/>
                <w:spacing w:val="10"/>
                <w:sz w:val="20"/>
              </w:rPr>
              <w:t>DON’T j</w:t>
            </w:r>
            <w:r w:rsidRPr="009E0464">
              <w:rPr>
                <w:rFonts w:ascii="Tahoma" w:hAnsi="Tahoma" w:cs="Tahoma"/>
                <w:spacing w:val="10"/>
                <w:sz w:val="20"/>
              </w:rPr>
              <w:t xml:space="preserve">ust give the document to the employee and tell </w:t>
            </w:r>
            <w:r w:rsidR="00737200" w:rsidRPr="009E0464">
              <w:rPr>
                <w:rFonts w:ascii="Tahoma" w:hAnsi="Tahoma" w:cs="Tahoma"/>
                <w:spacing w:val="10"/>
                <w:sz w:val="20"/>
              </w:rPr>
              <w:t>hi</w:t>
            </w:r>
            <w:r w:rsidR="000F3BAF" w:rsidRPr="009E0464">
              <w:rPr>
                <w:rFonts w:ascii="Tahoma" w:hAnsi="Tahoma" w:cs="Tahoma"/>
                <w:spacing w:val="10"/>
                <w:sz w:val="20"/>
              </w:rPr>
              <w:t>m</w:t>
            </w:r>
            <w:r w:rsidR="00737200" w:rsidRPr="009E0464">
              <w:rPr>
                <w:rFonts w:ascii="Tahoma" w:hAnsi="Tahoma" w:cs="Tahoma"/>
                <w:spacing w:val="10"/>
                <w:sz w:val="20"/>
              </w:rPr>
              <w:t>/her</w:t>
            </w:r>
            <w:r w:rsidRPr="009E0464">
              <w:rPr>
                <w:rFonts w:ascii="Tahoma" w:hAnsi="Tahoma" w:cs="Tahoma"/>
                <w:spacing w:val="10"/>
                <w:sz w:val="20"/>
              </w:rPr>
              <w:t xml:space="preserve"> to read it. (You may not approve of the employee’s behavior, but</w:t>
            </w:r>
            <w:r w:rsidR="00B91BA6" w:rsidRPr="009E0464">
              <w:rPr>
                <w:rFonts w:ascii="Tahoma" w:hAnsi="Tahoma" w:cs="Tahoma"/>
                <w:spacing w:val="10"/>
                <w:sz w:val="20"/>
              </w:rPr>
              <w:t xml:space="preserve"> she</w:t>
            </w:r>
            <w:r w:rsidRPr="009E0464">
              <w:rPr>
                <w:rFonts w:ascii="Tahoma" w:hAnsi="Tahoma" w:cs="Tahoma"/>
                <w:spacing w:val="10"/>
                <w:sz w:val="20"/>
              </w:rPr>
              <w:t xml:space="preserve"> still deserves your fairness and objectivity. Once you address the </w:t>
            </w:r>
            <w:r w:rsidR="00644B54" w:rsidRPr="009E0464">
              <w:rPr>
                <w:rFonts w:ascii="Tahoma" w:hAnsi="Tahoma" w:cs="Tahoma"/>
                <w:spacing w:val="10"/>
                <w:sz w:val="20"/>
              </w:rPr>
              <w:t xml:space="preserve">unsatisfactory performance </w:t>
            </w:r>
            <w:r w:rsidRPr="009E0464">
              <w:rPr>
                <w:rFonts w:ascii="Tahoma" w:hAnsi="Tahoma" w:cs="Tahoma"/>
                <w:spacing w:val="10"/>
                <w:sz w:val="20"/>
              </w:rPr>
              <w:t xml:space="preserve">and inform </w:t>
            </w:r>
            <w:r w:rsidR="00737200" w:rsidRPr="009E0464">
              <w:rPr>
                <w:rFonts w:ascii="Tahoma" w:hAnsi="Tahoma" w:cs="Tahoma"/>
                <w:spacing w:val="10"/>
                <w:sz w:val="20"/>
              </w:rPr>
              <w:t>his/her</w:t>
            </w:r>
            <w:r w:rsidRPr="009E0464">
              <w:rPr>
                <w:rFonts w:ascii="Tahoma" w:hAnsi="Tahoma" w:cs="Tahoma"/>
                <w:spacing w:val="10"/>
                <w:sz w:val="20"/>
              </w:rPr>
              <w:t xml:space="preserve"> of your expectations, ask </w:t>
            </w:r>
            <w:r w:rsidR="00737200" w:rsidRPr="009E0464">
              <w:rPr>
                <w:rFonts w:ascii="Tahoma" w:hAnsi="Tahoma" w:cs="Tahoma"/>
                <w:spacing w:val="10"/>
                <w:sz w:val="20"/>
              </w:rPr>
              <w:t>his/her</w:t>
            </w:r>
            <w:r w:rsidRPr="009E0464">
              <w:rPr>
                <w:rFonts w:ascii="Tahoma" w:hAnsi="Tahoma" w:cs="Tahoma"/>
                <w:spacing w:val="10"/>
                <w:sz w:val="20"/>
              </w:rPr>
              <w:t xml:space="preserve"> what you can do to help. Let the employee know that you support </w:t>
            </w:r>
            <w:r w:rsidR="00737200" w:rsidRPr="009E0464">
              <w:rPr>
                <w:rFonts w:ascii="Tahoma" w:hAnsi="Tahoma" w:cs="Tahoma"/>
                <w:spacing w:val="10"/>
                <w:sz w:val="20"/>
              </w:rPr>
              <w:t>his/her</w:t>
            </w:r>
            <w:r w:rsidRPr="009E0464">
              <w:rPr>
                <w:rFonts w:ascii="Tahoma" w:hAnsi="Tahoma" w:cs="Tahoma"/>
                <w:spacing w:val="10"/>
                <w:sz w:val="20"/>
              </w:rPr>
              <w:t xml:space="preserve"> in </w:t>
            </w:r>
            <w:r w:rsidR="00737200" w:rsidRPr="009E0464">
              <w:rPr>
                <w:rFonts w:ascii="Tahoma" w:hAnsi="Tahoma" w:cs="Tahoma"/>
                <w:spacing w:val="10"/>
                <w:sz w:val="20"/>
              </w:rPr>
              <w:t>his/her</w:t>
            </w:r>
            <w:r w:rsidRPr="009E0464">
              <w:rPr>
                <w:rFonts w:ascii="Tahoma" w:hAnsi="Tahoma" w:cs="Tahoma"/>
                <w:spacing w:val="10"/>
                <w:sz w:val="20"/>
              </w:rPr>
              <w:t xml:space="preserve"> work and believe </w:t>
            </w:r>
            <w:r w:rsidR="00B91BA6" w:rsidRPr="009E0464">
              <w:rPr>
                <w:rFonts w:ascii="Tahoma" w:hAnsi="Tahoma" w:cs="Tahoma"/>
                <w:spacing w:val="10"/>
                <w:sz w:val="20"/>
              </w:rPr>
              <w:t>she</w:t>
            </w:r>
            <w:r w:rsidRPr="009E0464">
              <w:rPr>
                <w:rFonts w:ascii="Tahoma" w:hAnsi="Tahoma" w:cs="Tahoma"/>
                <w:spacing w:val="10"/>
                <w:sz w:val="20"/>
              </w:rPr>
              <w:t xml:space="preserve"> can improve </w:t>
            </w:r>
            <w:r w:rsidR="00737200" w:rsidRPr="009E0464">
              <w:rPr>
                <w:rFonts w:ascii="Tahoma" w:hAnsi="Tahoma" w:cs="Tahoma"/>
                <w:spacing w:val="10"/>
                <w:sz w:val="20"/>
              </w:rPr>
              <w:t>his/her</w:t>
            </w:r>
            <w:r w:rsidRPr="009E0464">
              <w:rPr>
                <w:rFonts w:ascii="Tahoma" w:hAnsi="Tahoma" w:cs="Tahoma"/>
                <w:spacing w:val="10"/>
                <w:sz w:val="20"/>
              </w:rPr>
              <w:t xml:space="preserve"> performance to an acceptable level. Remember to provide positive reinforcement when you see the desired level of performance.)</w:t>
            </w:r>
          </w:p>
          <w:p w:rsidR="00705904" w:rsidRPr="009E0464" w:rsidRDefault="00705904" w:rsidP="00705904">
            <w:pPr>
              <w:spacing w:before="40" w:after="20" w:line="240" w:lineRule="auto"/>
              <w:ind w:left="346"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r>
            <w:r w:rsidR="000F3BAF" w:rsidRPr="009E0464">
              <w:rPr>
                <w:rFonts w:ascii="Tahoma" w:hAnsi="Tahoma" w:cs="Tahoma"/>
                <w:spacing w:val="10"/>
                <w:sz w:val="20"/>
              </w:rPr>
              <w:t>DON’T c</w:t>
            </w:r>
            <w:r w:rsidR="00DD4E72" w:rsidRPr="009E0464">
              <w:rPr>
                <w:rFonts w:ascii="Tahoma" w:hAnsi="Tahoma" w:cs="Tahoma"/>
                <w:spacing w:val="10"/>
                <w:sz w:val="20"/>
              </w:rPr>
              <w:t>ompare</w:t>
            </w:r>
            <w:r w:rsidRPr="009E0464">
              <w:rPr>
                <w:rFonts w:ascii="Tahoma" w:hAnsi="Tahoma" w:cs="Tahoma"/>
                <w:spacing w:val="10"/>
                <w:sz w:val="20"/>
              </w:rPr>
              <w:t xml:space="preserve"> the employee to </w:t>
            </w:r>
            <w:r w:rsidR="000F3BAF" w:rsidRPr="009E0464">
              <w:rPr>
                <w:rFonts w:ascii="Tahoma" w:hAnsi="Tahoma" w:cs="Tahoma"/>
                <w:spacing w:val="10"/>
                <w:sz w:val="20"/>
              </w:rPr>
              <w:t>others</w:t>
            </w:r>
            <w:r w:rsidRPr="009E0464">
              <w:rPr>
                <w:rFonts w:ascii="Tahoma" w:hAnsi="Tahoma" w:cs="Tahoma"/>
                <w:spacing w:val="10"/>
                <w:sz w:val="20"/>
              </w:rPr>
              <w:t>. Focus on the employee’s performance as measured against an objective and achievable standard.</w:t>
            </w:r>
          </w:p>
          <w:p w:rsidR="00130FF0" w:rsidRPr="009E0464" w:rsidRDefault="00130FF0" w:rsidP="0015291A">
            <w:pPr>
              <w:spacing w:before="40" w:after="20" w:line="240" w:lineRule="auto"/>
              <w:ind w:left="346"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r>
            <w:r w:rsidR="000F3BAF" w:rsidRPr="009E0464">
              <w:rPr>
                <w:rFonts w:ascii="Tahoma" w:hAnsi="Tahoma" w:cs="Tahoma"/>
                <w:spacing w:val="10"/>
                <w:sz w:val="20"/>
              </w:rPr>
              <w:t>DON’T f</w:t>
            </w:r>
            <w:r w:rsidRPr="009E0464">
              <w:rPr>
                <w:rFonts w:ascii="Tahoma" w:hAnsi="Tahoma" w:cs="Tahoma"/>
                <w:spacing w:val="10"/>
                <w:sz w:val="20"/>
              </w:rPr>
              <w:t xml:space="preserve">ail to allow adequate time for questions. You need to make sure the employee understands exactly what is expected of </w:t>
            </w:r>
            <w:r w:rsidR="00737200" w:rsidRPr="009E0464">
              <w:rPr>
                <w:rFonts w:ascii="Tahoma" w:hAnsi="Tahoma" w:cs="Tahoma"/>
                <w:spacing w:val="10"/>
                <w:sz w:val="20"/>
              </w:rPr>
              <w:t>his/her</w:t>
            </w:r>
            <w:r w:rsidRPr="009E0464">
              <w:rPr>
                <w:rFonts w:ascii="Tahoma" w:hAnsi="Tahoma" w:cs="Tahoma"/>
                <w:spacing w:val="10"/>
                <w:sz w:val="20"/>
              </w:rPr>
              <w:t xml:space="preserve"> and what will happen if acceptable performance is not achieved.</w:t>
            </w:r>
          </w:p>
          <w:p w:rsidR="00130FF0" w:rsidRPr="009E0464" w:rsidRDefault="000F3BAF" w:rsidP="0015291A">
            <w:pPr>
              <w:spacing w:before="40" w:after="20" w:line="240" w:lineRule="auto"/>
              <w:ind w:left="346"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t>DON’T f</w:t>
            </w:r>
            <w:r w:rsidR="00130FF0" w:rsidRPr="009E0464">
              <w:rPr>
                <w:rFonts w:ascii="Tahoma" w:hAnsi="Tahoma" w:cs="Tahoma"/>
                <w:spacing w:val="10"/>
                <w:sz w:val="20"/>
              </w:rPr>
              <w:t xml:space="preserve">ocus </w:t>
            </w:r>
            <w:r w:rsidRPr="009E0464">
              <w:rPr>
                <w:rFonts w:ascii="Tahoma" w:hAnsi="Tahoma" w:cs="Tahoma"/>
                <w:spacing w:val="10"/>
                <w:sz w:val="20"/>
              </w:rPr>
              <w:t xml:space="preserve">solely </w:t>
            </w:r>
            <w:r w:rsidR="00130FF0" w:rsidRPr="009E0464">
              <w:rPr>
                <w:rFonts w:ascii="Tahoma" w:hAnsi="Tahoma" w:cs="Tahoma"/>
                <w:spacing w:val="10"/>
                <w:sz w:val="20"/>
              </w:rPr>
              <w:t>on problems; discuss a balanced appraisal. A little positive reinforcement can go a long way.</w:t>
            </w:r>
          </w:p>
          <w:p w:rsidR="00130FF0" w:rsidRPr="009E0464" w:rsidRDefault="00130FF0" w:rsidP="0015291A">
            <w:pPr>
              <w:spacing w:before="40" w:after="20" w:line="240" w:lineRule="auto"/>
              <w:ind w:left="346"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r>
            <w:r w:rsidR="000F3BAF" w:rsidRPr="009E0464">
              <w:rPr>
                <w:rFonts w:ascii="Tahoma" w:hAnsi="Tahoma" w:cs="Tahoma"/>
                <w:spacing w:val="10"/>
                <w:sz w:val="20"/>
              </w:rPr>
              <w:t>DON’T t</w:t>
            </w:r>
            <w:r w:rsidRPr="009E0464">
              <w:rPr>
                <w:rFonts w:ascii="Tahoma" w:hAnsi="Tahoma" w:cs="Tahoma"/>
                <w:spacing w:val="10"/>
                <w:sz w:val="20"/>
              </w:rPr>
              <w:t xml:space="preserve">reat the employee in a degrading or demeaning fashion. </w:t>
            </w:r>
          </w:p>
          <w:p w:rsidR="00644B54" w:rsidRPr="009E0464" w:rsidRDefault="00130FF0" w:rsidP="000F3BAF">
            <w:pPr>
              <w:spacing w:before="40" w:after="20" w:line="240" w:lineRule="auto"/>
              <w:ind w:left="346" w:hanging="360"/>
              <w:rPr>
                <w:rFonts w:ascii="Tahoma" w:hAnsi="Tahoma" w:cs="Tahoma"/>
                <w:spacing w:val="10"/>
                <w:sz w:val="20"/>
              </w:rPr>
            </w:pPr>
            <w:r w:rsidRPr="009E0464">
              <w:rPr>
                <w:rFonts w:ascii="Tahoma" w:hAnsi="Tahoma" w:cs="Tahoma"/>
                <w:spacing w:val="10"/>
                <w:sz w:val="20"/>
              </w:rPr>
              <w:t>•</w:t>
            </w:r>
            <w:r w:rsidRPr="009E0464">
              <w:rPr>
                <w:rFonts w:ascii="Tahoma" w:hAnsi="Tahoma" w:cs="Tahoma"/>
                <w:spacing w:val="10"/>
                <w:sz w:val="20"/>
              </w:rPr>
              <w:tab/>
            </w:r>
            <w:r w:rsidR="000F3BAF" w:rsidRPr="009E0464">
              <w:rPr>
                <w:rFonts w:ascii="Tahoma" w:hAnsi="Tahoma" w:cs="Tahoma"/>
                <w:spacing w:val="10"/>
                <w:sz w:val="20"/>
              </w:rPr>
              <w:t xml:space="preserve">DON’T </w:t>
            </w:r>
            <w:r w:rsidRPr="009E0464">
              <w:rPr>
                <w:rFonts w:ascii="Tahoma" w:hAnsi="Tahoma" w:cs="Tahoma"/>
                <w:spacing w:val="10"/>
                <w:sz w:val="20"/>
              </w:rPr>
              <w:t>deviate from the performance expectations outlined in the performance improvement document.</w:t>
            </w:r>
          </w:p>
        </w:tc>
      </w:tr>
      <w:bookmarkEnd w:id="19"/>
    </w:tbl>
    <w:p w:rsidR="000E63D6" w:rsidRDefault="000E63D6" w:rsidP="00D2121D">
      <w:pPr>
        <w:rPr>
          <w:b/>
          <w:sz w:val="20"/>
        </w:rPr>
      </w:pPr>
      <w:r>
        <w:rPr>
          <w:b/>
          <w:sz w:val="20"/>
        </w:rPr>
        <w:br w:type="page"/>
      </w:r>
    </w:p>
    <w:p w:rsidR="006F3F63" w:rsidRPr="00C32131" w:rsidRDefault="00D068DF" w:rsidP="007D7357">
      <w:pPr>
        <w:pStyle w:val="Heading1"/>
        <w:rPr>
          <w:sz w:val="14"/>
          <w:szCs w:val="14"/>
        </w:rPr>
      </w:pPr>
      <w:bookmarkStart w:id="29" w:name="_Toc137272801"/>
      <w:bookmarkStart w:id="30" w:name="_Toc343866037"/>
      <w:r w:rsidRPr="00D068DF">
        <w:rPr>
          <w:b/>
          <w:noProof/>
          <w:sz w:val="20"/>
        </w:rPr>
        <w:lastRenderedPageBreak/>
        <w:pict>
          <v:rect id="Rectangle 12" o:spid="_x0000_s1033" style="position:absolute;margin-left:-10.15pt;margin-top:20.5pt;width:435.9pt;height:34.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" filled="f" stroked="f">
            <v:textbox>
              <w:txbxContent>
                <w:p w:rsidR="00C32131" w:rsidRPr="00121AA7" w:rsidRDefault="00C32131" w:rsidP="007D7357">
                  <w:pPr>
                    <w:pStyle w:val="Heading2"/>
                  </w:pPr>
                  <w:bookmarkStart w:id="31" w:name="_Toc343866038"/>
                  <w:r>
                    <w:t>Performance Improvement Plan</w:t>
                  </w:r>
                  <w:r w:rsidRPr="00B52476">
                    <w:t xml:space="preserve"> Memorandum</w:t>
                  </w:r>
                  <w:r w:rsidRPr="00B52476">
                    <w:rPr>
                      <w:b/>
                      <w:i/>
                    </w:rPr>
                    <w:t xml:space="preserve"> Template</w:t>
                  </w:r>
                  <w:bookmarkEnd w:id="31"/>
                  <w:r>
                    <w:t xml:space="preserve"> </w:t>
                  </w:r>
                </w:p>
              </w:txbxContent>
            </v:textbox>
          </v:rect>
        </w:pict>
      </w:r>
      <w:bookmarkEnd w:id="29"/>
      <w:r w:rsidR="007D7357">
        <w:t>Templates</w:t>
      </w:r>
      <w:bookmarkEnd w:id="30"/>
    </w:p>
    <w:p w:rsidR="006F3F63" w:rsidRDefault="006F3F63" w:rsidP="003F09E2">
      <w:pPr>
        <w:ind w:left="-450"/>
        <w:rPr>
          <w:rFonts w:ascii="Tahoma" w:hAnsi="Tahoma" w:cs="Tahoma"/>
          <w:spacing w:val="4"/>
          <w:sz w:val="19"/>
          <w:szCs w:val="19"/>
        </w:rPr>
      </w:pPr>
    </w:p>
    <w:p w:rsidR="007D7357" w:rsidRPr="00FD458E" w:rsidRDefault="007D7357" w:rsidP="00FD458E">
      <w:pPr>
        <w:spacing w:after="0"/>
        <w:ind w:left="-450"/>
        <w:rPr>
          <w:rFonts w:ascii="Tahoma" w:hAnsi="Tahoma" w:cs="Tahoma"/>
          <w:spacing w:val="4"/>
          <w:sz w:val="16"/>
          <w:szCs w:val="16"/>
        </w:rPr>
      </w:pPr>
    </w:p>
    <w:p w:rsidR="00E52101" w:rsidRPr="00B110ED" w:rsidRDefault="00E52101" w:rsidP="00FD458E">
      <w:pPr>
        <w:spacing w:after="0"/>
        <w:ind w:left="-450"/>
        <w:rPr>
          <w:rFonts w:ascii="Tahoma" w:hAnsi="Tahoma" w:cs="Tahoma"/>
          <w:spacing w:val="4"/>
          <w:sz w:val="19"/>
          <w:szCs w:val="19"/>
        </w:rPr>
      </w:pPr>
      <w:r w:rsidRPr="00B110ED">
        <w:rPr>
          <w:rFonts w:ascii="Tahoma" w:hAnsi="Tahoma" w:cs="Tahoma"/>
          <w:spacing w:val="4"/>
          <w:sz w:val="19"/>
          <w:szCs w:val="19"/>
        </w:rPr>
        <w:t>Date:</w:t>
      </w:r>
    </w:p>
    <w:p w:rsidR="00E52101" w:rsidRPr="00B110ED" w:rsidRDefault="00E52101" w:rsidP="00FD458E">
      <w:pPr>
        <w:spacing w:after="0" w:line="288" w:lineRule="auto"/>
        <w:ind w:left="-450" w:right="-360"/>
        <w:rPr>
          <w:rFonts w:ascii="Tahoma" w:hAnsi="Tahoma" w:cs="Tahoma"/>
          <w:spacing w:val="4"/>
          <w:sz w:val="19"/>
          <w:szCs w:val="19"/>
        </w:rPr>
      </w:pPr>
      <w:r w:rsidRPr="00B110ED">
        <w:rPr>
          <w:rFonts w:ascii="Tahoma" w:hAnsi="Tahoma" w:cs="Tahoma"/>
          <w:spacing w:val="4"/>
          <w:sz w:val="19"/>
          <w:szCs w:val="19"/>
        </w:rPr>
        <w:t xml:space="preserve">To: </w:t>
      </w:r>
    </w:p>
    <w:p w:rsidR="00E52101" w:rsidRPr="00B110ED" w:rsidRDefault="00E52101" w:rsidP="00FD458E">
      <w:pPr>
        <w:spacing w:after="0" w:line="240" w:lineRule="auto"/>
        <w:ind w:left="-446" w:right="-360"/>
        <w:rPr>
          <w:rFonts w:ascii="Tahoma" w:hAnsi="Tahoma" w:cs="Tahoma"/>
          <w:spacing w:val="4"/>
          <w:sz w:val="19"/>
          <w:szCs w:val="19"/>
        </w:rPr>
      </w:pPr>
      <w:r w:rsidRPr="00B110ED">
        <w:rPr>
          <w:rFonts w:ascii="Tahoma" w:hAnsi="Tahoma" w:cs="Tahoma"/>
          <w:spacing w:val="4"/>
          <w:sz w:val="19"/>
          <w:szCs w:val="19"/>
        </w:rPr>
        <w:t xml:space="preserve">From: </w:t>
      </w:r>
    </w:p>
    <w:p w:rsidR="00E52101" w:rsidRDefault="00E52101" w:rsidP="00FD458E">
      <w:pPr>
        <w:spacing w:before="120" w:after="0" w:line="240" w:lineRule="auto"/>
        <w:ind w:left="-446" w:right="-360"/>
        <w:rPr>
          <w:rFonts w:ascii="Tahoma" w:hAnsi="Tahoma" w:cs="Tahoma"/>
          <w:spacing w:val="4"/>
          <w:sz w:val="19"/>
          <w:szCs w:val="19"/>
        </w:rPr>
      </w:pPr>
      <w:r w:rsidRPr="004A0C61">
        <w:rPr>
          <w:rFonts w:ascii="Tahoma" w:hAnsi="Tahoma" w:cs="Tahoma"/>
          <w:spacing w:val="4"/>
          <w:sz w:val="19"/>
          <w:szCs w:val="19"/>
        </w:rPr>
        <w:t xml:space="preserve">Subject: </w:t>
      </w:r>
      <w:r w:rsidR="00AD1BE0">
        <w:rPr>
          <w:rFonts w:ascii="Tahoma" w:hAnsi="Tahoma" w:cs="Tahoma"/>
          <w:spacing w:val="4"/>
          <w:sz w:val="19"/>
          <w:szCs w:val="19"/>
        </w:rPr>
        <w:t>Performance Improvement Plan</w:t>
      </w:r>
    </w:p>
    <w:p w:rsidR="00E52101" w:rsidRDefault="00E52101" w:rsidP="00FD458E">
      <w:pPr>
        <w:spacing w:before="120" w:after="0" w:line="240" w:lineRule="auto"/>
        <w:ind w:left="-446" w:right="-360"/>
        <w:rPr>
          <w:rFonts w:ascii="Tahoma" w:hAnsi="Tahoma" w:cs="Tahoma"/>
          <w:spacing w:val="4"/>
          <w:sz w:val="19"/>
          <w:szCs w:val="19"/>
        </w:rPr>
      </w:pPr>
      <w:r>
        <w:rPr>
          <w:rFonts w:ascii="Tahoma" w:hAnsi="Tahoma" w:cs="Tahoma"/>
          <w:b/>
          <w:spacing w:val="4"/>
          <w:sz w:val="19"/>
          <w:szCs w:val="19"/>
        </w:rPr>
        <w:t xml:space="preserve">STATEMENT OF HISTORY AND </w:t>
      </w:r>
      <w:r w:rsidR="00CC2DFA">
        <w:rPr>
          <w:rFonts w:ascii="Tahoma" w:hAnsi="Tahoma" w:cs="Tahoma"/>
          <w:b/>
          <w:spacing w:val="4"/>
          <w:sz w:val="19"/>
          <w:szCs w:val="19"/>
        </w:rPr>
        <w:t xml:space="preserve">UNSATISFACTORY PERFORMANCE </w:t>
      </w:r>
      <w:r>
        <w:rPr>
          <w:rFonts w:ascii="Tahoma" w:hAnsi="Tahoma" w:cs="Tahoma"/>
          <w:b/>
          <w:spacing w:val="4"/>
          <w:sz w:val="19"/>
          <w:szCs w:val="19"/>
        </w:rPr>
        <w:t xml:space="preserve">– </w:t>
      </w:r>
      <w:r w:rsidRPr="00B110ED">
        <w:rPr>
          <w:rFonts w:ascii="Tahoma" w:hAnsi="Tahoma" w:cs="Tahoma"/>
          <w:spacing w:val="4"/>
          <w:sz w:val="19"/>
          <w:szCs w:val="19"/>
        </w:rPr>
        <w:t xml:space="preserve">During the past </w:t>
      </w:r>
      <w:r w:rsidRPr="00E52101">
        <w:rPr>
          <w:rFonts w:ascii="Tahoma" w:hAnsi="Tahoma" w:cs="Tahoma"/>
          <w:b/>
          <w:i/>
          <w:spacing w:val="4"/>
          <w:sz w:val="19"/>
          <w:szCs w:val="19"/>
        </w:rPr>
        <w:t>[dates or period of time]</w:t>
      </w:r>
      <w:r w:rsidRPr="00B110ED">
        <w:rPr>
          <w:rFonts w:ascii="Tahoma" w:hAnsi="Tahoma" w:cs="Tahoma"/>
          <w:spacing w:val="4"/>
          <w:sz w:val="19"/>
          <w:szCs w:val="19"/>
        </w:rPr>
        <w:t xml:space="preserve">, it has become increasingly evident that you have not been performing your assigned work in accordance with what is expected of </w:t>
      </w:r>
      <w:r w:rsidR="00233CEC">
        <w:rPr>
          <w:rFonts w:ascii="Tahoma" w:hAnsi="Tahoma" w:cs="Tahoma"/>
          <w:spacing w:val="4"/>
          <w:sz w:val="19"/>
          <w:szCs w:val="19"/>
        </w:rPr>
        <w:t>a (</w:t>
      </w:r>
      <w:r>
        <w:rPr>
          <w:rFonts w:ascii="Tahoma" w:hAnsi="Tahoma" w:cs="Tahoma"/>
          <w:spacing w:val="4"/>
          <w:sz w:val="19"/>
          <w:szCs w:val="19"/>
        </w:rPr>
        <w:t xml:space="preserve">n) </w:t>
      </w:r>
      <w:r w:rsidRPr="00E52101">
        <w:rPr>
          <w:rFonts w:ascii="Tahoma" w:hAnsi="Tahoma" w:cs="Tahoma"/>
          <w:b/>
          <w:i/>
          <w:spacing w:val="4"/>
          <w:sz w:val="19"/>
          <w:szCs w:val="19"/>
        </w:rPr>
        <w:t>[job title]</w:t>
      </w:r>
      <w:r w:rsidRPr="00B110ED">
        <w:rPr>
          <w:rFonts w:ascii="Tahoma" w:hAnsi="Tahoma" w:cs="Tahoma"/>
          <w:spacing w:val="4"/>
          <w:sz w:val="19"/>
          <w:szCs w:val="19"/>
        </w:rPr>
        <w:t xml:space="preserve">. </w:t>
      </w:r>
    </w:p>
    <w:p w:rsidR="00E52101" w:rsidRPr="00E52101" w:rsidRDefault="00E52101" w:rsidP="00FD458E">
      <w:pPr>
        <w:spacing w:before="120" w:after="0" w:line="240" w:lineRule="auto"/>
        <w:ind w:left="-450" w:right="-360"/>
        <w:rPr>
          <w:rFonts w:ascii="Tahoma" w:hAnsi="Tahoma" w:cs="Tahoma"/>
          <w:spacing w:val="4"/>
          <w:sz w:val="19"/>
          <w:szCs w:val="19"/>
        </w:rPr>
      </w:pPr>
      <w:r w:rsidRPr="00B110ED">
        <w:rPr>
          <w:rFonts w:ascii="Tahoma" w:hAnsi="Tahoma" w:cs="Tahoma"/>
          <w:spacing w:val="4"/>
          <w:sz w:val="19"/>
          <w:szCs w:val="19"/>
        </w:rPr>
        <w:t xml:space="preserve">On </w:t>
      </w:r>
      <w:r w:rsidRPr="00E52101">
        <w:rPr>
          <w:rFonts w:ascii="Tahoma" w:hAnsi="Tahoma" w:cs="Tahoma"/>
          <w:b/>
          <w:i/>
          <w:spacing w:val="4"/>
          <w:sz w:val="19"/>
          <w:szCs w:val="19"/>
        </w:rPr>
        <w:t>[dates of counseling sessions]</w:t>
      </w:r>
      <w:r w:rsidRPr="00B110ED">
        <w:rPr>
          <w:rFonts w:ascii="Tahoma" w:hAnsi="Tahoma" w:cs="Tahoma"/>
          <w:spacing w:val="4"/>
          <w:sz w:val="19"/>
          <w:szCs w:val="19"/>
        </w:rPr>
        <w:t>, you were counseled about this unacceptable level of performance. To date, t</w:t>
      </w:r>
      <w:r w:rsidR="00737200">
        <w:rPr>
          <w:rFonts w:ascii="Tahoma" w:hAnsi="Tahoma" w:cs="Tahoma"/>
          <w:spacing w:val="4"/>
          <w:sz w:val="19"/>
          <w:szCs w:val="19"/>
        </w:rPr>
        <w:t>his/her</w:t>
      </w:r>
      <w:r w:rsidRPr="00B110ED">
        <w:rPr>
          <w:rFonts w:ascii="Tahoma" w:hAnsi="Tahoma" w:cs="Tahoma"/>
          <w:spacing w:val="4"/>
          <w:sz w:val="19"/>
          <w:szCs w:val="19"/>
        </w:rPr>
        <w:t xml:space="preserve">e has not been any significant improvement. </w:t>
      </w:r>
      <w:r>
        <w:rPr>
          <w:rFonts w:ascii="Tahoma" w:hAnsi="Tahoma" w:cs="Tahoma"/>
          <w:b/>
          <w:i/>
          <w:spacing w:val="4"/>
          <w:sz w:val="19"/>
          <w:szCs w:val="19"/>
        </w:rPr>
        <w:t>[Department, division, or work unit]</w:t>
      </w:r>
      <w:r w:rsidRPr="00B110ED">
        <w:rPr>
          <w:rFonts w:ascii="Tahoma" w:hAnsi="Tahoma" w:cs="Tahoma"/>
          <w:spacing w:val="4"/>
          <w:sz w:val="19"/>
          <w:szCs w:val="19"/>
        </w:rPr>
        <w:t xml:space="preserve"> value</w:t>
      </w:r>
      <w:r>
        <w:rPr>
          <w:rFonts w:ascii="Tahoma" w:hAnsi="Tahoma" w:cs="Tahoma"/>
          <w:spacing w:val="4"/>
          <w:sz w:val="19"/>
          <w:szCs w:val="19"/>
        </w:rPr>
        <w:t>s</w:t>
      </w:r>
      <w:r w:rsidRPr="00B110ED">
        <w:rPr>
          <w:rFonts w:ascii="Tahoma" w:hAnsi="Tahoma" w:cs="Tahoma"/>
          <w:spacing w:val="4"/>
          <w:sz w:val="19"/>
          <w:szCs w:val="19"/>
        </w:rPr>
        <w:t xml:space="preserve"> you as an employee.</w:t>
      </w:r>
      <w:r>
        <w:rPr>
          <w:rFonts w:ascii="Tahoma" w:hAnsi="Tahoma" w:cs="Tahoma"/>
          <w:spacing w:val="4"/>
          <w:sz w:val="19"/>
          <w:szCs w:val="19"/>
        </w:rPr>
        <w:t xml:space="preserve">   === OR ===   During the last annual performance review, your performance rating was </w:t>
      </w:r>
      <w:r>
        <w:rPr>
          <w:rFonts w:ascii="Tahoma" w:hAnsi="Tahoma" w:cs="Tahoma"/>
          <w:b/>
          <w:i/>
          <w:spacing w:val="4"/>
          <w:sz w:val="19"/>
          <w:szCs w:val="19"/>
        </w:rPr>
        <w:t>[state the overall score or the score of the performance objective that was unsatisfactory]</w:t>
      </w:r>
      <w:r>
        <w:rPr>
          <w:rFonts w:ascii="Tahoma" w:hAnsi="Tahoma" w:cs="Tahoma"/>
          <w:spacing w:val="4"/>
          <w:sz w:val="19"/>
          <w:szCs w:val="19"/>
        </w:rPr>
        <w:t>.</w:t>
      </w:r>
    </w:p>
    <w:p w:rsidR="00E52101" w:rsidRPr="00B110ED" w:rsidRDefault="00E52101" w:rsidP="00FD458E">
      <w:pPr>
        <w:spacing w:before="120" w:after="0" w:line="240" w:lineRule="auto"/>
        <w:ind w:left="-450" w:right="-360"/>
        <w:rPr>
          <w:rFonts w:ascii="Tahoma" w:hAnsi="Tahoma" w:cs="Tahoma"/>
          <w:spacing w:val="4"/>
          <w:sz w:val="19"/>
          <w:szCs w:val="19"/>
        </w:rPr>
      </w:pPr>
      <w:r w:rsidRPr="00B110ED">
        <w:rPr>
          <w:rFonts w:ascii="Tahoma" w:hAnsi="Tahoma" w:cs="Tahoma"/>
          <w:spacing w:val="4"/>
          <w:sz w:val="19"/>
          <w:szCs w:val="19"/>
        </w:rPr>
        <w:t xml:space="preserve">This memo's intent is to make you fully aware of this situation and to assist you in improving your work performance. However, it is important that you realize the responsibility to improve is yours alone. Consequently, you are being placed on a </w:t>
      </w:r>
      <w:r w:rsidR="00AD1BE0">
        <w:rPr>
          <w:rFonts w:ascii="Tahoma" w:hAnsi="Tahoma" w:cs="Tahoma"/>
          <w:spacing w:val="4"/>
          <w:sz w:val="19"/>
          <w:szCs w:val="19"/>
        </w:rPr>
        <w:t>Performance Improvement Plan</w:t>
      </w:r>
      <w:r w:rsidRPr="00B110ED">
        <w:rPr>
          <w:rFonts w:ascii="Tahoma" w:hAnsi="Tahoma" w:cs="Tahoma"/>
          <w:spacing w:val="4"/>
          <w:sz w:val="19"/>
          <w:szCs w:val="19"/>
        </w:rPr>
        <w:t xml:space="preserve"> (PIP). </w:t>
      </w:r>
    </w:p>
    <w:p w:rsidR="00E52101" w:rsidRPr="00B110ED" w:rsidRDefault="00E52101" w:rsidP="00FD458E">
      <w:pPr>
        <w:spacing w:before="120" w:after="0" w:line="240" w:lineRule="auto"/>
        <w:ind w:left="-450" w:right="-360"/>
        <w:rPr>
          <w:rFonts w:ascii="Tahoma" w:hAnsi="Tahoma" w:cs="Tahoma"/>
          <w:spacing w:val="4"/>
          <w:sz w:val="19"/>
          <w:szCs w:val="19"/>
        </w:rPr>
      </w:pPr>
      <w:r w:rsidRPr="00B110ED">
        <w:rPr>
          <w:rFonts w:ascii="Tahoma" w:hAnsi="Tahoma" w:cs="Tahoma"/>
          <w:spacing w:val="4"/>
          <w:sz w:val="19"/>
          <w:szCs w:val="19"/>
        </w:rPr>
        <w:t>You must demonstrate immediate improvement in the following areas, which are described in furt</w:t>
      </w:r>
      <w:r w:rsidR="00737200">
        <w:rPr>
          <w:rFonts w:ascii="Tahoma" w:hAnsi="Tahoma" w:cs="Tahoma"/>
          <w:spacing w:val="4"/>
          <w:sz w:val="19"/>
          <w:szCs w:val="19"/>
        </w:rPr>
        <w:t>his/her</w:t>
      </w:r>
      <w:r w:rsidRPr="00B110ED">
        <w:rPr>
          <w:rFonts w:ascii="Tahoma" w:hAnsi="Tahoma" w:cs="Tahoma"/>
          <w:spacing w:val="4"/>
          <w:sz w:val="19"/>
          <w:szCs w:val="19"/>
        </w:rPr>
        <w:t xml:space="preserve"> detail in the attached </w:t>
      </w:r>
      <w:r w:rsidR="00AD1BE0">
        <w:rPr>
          <w:rFonts w:ascii="Tahoma" w:hAnsi="Tahoma" w:cs="Tahoma"/>
          <w:spacing w:val="4"/>
          <w:sz w:val="19"/>
          <w:szCs w:val="19"/>
        </w:rPr>
        <w:t>Performance Improvement Plan</w:t>
      </w:r>
      <w:r w:rsidRPr="00B110ED">
        <w:rPr>
          <w:rFonts w:ascii="Tahoma" w:hAnsi="Tahoma" w:cs="Tahoma"/>
          <w:spacing w:val="4"/>
          <w:sz w:val="19"/>
          <w:szCs w:val="19"/>
        </w:rPr>
        <w:t>:</w:t>
      </w:r>
    </w:p>
    <w:p w:rsidR="00E52101" w:rsidRPr="00E52101" w:rsidRDefault="00E52101" w:rsidP="00FD458E">
      <w:pPr>
        <w:pStyle w:val="BulletedList"/>
        <w:numPr>
          <w:ilvl w:val="0"/>
          <w:numId w:val="0"/>
        </w:numPr>
        <w:spacing w:before="120" w:after="0" w:line="240" w:lineRule="auto"/>
        <w:ind w:left="-450" w:right="-360"/>
        <w:rPr>
          <w:spacing w:val="4"/>
          <w:sz w:val="19"/>
          <w:szCs w:val="19"/>
        </w:rPr>
      </w:pPr>
      <w:r w:rsidRPr="00E52101">
        <w:rPr>
          <w:b/>
          <w:spacing w:val="4"/>
          <w:sz w:val="19"/>
          <w:szCs w:val="19"/>
        </w:rPr>
        <w:t xml:space="preserve">SUMMARIZE PERFORMANCE </w:t>
      </w:r>
      <w:r w:rsidR="00CC2DFA">
        <w:rPr>
          <w:b/>
          <w:spacing w:val="4"/>
          <w:sz w:val="19"/>
          <w:szCs w:val="19"/>
        </w:rPr>
        <w:t>EXPECTATIONS</w:t>
      </w:r>
    </w:p>
    <w:p w:rsidR="00E52101" w:rsidRPr="00B110ED" w:rsidRDefault="00E52101" w:rsidP="00FD458E">
      <w:pPr>
        <w:spacing w:before="120" w:after="0" w:line="240" w:lineRule="auto"/>
        <w:ind w:left="-450" w:right="-360"/>
        <w:rPr>
          <w:rFonts w:ascii="Tahoma" w:hAnsi="Tahoma" w:cs="Tahoma"/>
          <w:spacing w:val="4"/>
          <w:sz w:val="19"/>
          <w:szCs w:val="19"/>
        </w:rPr>
      </w:pPr>
      <w:r w:rsidRPr="00E52101">
        <w:rPr>
          <w:rFonts w:ascii="Tahoma" w:hAnsi="Tahoma" w:cs="Tahoma"/>
          <w:b/>
          <w:spacing w:val="4"/>
          <w:sz w:val="19"/>
          <w:szCs w:val="19"/>
        </w:rPr>
        <w:t>PIP PROCESS AND FOLLOW-UP</w:t>
      </w:r>
      <w:r>
        <w:rPr>
          <w:rFonts w:ascii="Tahoma" w:hAnsi="Tahoma" w:cs="Tahoma"/>
          <w:spacing w:val="4"/>
          <w:sz w:val="19"/>
          <w:szCs w:val="19"/>
        </w:rPr>
        <w:t xml:space="preserve"> – </w:t>
      </w:r>
      <w:r w:rsidRPr="00B110ED">
        <w:rPr>
          <w:rFonts w:ascii="Tahoma" w:hAnsi="Tahoma" w:cs="Tahoma"/>
          <w:spacing w:val="4"/>
          <w:sz w:val="19"/>
          <w:szCs w:val="19"/>
        </w:rPr>
        <w:t xml:space="preserve">For the next </w:t>
      </w:r>
      <w:r w:rsidRPr="00E52101">
        <w:rPr>
          <w:rFonts w:ascii="Tahoma" w:hAnsi="Tahoma" w:cs="Tahoma"/>
          <w:b/>
          <w:i/>
          <w:spacing w:val="4"/>
          <w:sz w:val="19"/>
          <w:szCs w:val="19"/>
        </w:rPr>
        <w:t>[time period and dates]</w:t>
      </w:r>
      <w:r w:rsidRPr="00B110ED">
        <w:rPr>
          <w:rFonts w:ascii="Tahoma" w:hAnsi="Tahoma" w:cs="Tahoma"/>
          <w:spacing w:val="4"/>
          <w:sz w:val="19"/>
          <w:szCs w:val="19"/>
        </w:rPr>
        <w:t xml:space="preserve">, you will be on a PIP. I will review your progress on meeting deadlines and using appropriate interpersonal skills, requiring improvement every </w:t>
      </w:r>
      <w:r w:rsidRPr="00E52101">
        <w:rPr>
          <w:rFonts w:ascii="Tahoma" w:hAnsi="Tahoma" w:cs="Tahoma"/>
          <w:b/>
          <w:i/>
          <w:spacing w:val="4"/>
          <w:sz w:val="19"/>
          <w:szCs w:val="19"/>
        </w:rPr>
        <w:t>[frequency of review or specific dates]</w:t>
      </w:r>
      <w:r w:rsidRPr="00B110ED">
        <w:rPr>
          <w:rFonts w:ascii="Tahoma" w:hAnsi="Tahoma" w:cs="Tahoma"/>
          <w:spacing w:val="4"/>
          <w:sz w:val="19"/>
          <w:szCs w:val="19"/>
        </w:rPr>
        <w:t xml:space="preserve">. During these meetings I will share with </w:t>
      </w:r>
      <w:r w:rsidRPr="004A0C61">
        <w:rPr>
          <w:rFonts w:ascii="Tahoma" w:hAnsi="Tahoma" w:cs="Tahoma"/>
          <w:spacing w:val="4"/>
          <w:sz w:val="19"/>
          <w:szCs w:val="19"/>
        </w:rPr>
        <w:t>you whet</w:t>
      </w:r>
      <w:r w:rsidR="00737200">
        <w:rPr>
          <w:rFonts w:ascii="Tahoma" w:hAnsi="Tahoma" w:cs="Tahoma"/>
          <w:spacing w:val="4"/>
          <w:sz w:val="19"/>
          <w:szCs w:val="19"/>
        </w:rPr>
        <w:t>his/her</w:t>
      </w:r>
      <w:r w:rsidRPr="004A0C61">
        <w:rPr>
          <w:rFonts w:ascii="Tahoma" w:hAnsi="Tahoma" w:cs="Tahoma"/>
          <w:spacing w:val="4"/>
          <w:sz w:val="19"/>
          <w:szCs w:val="19"/>
        </w:rPr>
        <w:t xml:space="preserve"> or not you have demonstrated the kind of significant and sustained improvement the PIP requires. </w:t>
      </w:r>
      <w:r w:rsidR="00FC1E51" w:rsidRPr="004A0C61">
        <w:rPr>
          <w:rFonts w:ascii="Tahoma" w:hAnsi="Tahoma" w:cs="Tahoma"/>
          <w:spacing w:val="4"/>
          <w:sz w:val="19"/>
          <w:szCs w:val="19"/>
        </w:rPr>
        <w:t>You will receive a mid-period progress review and a closing memo at the end of the previously designated PIP time period.</w:t>
      </w:r>
      <w:r w:rsidR="009C431E" w:rsidRPr="004A0C61">
        <w:rPr>
          <w:rFonts w:ascii="Tahoma" w:hAnsi="Tahoma" w:cs="Tahoma"/>
          <w:spacing w:val="4"/>
          <w:sz w:val="19"/>
          <w:szCs w:val="19"/>
        </w:rPr>
        <w:t xml:space="preserve"> </w:t>
      </w:r>
      <w:r w:rsidRPr="004A0C61">
        <w:rPr>
          <w:rFonts w:ascii="Tahoma" w:hAnsi="Tahoma" w:cs="Tahoma"/>
          <w:spacing w:val="4"/>
          <w:sz w:val="19"/>
          <w:szCs w:val="19"/>
        </w:rPr>
        <w:t xml:space="preserve"> </w:t>
      </w:r>
      <w:r w:rsidR="00FC1E51" w:rsidRPr="004A0C61">
        <w:rPr>
          <w:rFonts w:ascii="Tahoma" w:hAnsi="Tahoma" w:cs="Tahoma"/>
          <w:spacing w:val="4"/>
          <w:sz w:val="19"/>
          <w:szCs w:val="19"/>
        </w:rPr>
        <w:t xml:space="preserve">During the PIP time period, </w:t>
      </w:r>
      <w:r w:rsidRPr="004A0C61">
        <w:rPr>
          <w:rFonts w:ascii="Tahoma" w:hAnsi="Tahoma" w:cs="Tahoma"/>
          <w:spacing w:val="4"/>
          <w:sz w:val="19"/>
          <w:szCs w:val="19"/>
        </w:rPr>
        <w:t xml:space="preserve">I  </w:t>
      </w:r>
      <w:r w:rsidR="00FC1E51" w:rsidRPr="004A0C61">
        <w:rPr>
          <w:rFonts w:ascii="Tahoma" w:hAnsi="Tahoma" w:cs="Tahoma"/>
          <w:spacing w:val="4"/>
          <w:sz w:val="19"/>
          <w:szCs w:val="19"/>
        </w:rPr>
        <w:t xml:space="preserve">will </w:t>
      </w:r>
      <w:r w:rsidRPr="004A0C61">
        <w:rPr>
          <w:rFonts w:ascii="Tahoma" w:hAnsi="Tahoma" w:cs="Tahoma"/>
          <w:spacing w:val="4"/>
          <w:sz w:val="19"/>
          <w:szCs w:val="19"/>
        </w:rPr>
        <w:t xml:space="preserve">guide you in becoming a </w:t>
      </w:r>
      <w:r w:rsidR="00FC1E51" w:rsidRPr="004A0C61">
        <w:rPr>
          <w:rFonts w:ascii="Tahoma" w:hAnsi="Tahoma" w:cs="Tahoma"/>
          <w:spacing w:val="4"/>
          <w:sz w:val="19"/>
          <w:szCs w:val="19"/>
        </w:rPr>
        <w:t>more effective</w:t>
      </w:r>
      <w:r w:rsidR="00FC1E51">
        <w:rPr>
          <w:rFonts w:ascii="Tahoma" w:hAnsi="Tahoma" w:cs="Tahoma"/>
          <w:spacing w:val="4"/>
          <w:sz w:val="19"/>
          <w:szCs w:val="19"/>
        </w:rPr>
        <w:t xml:space="preserve"> </w:t>
      </w:r>
      <w:r w:rsidRPr="00B110ED">
        <w:rPr>
          <w:rFonts w:ascii="Tahoma" w:hAnsi="Tahoma" w:cs="Tahoma"/>
          <w:spacing w:val="4"/>
          <w:sz w:val="19"/>
          <w:szCs w:val="19"/>
        </w:rPr>
        <w:t xml:space="preserve">contributing employee of our </w:t>
      </w:r>
      <w:r w:rsidRPr="00E52101">
        <w:rPr>
          <w:rFonts w:ascii="Tahoma" w:hAnsi="Tahoma" w:cs="Tahoma"/>
          <w:b/>
          <w:i/>
          <w:spacing w:val="4"/>
          <w:sz w:val="19"/>
          <w:szCs w:val="19"/>
        </w:rPr>
        <w:t>[department, division, work unit]</w:t>
      </w:r>
      <w:r w:rsidRPr="00B110ED">
        <w:rPr>
          <w:rFonts w:ascii="Tahoma" w:hAnsi="Tahoma" w:cs="Tahoma"/>
          <w:spacing w:val="4"/>
          <w:sz w:val="19"/>
          <w:szCs w:val="19"/>
        </w:rPr>
        <w:t>. Your objectives are:</w:t>
      </w:r>
    </w:p>
    <w:p w:rsidR="00E52101" w:rsidRPr="00E52101" w:rsidRDefault="00E52101" w:rsidP="00FD458E">
      <w:pPr>
        <w:pStyle w:val="BulletedList"/>
        <w:numPr>
          <w:ilvl w:val="0"/>
          <w:numId w:val="0"/>
        </w:numPr>
        <w:spacing w:before="120" w:after="0" w:line="240" w:lineRule="auto"/>
        <w:ind w:left="-450" w:right="-360"/>
        <w:rPr>
          <w:spacing w:val="4"/>
          <w:sz w:val="19"/>
          <w:szCs w:val="19"/>
        </w:rPr>
      </w:pPr>
      <w:r w:rsidRPr="00E52101">
        <w:rPr>
          <w:b/>
          <w:spacing w:val="4"/>
          <w:sz w:val="19"/>
          <w:szCs w:val="19"/>
        </w:rPr>
        <w:t xml:space="preserve">SUMMARIZE PERFORMANCE </w:t>
      </w:r>
      <w:r>
        <w:rPr>
          <w:b/>
          <w:spacing w:val="4"/>
          <w:sz w:val="19"/>
          <w:szCs w:val="19"/>
        </w:rPr>
        <w:t>OBJECTIVES</w:t>
      </w:r>
    </w:p>
    <w:p w:rsidR="00E52101" w:rsidRPr="00B110ED" w:rsidRDefault="00E52101" w:rsidP="00FD458E">
      <w:pPr>
        <w:spacing w:before="120" w:after="0" w:line="240" w:lineRule="auto"/>
        <w:ind w:left="-450" w:right="-360"/>
        <w:rPr>
          <w:rFonts w:ascii="Tahoma" w:hAnsi="Tahoma" w:cs="Tahoma"/>
          <w:spacing w:val="4"/>
          <w:sz w:val="19"/>
          <w:szCs w:val="19"/>
        </w:rPr>
      </w:pPr>
      <w:r w:rsidRPr="00B110ED">
        <w:rPr>
          <w:rFonts w:ascii="Tahoma" w:hAnsi="Tahoma" w:cs="Tahoma"/>
          <w:spacing w:val="4"/>
          <w:sz w:val="19"/>
          <w:szCs w:val="19"/>
        </w:rPr>
        <w:t xml:space="preserve">To assist you in reaching the performance objectives described in the PIP, </w:t>
      </w:r>
      <w:r w:rsidRPr="00E52101">
        <w:rPr>
          <w:rFonts w:ascii="Tahoma" w:hAnsi="Tahoma" w:cs="Tahoma"/>
          <w:b/>
          <w:i/>
          <w:spacing w:val="4"/>
          <w:sz w:val="19"/>
          <w:szCs w:val="19"/>
        </w:rPr>
        <w:t>[list resources available – training, coaching, mentoring, etc]</w:t>
      </w:r>
      <w:r w:rsidRPr="00B110ED">
        <w:rPr>
          <w:rFonts w:ascii="Tahoma" w:hAnsi="Tahoma" w:cs="Tahoma"/>
          <w:spacing w:val="4"/>
          <w:sz w:val="19"/>
          <w:szCs w:val="19"/>
        </w:rPr>
        <w:t xml:space="preserve">. </w:t>
      </w:r>
    </w:p>
    <w:p w:rsidR="00E52101" w:rsidRPr="00B110ED" w:rsidRDefault="00E52101" w:rsidP="00FD458E">
      <w:pPr>
        <w:spacing w:before="120" w:after="0" w:line="240" w:lineRule="auto"/>
        <w:ind w:left="-450" w:right="-360"/>
        <w:rPr>
          <w:rFonts w:ascii="Tahoma" w:hAnsi="Tahoma" w:cs="Tahoma"/>
          <w:spacing w:val="4"/>
          <w:sz w:val="19"/>
          <w:szCs w:val="19"/>
        </w:rPr>
      </w:pPr>
      <w:r w:rsidRPr="00B110ED">
        <w:rPr>
          <w:rFonts w:ascii="Tahoma" w:hAnsi="Tahoma" w:cs="Tahoma"/>
          <w:spacing w:val="4"/>
          <w:sz w:val="19"/>
          <w:szCs w:val="19"/>
        </w:rPr>
        <w:t xml:space="preserve">Improvement must occur </w:t>
      </w:r>
      <w:r w:rsidRPr="007F1B6C">
        <w:rPr>
          <w:rFonts w:ascii="Tahoma" w:hAnsi="Tahoma" w:cs="Tahoma"/>
          <w:b/>
          <w:i/>
          <w:spacing w:val="4"/>
          <w:sz w:val="19"/>
          <w:szCs w:val="19"/>
        </w:rPr>
        <w:t>[describe the timeframe]</w:t>
      </w:r>
      <w:r w:rsidRPr="00B110ED">
        <w:rPr>
          <w:rFonts w:ascii="Tahoma" w:hAnsi="Tahoma" w:cs="Tahoma"/>
          <w:spacing w:val="4"/>
          <w:sz w:val="19"/>
          <w:szCs w:val="19"/>
        </w:rPr>
        <w:t xml:space="preserve"> and must be maintained. If any portion of the </w:t>
      </w:r>
      <w:r w:rsidR="00C9554D" w:rsidRPr="00B110ED">
        <w:rPr>
          <w:rFonts w:ascii="Tahoma" w:hAnsi="Tahoma" w:cs="Tahoma"/>
          <w:spacing w:val="4"/>
          <w:sz w:val="19"/>
          <w:szCs w:val="19"/>
        </w:rPr>
        <w:t xml:space="preserve">improvement plan </w:t>
      </w:r>
      <w:r w:rsidRPr="00B110ED">
        <w:rPr>
          <w:rFonts w:ascii="Tahoma" w:hAnsi="Tahoma" w:cs="Tahoma"/>
          <w:spacing w:val="4"/>
          <w:sz w:val="19"/>
          <w:szCs w:val="19"/>
        </w:rPr>
        <w:t>is not achieved during</w:t>
      </w:r>
      <w:r w:rsidRPr="007F1B6C">
        <w:rPr>
          <w:rFonts w:ascii="Tahoma" w:hAnsi="Tahoma" w:cs="Tahoma"/>
          <w:b/>
          <w:i/>
          <w:spacing w:val="4"/>
          <w:sz w:val="19"/>
          <w:szCs w:val="19"/>
        </w:rPr>
        <w:t xml:space="preserve"> [the specified time frame]</w:t>
      </w:r>
      <w:r w:rsidRPr="00B110ED">
        <w:rPr>
          <w:rFonts w:ascii="Tahoma" w:hAnsi="Tahoma" w:cs="Tahoma"/>
          <w:spacing w:val="4"/>
          <w:sz w:val="19"/>
          <w:szCs w:val="19"/>
        </w:rPr>
        <w:t xml:space="preserve">, appropriate action up to and including termination may occur. A decrease in performance after successfully completing the </w:t>
      </w:r>
      <w:r w:rsidR="00C9554D" w:rsidRPr="00B110ED">
        <w:rPr>
          <w:rFonts w:ascii="Tahoma" w:hAnsi="Tahoma" w:cs="Tahoma"/>
          <w:spacing w:val="4"/>
          <w:sz w:val="19"/>
          <w:szCs w:val="19"/>
        </w:rPr>
        <w:t xml:space="preserve">improvement plan </w:t>
      </w:r>
      <w:r w:rsidRPr="00B110ED">
        <w:rPr>
          <w:rFonts w:ascii="Tahoma" w:hAnsi="Tahoma" w:cs="Tahoma"/>
          <w:spacing w:val="4"/>
          <w:sz w:val="19"/>
          <w:szCs w:val="19"/>
        </w:rPr>
        <w:t>may result in placing you back on a PIP or taking appropriate action including termination.</w:t>
      </w:r>
    </w:p>
    <w:p w:rsidR="00E52101" w:rsidRPr="005D4B99" w:rsidRDefault="00FC1E51" w:rsidP="00FD458E">
      <w:pPr>
        <w:spacing w:before="120" w:after="0" w:line="240" w:lineRule="auto"/>
        <w:ind w:left="-450" w:right="-360"/>
        <w:rPr>
          <w:rFonts w:ascii="Tahoma" w:hAnsi="Tahoma" w:cs="Tahoma"/>
          <w:i/>
          <w:spacing w:val="4"/>
          <w:sz w:val="19"/>
          <w:szCs w:val="19"/>
        </w:rPr>
      </w:pPr>
      <w:r w:rsidRPr="004A0C61">
        <w:rPr>
          <w:rFonts w:ascii="Tahoma" w:hAnsi="Tahoma" w:cs="Tahoma"/>
          <w:spacing w:val="4"/>
          <w:sz w:val="19"/>
          <w:szCs w:val="19"/>
        </w:rPr>
        <w:t xml:space="preserve">I realize this process may be stressful and encourage you to contact the Employee Assistance Program (EAP) and utilize their services and assistance to aid you in relieving some of that stress. </w:t>
      </w:r>
      <w:r w:rsidR="00E52101" w:rsidRPr="004A0C61">
        <w:rPr>
          <w:rFonts w:ascii="Tahoma" w:hAnsi="Tahoma" w:cs="Tahoma"/>
          <w:spacing w:val="4"/>
          <w:sz w:val="19"/>
          <w:szCs w:val="19"/>
        </w:rPr>
        <w:t xml:space="preserve">As always, I am available for you to discuss the PIP </w:t>
      </w:r>
      <w:r w:rsidR="006D653C" w:rsidRPr="004A0C61">
        <w:rPr>
          <w:rFonts w:ascii="Tahoma" w:hAnsi="Tahoma" w:cs="Tahoma"/>
          <w:spacing w:val="4"/>
          <w:sz w:val="19"/>
          <w:szCs w:val="19"/>
        </w:rPr>
        <w:t xml:space="preserve">and </w:t>
      </w:r>
      <w:r w:rsidR="00E52101" w:rsidRPr="004A0C61">
        <w:rPr>
          <w:rFonts w:ascii="Tahoma" w:hAnsi="Tahoma" w:cs="Tahoma"/>
          <w:spacing w:val="4"/>
          <w:sz w:val="19"/>
          <w:szCs w:val="19"/>
        </w:rPr>
        <w:t>any concerns you may have. A copy of this document</w:t>
      </w:r>
      <w:r w:rsidR="00E52101" w:rsidRPr="00B110ED">
        <w:rPr>
          <w:rFonts w:ascii="Tahoma" w:hAnsi="Tahoma" w:cs="Tahoma"/>
          <w:spacing w:val="4"/>
          <w:sz w:val="19"/>
          <w:szCs w:val="19"/>
        </w:rPr>
        <w:t xml:space="preserve"> will be placed in your personnel file.</w:t>
      </w:r>
      <w:r w:rsidR="006D653C">
        <w:rPr>
          <w:rFonts w:ascii="Tahoma" w:hAnsi="Tahoma" w:cs="Tahoma"/>
          <w:spacing w:val="4"/>
          <w:sz w:val="19"/>
          <w:szCs w:val="19"/>
        </w:rPr>
        <w:t xml:space="preserve"> </w:t>
      </w:r>
      <w:r w:rsidR="006D653C" w:rsidRPr="005D4B99">
        <w:rPr>
          <w:rFonts w:ascii="Tahoma" w:hAnsi="Tahoma" w:cs="Tahoma"/>
          <w:i/>
          <w:spacing w:val="4"/>
          <w:sz w:val="19"/>
          <w:szCs w:val="19"/>
        </w:rPr>
        <w:t>(Whet</w:t>
      </w:r>
      <w:r w:rsidR="005D4B99" w:rsidRPr="005D4B99">
        <w:rPr>
          <w:rFonts w:ascii="Tahoma" w:hAnsi="Tahoma" w:cs="Tahoma"/>
          <w:i/>
          <w:spacing w:val="4"/>
          <w:sz w:val="19"/>
          <w:szCs w:val="19"/>
        </w:rPr>
        <w:t>h</w:t>
      </w:r>
      <w:r w:rsidR="00737200" w:rsidRPr="005D4B99">
        <w:rPr>
          <w:rFonts w:ascii="Tahoma" w:hAnsi="Tahoma" w:cs="Tahoma"/>
          <w:i/>
          <w:spacing w:val="4"/>
          <w:sz w:val="19"/>
          <w:szCs w:val="19"/>
        </w:rPr>
        <w:t>er</w:t>
      </w:r>
      <w:r w:rsidR="006D653C" w:rsidRPr="005D4B99">
        <w:rPr>
          <w:rFonts w:ascii="Tahoma" w:hAnsi="Tahoma" w:cs="Tahoma"/>
          <w:i/>
          <w:spacing w:val="4"/>
          <w:sz w:val="19"/>
          <w:szCs w:val="19"/>
        </w:rPr>
        <w:t xml:space="preserve"> to place in personnel file is optional.  Discuss this with your Service Delivery Manager.)</w:t>
      </w:r>
    </w:p>
    <w:p w:rsidR="00E52101" w:rsidRPr="00B110ED" w:rsidRDefault="00E52101" w:rsidP="00FD458E">
      <w:pPr>
        <w:spacing w:before="120" w:after="0" w:line="240" w:lineRule="auto"/>
        <w:ind w:left="-450" w:right="-360"/>
        <w:rPr>
          <w:rFonts w:ascii="Tahoma" w:hAnsi="Tahoma" w:cs="Tahoma"/>
          <w:spacing w:val="4"/>
          <w:sz w:val="19"/>
          <w:szCs w:val="19"/>
        </w:rPr>
      </w:pPr>
      <w:r w:rsidRPr="00B110ED">
        <w:rPr>
          <w:rFonts w:ascii="Tahoma" w:hAnsi="Tahoma" w:cs="Tahoma"/>
          <w:spacing w:val="4"/>
          <w:sz w:val="19"/>
          <w:szCs w:val="19"/>
        </w:rPr>
        <w:t>Your signature acknowledges that you have been given the information and understand the content listed in this document.</w:t>
      </w:r>
    </w:p>
    <w:p w:rsidR="00E52101" w:rsidRDefault="00E52101" w:rsidP="00FD458E">
      <w:pPr>
        <w:spacing w:before="120" w:after="0"/>
        <w:ind w:left="-450" w:right="-360"/>
        <w:rPr>
          <w:rFonts w:ascii="Tahoma" w:hAnsi="Tahoma" w:cs="Tahoma"/>
          <w:spacing w:val="4"/>
          <w:sz w:val="18"/>
          <w:szCs w:val="18"/>
        </w:rPr>
      </w:pPr>
      <w:r w:rsidRPr="000E63D6">
        <w:rPr>
          <w:rFonts w:ascii="Tahoma" w:hAnsi="Tahoma" w:cs="Tahoma"/>
          <w:spacing w:val="4"/>
          <w:sz w:val="18"/>
          <w:szCs w:val="18"/>
        </w:rPr>
        <w:t>Employee Signature _______________</w:t>
      </w:r>
      <w:r w:rsidR="000E63D6">
        <w:rPr>
          <w:rFonts w:ascii="Tahoma" w:hAnsi="Tahoma" w:cs="Tahoma"/>
          <w:spacing w:val="4"/>
          <w:sz w:val="18"/>
          <w:szCs w:val="18"/>
        </w:rPr>
        <w:t>____</w:t>
      </w:r>
      <w:r w:rsidRPr="000E63D6">
        <w:rPr>
          <w:rFonts w:ascii="Tahoma" w:hAnsi="Tahoma" w:cs="Tahoma"/>
          <w:spacing w:val="4"/>
          <w:sz w:val="18"/>
          <w:szCs w:val="18"/>
        </w:rPr>
        <w:tab/>
      </w:r>
      <w:r w:rsidRPr="000E63D6">
        <w:rPr>
          <w:rFonts w:ascii="Tahoma" w:hAnsi="Tahoma" w:cs="Tahoma"/>
          <w:spacing w:val="4"/>
          <w:sz w:val="18"/>
          <w:szCs w:val="18"/>
        </w:rPr>
        <w:tab/>
        <w:t>Date _________</w:t>
      </w:r>
    </w:p>
    <w:p w:rsidR="000E63D6" w:rsidRDefault="000E63D6" w:rsidP="00FD458E">
      <w:pPr>
        <w:spacing w:before="120" w:after="0"/>
        <w:ind w:left="-450" w:right="-360"/>
        <w:rPr>
          <w:rFonts w:ascii="Tahoma" w:hAnsi="Tahoma" w:cs="Tahoma"/>
          <w:spacing w:val="4"/>
          <w:sz w:val="18"/>
          <w:szCs w:val="18"/>
        </w:rPr>
      </w:pPr>
      <w:r>
        <w:rPr>
          <w:rFonts w:ascii="Tahoma" w:hAnsi="Tahoma" w:cs="Tahoma"/>
          <w:spacing w:val="4"/>
          <w:sz w:val="18"/>
          <w:szCs w:val="18"/>
        </w:rPr>
        <w:t>Supervisor Signature __________________</w:t>
      </w:r>
      <w:r>
        <w:rPr>
          <w:rFonts w:ascii="Tahoma" w:hAnsi="Tahoma" w:cs="Tahoma"/>
          <w:spacing w:val="4"/>
          <w:sz w:val="18"/>
          <w:szCs w:val="18"/>
        </w:rPr>
        <w:tab/>
      </w:r>
      <w:r>
        <w:rPr>
          <w:rFonts w:ascii="Tahoma" w:hAnsi="Tahoma" w:cs="Tahoma"/>
          <w:spacing w:val="4"/>
          <w:sz w:val="18"/>
          <w:szCs w:val="18"/>
        </w:rPr>
        <w:tab/>
        <w:t>Date _________</w:t>
      </w:r>
    </w:p>
    <w:p w:rsidR="00B37B7A" w:rsidRPr="00B37B7A" w:rsidRDefault="00B37B7A" w:rsidP="00B37B7A">
      <w:pPr>
        <w:spacing w:before="120" w:after="0" w:line="240" w:lineRule="auto"/>
        <w:ind w:left="-446" w:right="-360"/>
        <w:jc w:val="center"/>
        <w:rPr>
          <w:rFonts w:ascii="Tahoma" w:hAnsi="Tahoma" w:cs="Tahoma"/>
          <w:b/>
          <w:i/>
          <w:spacing w:val="4"/>
          <w:sz w:val="14"/>
          <w:szCs w:val="14"/>
        </w:rPr>
      </w:pPr>
      <w:r w:rsidRPr="00B37B7A">
        <w:rPr>
          <w:rFonts w:ascii="Tahoma" w:hAnsi="Tahoma" w:cs="Tahoma"/>
          <w:b/>
          <w:i/>
          <w:spacing w:val="4"/>
          <w:sz w:val="14"/>
          <w:szCs w:val="14"/>
        </w:rPr>
        <w:lastRenderedPageBreak/>
        <w:t>(Templates are only recommended.  Please feel free to use those that fit or modify to your needs)</w:t>
      </w:r>
    </w:p>
    <w:tbl>
      <w:tblPr>
        <w:tblW w:w="10620" w:type="dxa"/>
        <w:tblInd w:w="-972" w:type="dxa"/>
        <w:shd w:val="clear" w:color="auto" w:fill="E0E0E0"/>
        <w:tblLook w:val="01E0"/>
      </w:tblPr>
      <w:tblGrid>
        <w:gridCol w:w="10620"/>
      </w:tblGrid>
      <w:tr w:rsidR="00B110ED" w:rsidRPr="009E0464" w:rsidTr="0015291A">
        <w:trPr>
          <w:cantSplit/>
        </w:trPr>
        <w:tc>
          <w:tcPr>
            <w:tcW w:w="10620" w:type="dxa"/>
            <w:shd w:val="clear" w:color="auto" w:fill="E0E0E0"/>
          </w:tcPr>
          <w:p w:rsidR="00B110ED" w:rsidRPr="009E0464" w:rsidRDefault="00D068DF" w:rsidP="00CB003F">
            <w:pPr>
              <w:spacing w:after="0" w:line="240" w:lineRule="auto"/>
              <w:ind w:left="-108" w:right="-18"/>
              <w:rPr>
                <w:rFonts w:ascii="Tahoma" w:hAnsi="Tahoma" w:cs="Tahoma"/>
                <w:spacing w:val="4"/>
                <w:sz w:val="19"/>
                <w:szCs w:val="19"/>
              </w:rPr>
            </w:pPr>
            <w:r>
              <w:rPr>
                <w:rFonts w:ascii="Tahoma" w:hAnsi="Tahoma" w:cs="Tahoma"/>
                <w:noProof/>
                <w:spacing w:val="4"/>
                <w:sz w:val="19"/>
                <w:szCs w:val="19"/>
              </w:rPr>
              <w:lastRenderedPageBreak/>
              <w:pict>
                <v:rect id="Rectangle 6" o:spid="_x0000_s1027" style="position:absolute;left:0;text-align:left;margin-left:-5.9pt;margin-top:-34.5pt;width:526.45pt;height:32.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" filled="f" stroked="f">
                  <v:textbox>
                    <w:txbxContent>
                      <w:p w:rsidR="00C32131" w:rsidRPr="00121AA7" w:rsidRDefault="00C32131" w:rsidP="007D7357">
                        <w:pPr>
                          <w:pStyle w:val="Heading2"/>
                        </w:pPr>
                        <w:bookmarkStart w:id="32" w:name="_Toc343866039"/>
                        <w:r w:rsidRPr="00B52476">
                          <w:rPr>
                            <w:b/>
                            <w:i/>
                          </w:rPr>
                          <w:t>Example</w:t>
                        </w:r>
                        <w:r w:rsidRPr="00121AA7">
                          <w:t xml:space="preserve"> of </w:t>
                        </w:r>
                        <w:r>
                          <w:t>Performance Improvement Plan Memorandum</w:t>
                        </w:r>
                        <w:bookmarkEnd w:id="32"/>
                      </w:p>
                    </w:txbxContent>
                  </v:textbox>
                </v:rect>
              </w:pict>
            </w:r>
            <w:r w:rsidR="000E63D6" w:rsidRPr="009E0464">
              <w:br w:type="page"/>
            </w:r>
            <w:r w:rsidR="000E63D6" w:rsidRPr="009E0464">
              <w:rPr>
                <w:rFonts w:ascii="Tahoma" w:hAnsi="Tahoma" w:cs="Tahoma"/>
                <w:spacing w:val="10"/>
                <w:sz w:val="20"/>
              </w:rPr>
              <w:t xml:space="preserve"> </w:t>
            </w:r>
            <w:r w:rsidR="00B110ED" w:rsidRPr="009E0464">
              <w:rPr>
                <w:rFonts w:ascii="Tahoma" w:hAnsi="Tahoma" w:cs="Tahoma"/>
                <w:spacing w:val="4"/>
                <w:sz w:val="19"/>
                <w:szCs w:val="19"/>
              </w:rPr>
              <w:t>Date: August 23, 20</w:t>
            </w:r>
            <w:r w:rsidR="00CC7638" w:rsidRPr="009E0464">
              <w:rPr>
                <w:rFonts w:ascii="Tahoma" w:hAnsi="Tahoma" w:cs="Tahoma"/>
                <w:spacing w:val="4"/>
                <w:sz w:val="19"/>
                <w:szCs w:val="19"/>
              </w:rPr>
              <w:t>11</w:t>
            </w:r>
          </w:p>
          <w:p w:rsidR="00B110ED" w:rsidRPr="009E0464" w:rsidRDefault="00B110ED" w:rsidP="00CB003F">
            <w:pPr>
              <w:spacing w:after="0" w:line="240" w:lineRule="auto"/>
              <w:ind w:left="-108" w:right="-18"/>
              <w:rPr>
                <w:rFonts w:ascii="Tahoma" w:hAnsi="Tahoma" w:cs="Tahoma"/>
                <w:spacing w:val="4"/>
                <w:sz w:val="19"/>
                <w:szCs w:val="19"/>
              </w:rPr>
            </w:pPr>
            <w:r w:rsidRPr="009E0464">
              <w:rPr>
                <w:rFonts w:ascii="Tahoma" w:hAnsi="Tahoma" w:cs="Tahoma"/>
                <w:spacing w:val="4"/>
                <w:sz w:val="19"/>
                <w:szCs w:val="19"/>
              </w:rPr>
              <w:t>To: John Doe</w:t>
            </w:r>
          </w:p>
          <w:p w:rsidR="00B110ED" w:rsidRPr="009E0464" w:rsidRDefault="00B110ED" w:rsidP="00CB003F">
            <w:pPr>
              <w:spacing w:after="0" w:line="240" w:lineRule="auto"/>
              <w:ind w:left="-115" w:right="-14"/>
              <w:rPr>
                <w:rFonts w:ascii="Tahoma" w:hAnsi="Tahoma" w:cs="Tahoma"/>
                <w:spacing w:val="4"/>
                <w:sz w:val="19"/>
                <w:szCs w:val="19"/>
              </w:rPr>
            </w:pPr>
            <w:r w:rsidRPr="009E0464">
              <w:rPr>
                <w:rFonts w:ascii="Tahoma" w:hAnsi="Tahoma" w:cs="Tahoma"/>
                <w:spacing w:val="4"/>
                <w:sz w:val="19"/>
                <w:szCs w:val="19"/>
              </w:rPr>
              <w:t>From: Jane Supervisor</w:t>
            </w:r>
          </w:p>
          <w:p w:rsidR="00B110ED" w:rsidRPr="009E0464" w:rsidRDefault="00B110ED" w:rsidP="00FD458E">
            <w:pPr>
              <w:spacing w:before="120" w:after="0" w:line="240" w:lineRule="auto"/>
              <w:ind w:left="-115" w:right="-14"/>
              <w:rPr>
                <w:rFonts w:ascii="Tahoma" w:hAnsi="Tahoma" w:cs="Tahoma"/>
                <w:spacing w:val="4"/>
                <w:sz w:val="19"/>
                <w:szCs w:val="19"/>
              </w:rPr>
            </w:pPr>
            <w:r w:rsidRPr="009E0464">
              <w:rPr>
                <w:rFonts w:ascii="Tahoma" w:hAnsi="Tahoma" w:cs="Tahoma"/>
                <w:spacing w:val="4"/>
                <w:sz w:val="19"/>
                <w:szCs w:val="19"/>
              </w:rPr>
              <w:t>Subject: Performance Expectations</w:t>
            </w:r>
          </w:p>
          <w:p w:rsidR="00B110ED" w:rsidRPr="009E0464" w:rsidRDefault="00B110ED" w:rsidP="00FD458E">
            <w:pPr>
              <w:spacing w:before="120" w:after="0" w:line="240" w:lineRule="auto"/>
              <w:ind w:left="-115" w:right="-14"/>
              <w:rPr>
                <w:rFonts w:ascii="Tahoma" w:hAnsi="Tahoma" w:cs="Tahoma"/>
                <w:spacing w:val="4"/>
                <w:sz w:val="19"/>
                <w:szCs w:val="19"/>
              </w:rPr>
            </w:pPr>
            <w:r w:rsidRPr="009E0464">
              <w:rPr>
                <w:rFonts w:ascii="Tahoma" w:hAnsi="Tahoma" w:cs="Tahoma"/>
                <w:spacing w:val="4"/>
                <w:sz w:val="19"/>
                <w:szCs w:val="19"/>
              </w:rPr>
              <w:t xml:space="preserve">During the past three months, </w:t>
            </w:r>
            <w:r w:rsidR="00A8615B" w:rsidRPr="009E0464">
              <w:rPr>
                <w:rFonts w:ascii="Tahoma" w:hAnsi="Tahoma" w:cs="Tahoma"/>
                <w:spacing w:val="4"/>
                <w:sz w:val="19"/>
                <w:szCs w:val="19"/>
              </w:rPr>
              <w:t xml:space="preserve">I have spoken with you regarding my concern </w:t>
            </w:r>
            <w:r w:rsidRPr="009E0464">
              <w:rPr>
                <w:rFonts w:ascii="Tahoma" w:hAnsi="Tahoma" w:cs="Tahoma"/>
                <w:spacing w:val="4"/>
                <w:sz w:val="19"/>
                <w:szCs w:val="19"/>
              </w:rPr>
              <w:t xml:space="preserve">that you have not been performing your assigned work in accordance with what is expected of an Administrative Specialist III. On June 4 and July 2, you were counseled about this unacceptable level of performance. </w:t>
            </w:r>
            <w:r w:rsidR="00A8615B" w:rsidRPr="009E0464">
              <w:rPr>
                <w:rFonts w:ascii="Tahoma" w:hAnsi="Tahoma" w:cs="Tahoma"/>
                <w:spacing w:val="4"/>
                <w:sz w:val="19"/>
                <w:szCs w:val="19"/>
              </w:rPr>
              <w:t xml:space="preserve">My concern is without significant improvement your continuation as a successful employee in our department is in jeopardy.  After our counseling session, I am disappointed </w:t>
            </w:r>
            <w:r w:rsidRPr="009E0464">
              <w:rPr>
                <w:rFonts w:ascii="Tahoma" w:hAnsi="Tahoma" w:cs="Tahoma"/>
                <w:spacing w:val="4"/>
                <w:sz w:val="19"/>
                <w:szCs w:val="19"/>
              </w:rPr>
              <w:t>t</w:t>
            </w:r>
            <w:r w:rsidR="00737200" w:rsidRPr="009E0464">
              <w:rPr>
                <w:rFonts w:ascii="Tahoma" w:hAnsi="Tahoma" w:cs="Tahoma"/>
                <w:spacing w:val="4"/>
                <w:sz w:val="19"/>
                <w:szCs w:val="19"/>
              </w:rPr>
              <w:t>his/her</w:t>
            </w:r>
            <w:r w:rsidRPr="009E0464">
              <w:rPr>
                <w:rFonts w:ascii="Tahoma" w:hAnsi="Tahoma" w:cs="Tahoma"/>
                <w:spacing w:val="4"/>
                <w:sz w:val="19"/>
                <w:szCs w:val="19"/>
              </w:rPr>
              <w:t xml:space="preserve">e has not been any improvement. </w:t>
            </w:r>
          </w:p>
          <w:p w:rsidR="00B110ED" w:rsidRPr="009E0464" w:rsidRDefault="00B110ED" w:rsidP="00FD458E">
            <w:pPr>
              <w:spacing w:before="120" w:after="0" w:line="240" w:lineRule="auto"/>
              <w:ind w:left="-115" w:right="-14"/>
              <w:rPr>
                <w:rFonts w:ascii="Tahoma" w:hAnsi="Tahoma" w:cs="Tahoma"/>
                <w:spacing w:val="4"/>
                <w:sz w:val="19"/>
                <w:szCs w:val="19"/>
              </w:rPr>
            </w:pPr>
            <w:r w:rsidRPr="009E0464">
              <w:rPr>
                <w:rFonts w:ascii="Tahoma" w:hAnsi="Tahoma" w:cs="Tahoma"/>
                <w:spacing w:val="4"/>
                <w:sz w:val="19"/>
                <w:szCs w:val="19"/>
              </w:rPr>
              <w:t xml:space="preserve">We value you as an employee. This memo's intent is to make you fully aware of this situation and to assist you in improving your work performance. </w:t>
            </w:r>
            <w:r w:rsidR="00EA7EF8" w:rsidRPr="009E0464">
              <w:rPr>
                <w:rFonts w:ascii="Tahoma" w:hAnsi="Tahoma" w:cs="Tahoma"/>
                <w:spacing w:val="4"/>
                <w:sz w:val="19"/>
                <w:szCs w:val="19"/>
              </w:rPr>
              <w:t xml:space="preserve">We believe with the proper tools you will be able to make the necessary changes to improve your performance, </w:t>
            </w:r>
            <w:r w:rsidR="004A0C61" w:rsidRPr="009E0464">
              <w:rPr>
                <w:rFonts w:ascii="Tahoma" w:hAnsi="Tahoma" w:cs="Tahoma"/>
                <w:spacing w:val="4"/>
                <w:sz w:val="19"/>
                <w:szCs w:val="19"/>
              </w:rPr>
              <w:t xml:space="preserve">however, it is important that you realize the responsibility to improve is yours alone.  Consequently, you are being placed on a </w:t>
            </w:r>
            <w:r w:rsidR="00AD1BE0" w:rsidRPr="009E0464">
              <w:rPr>
                <w:rFonts w:ascii="Tahoma" w:hAnsi="Tahoma" w:cs="Tahoma"/>
                <w:spacing w:val="4"/>
                <w:sz w:val="19"/>
                <w:szCs w:val="19"/>
              </w:rPr>
              <w:t>Performance Improvement Plan</w:t>
            </w:r>
            <w:r w:rsidRPr="009E0464">
              <w:rPr>
                <w:rFonts w:ascii="Tahoma" w:hAnsi="Tahoma" w:cs="Tahoma"/>
                <w:spacing w:val="4"/>
                <w:sz w:val="19"/>
                <w:szCs w:val="19"/>
              </w:rPr>
              <w:t xml:space="preserve"> (PIP). </w:t>
            </w:r>
          </w:p>
          <w:p w:rsidR="00B110ED" w:rsidRPr="009E0464" w:rsidRDefault="00B110ED" w:rsidP="00CB003F">
            <w:pPr>
              <w:spacing w:after="0" w:line="240" w:lineRule="auto"/>
              <w:ind w:left="-115" w:right="-14"/>
              <w:rPr>
                <w:rFonts w:ascii="Tahoma" w:hAnsi="Tahoma" w:cs="Tahoma"/>
                <w:spacing w:val="4"/>
                <w:sz w:val="19"/>
                <w:szCs w:val="19"/>
              </w:rPr>
            </w:pPr>
            <w:r w:rsidRPr="009E0464">
              <w:rPr>
                <w:rFonts w:ascii="Tahoma" w:hAnsi="Tahoma" w:cs="Tahoma"/>
                <w:spacing w:val="4"/>
                <w:sz w:val="19"/>
                <w:szCs w:val="19"/>
              </w:rPr>
              <w:t>You must demonstrate immediate improvement in the following areas, which are described in furt</w:t>
            </w:r>
            <w:r w:rsidR="00737200" w:rsidRPr="009E0464">
              <w:rPr>
                <w:rFonts w:ascii="Tahoma" w:hAnsi="Tahoma" w:cs="Tahoma"/>
                <w:spacing w:val="4"/>
                <w:sz w:val="19"/>
                <w:szCs w:val="19"/>
              </w:rPr>
              <w:t>his/her</w:t>
            </w:r>
            <w:r w:rsidRPr="009E0464">
              <w:rPr>
                <w:rFonts w:ascii="Tahoma" w:hAnsi="Tahoma" w:cs="Tahoma"/>
                <w:spacing w:val="4"/>
                <w:sz w:val="19"/>
                <w:szCs w:val="19"/>
              </w:rPr>
              <w:t xml:space="preserve"> detail in the attached </w:t>
            </w:r>
            <w:r w:rsidR="00AD1BE0" w:rsidRPr="009E0464">
              <w:rPr>
                <w:rFonts w:ascii="Tahoma" w:hAnsi="Tahoma" w:cs="Tahoma"/>
                <w:spacing w:val="4"/>
                <w:sz w:val="19"/>
                <w:szCs w:val="19"/>
              </w:rPr>
              <w:t>Performance Improvement Plan</w:t>
            </w:r>
            <w:r w:rsidRPr="009E0464">
              <w:rPr>
                <w:rFonts w:ascii="Tahoma" w:hAnsi="Tahoma" w:cs="Tahoma"/>
                <w:spacing w:val="4"/>
                <w:sz w:val="19"/>
                <w:szCs w:val="19"/>
              </w:rPr>
              <w:t>:</w:t>
            </w:r>
          </w:p>
          <w:p w:rsidR="00B110ED" w:rsidRPr="009E0464" w:rsidRDefault="00EA7EF8" w:rsidP="00FD458E">
            <w:pPr>
              <w:pStyle w:val="BulletedList"/>
              <w:tabs>
                <w:tab w:val="clear" w:pos="720"/>
              </w:tabs>
              <w:spacing w:before="120" w:after="0" w:line="240" w:lineRule="auto"/>
              <w:ind w:left="346" w:right="-14"/>
              <w:rPr>
                <w:spacing w:val="4"/>
                <w:sz w:val="19"/>
                <w:szCs w:val="19"/>
              </w:rPr>
            </w:pPr>
            <w:r w:rsidRPr="009E0464">
              <w:rPr>
                <w:b/>
                <w:spacing w:val="4"/>
                <w:sz w:val="19"/>
                <w:szCs w:val="19"/>
              </w:rPr>
              <w:t>Time Management</w:t>
            </w:r>
            <w:r w:rsidR="00B110ED" w:rsidRPr="009E0464">
              <w:rPr>
                <w:b/>
                <w:spacing w:val="4"/>
                <w:sz w:val="19"/>
                <w:szCs w:val="19"/>
              </w:rPr>
              <w:t>:</w:t>
            </w:r>
            <w:r w:rsidR="00E52101" w:rsidRPr="009E0464">
              <w:rPr>
                <w:spacing w:val="4"/>
                <w:sz w:val="19"/>
                <w:szCs w:val="19"/>
              </w:rPr>
              <w:t xml:space="preserve"> </w:t>
            </w:r>
            <w:r w:rsidR="00B110ED" w:rsidRPr="009E0464">
              <w:rPr>
                <w:spacing w:val="4"/>
                <w:sz w:val="19"/>
                <w:szCs w:val="19"/>
              </w:rPr>
              <w:t xml:space="preserve">You have been consistently late in meeting your assigned deadlines to complete investigative reports. </w:t>
            </w:r>
          </w:p>
          <w:p w:rsidR="00B110ED" w:rsidRPr="009E0464" w:rsidRDefault="00B110ED" w:rsidP="00CB003F">
            <w:pPr>
              <w:pStyle w:val="BulletedList"/>
              <w:tabs>
                <w:tab w:val="clear" w:pos="720"/>
              </w:tabs>
              <w:spacing w:after="0" w:line="240" w:lineRule="auto"/>
              <w:ind w:left="342" w:right="-14"/>
              <w:rPr>
                <w:spacing w:val="4"/>
                <w:sz w:val="19"/>
                <w:szCs w:val="19"/>
              </w:rPr>
            </w:pPr>
            <w:r w:rsidRPr="009E0464">
              <w:rPr>
                <w:b/>
                <w:spacing w:val="4"/>
                <w:sz w:val="19"/>
                <w:szCs w:val="19"/>
              </w:rPr>
              <w:t>Inappropriate Interpersonal Skills:</w:t>
            </w:r>
            <w:r w:rsidR="00E52101" w:rsidRPr="009E0464">
              <w:rPr>
                <w:spacing w:val="4"/>
                <w:sz w:val="19"/>
                <w:szCs w:val="19"/>
              </w:rPr>
              <w:t xml:space="preserve"> </w:t>
            </w:r>
            <w:r w:rsidRPr="009E0464">
              <w:rPr>
                <w:spacing w:val="4"/>
                <w:sz w:val="19"/>
                <w:szCs w:val="19"/>
              </w:rPr>
              <w:t xml:space="preserve">Your interaction with co-workers is often inappropriate and disruptive. </w:t>
            </w:r>
            <w:r w:rsidR="00A05703" w:rsidRPr="009E0464">
              <w:rPr>
                <w:spacing w:val="4"/>
                <w:sz w:val="19"/>
                <w:szCs w:val="19"/>
              </w:rPr>
              <w:t xml:space="preserve">The behavior of rude interruptions, talking over someone else, talking and telling jokes during meetings is unacceptable.  </w:t>
            </w:r>
            <w:r w:rsidR="00A8615B" w:rsidRPr="009E0464">
              <w:rPr>
                <w:spacing w:val="4"/>
                <w:sz w:val="19"/>
                <w:szCs w:val="19"/>
              </w:rPr>
              <w:t>T</w:t>
            </w:r>
            <w:r w:rsidR="00737200" w:rsidRPr="009E0464">
              <w:rPr>
                <w:spacing w:val="4"/>
                <w:sz w:val="19"/>
                <w:szCs w:val="19"/>
              </w:rPr>
              <w:t>his/her</w:t>
            </w:r>
            <w:r w:rsidR="00A8615B" w:rsidRPr="009E0464">
              <w:rPr>
                <w:spacing w:val="4"/>
                <w:sz w:val="19"/>
                <w:szCs w:val="19"/>
              </w:rPr>
              <w:t xml:space="preserve">e are complaints of this </w:t>
            </w:r>
            <w:r w:rsidRPr="009E0464">
              <w:rPr>
                <w:spacing w:val="4"/>
                <w:sz w:val="19"/>
                <w:szCs w:val="19"/>
              </w:rPr>
              <w:t>unprofessional behavior in your interactions with ot</w:t>
            </w:r>
            <w:r w:rsidR="00737200" w:rsidRPr="009E0464">
              <w:rPr>
                <w:spacing w:val="4"/>
                <w:sz w:val="19"/>
                <w:szCs w:val="19"/>
              </w:rPr>
              <w:t>his/her</w:t>
            </w:r>
            <w:r w:rsidRPr="009E0464">
              <w:rPr>
                <w:spacing w:val="4"/>
                <w:sz w:val="19"/>
                <w:szCs w:val="19"/>
              </w:rPr>
              <w:t>s.</w:t>
            </w:r>
          </w:p>
          <w:p w:rsidR="00CB003F" w:rsidRPr="009E0464" w:rsidRDefault="00B110ED" w:rsidP="00FD458E">
            <w:pPr>
              <w:spacing w:before="120" w:after="0" w:line="240" w:lineRule="auto"/>
              <w:ind w:left="-115" w:right="-14"/>
              <w:rPr>
                <w:rFonts w:ascii="Tahoma" w:hAnsi="Tahoma" w:cs="Tahoma"/>
                <w:spacing w:val="4"/>
                <w:sz w:val="19"/>
                <w:szCs w:val="19"/>
              </w:rPr>
            </w:pPr>
            <w:r w:rsidRPr="009E0464">
              <w:rPr>
                <w:rFonts w:ascii="Tahoma" w:hAnsi="Tahoma" w:cs="Tahoma"/>
                <w:spacing w:val="4"/>
                <w:sz w:val="19"/>
                <w:szCs w:val="19"/>
              </w:rPr>
              <w:t>For the next six months, September 20</w:t>
            </w:r>
            <w:r w:rsidR="00CC7638" w:rsidRPr="009E0464">
              <w:rPr>
                <w:rFonts w:ascii="Tahoma" w:hAnsi="Tahoma" w:cs="Tahoma"/>
                <w:spacing w:val="4"/>
                <w:sz w:val="19"/>
                <w:szCs w:val="19"/>
              </w:rPr>
              <w:t>11</w:t>
            </w:r>
            <w:r w:rsidRPr="009E0464">
              <w:rPr>
                <w:rFonts w:ascii="Tahoma" w:hAnsi="Tahoma" w:cs="Tahoma"/>
                <w:spacing w:val="4"/>
                <w:sz w:val="19"/>
                <w:szCs w:val="19"/>
              </w:rPr>
              <w:t xml:space="preserve"> to </w:t>
            </w:r>
            <w:r w:rsidR="004C5045" w:rsidRPr="009E0464">
              <w:rPr>
                <w:rFonts w:ascii="Tahoma" w:hAnsi="Tahoma" w:cs="Tahoma"/>
                <w:spacing w:val="4"/>
                <w:sz w:val="19"/>
                <w:szCs w:val="19"/>
              </w:rPr>
              <w:t xml:space="preserve">March </w:t>
            </w:r>
            <w:r w:rsidRPr="009E0464">
              <w:rPr>
                <w:rFonts w:ascii="Tahoma" w:hAnsi="Tahoma" w:cs="Tahoma"/>
                <w:spacing w:val="4"/>
                <w:sz w:val="19"/>
                <w:szCs w:val="19"/>
              </w:rPr>
              <w:t>20</w:t>
            </w:r>
            <w:r w:rsidR="00CC7638" w:rsidRPr="009E0464">
              <w:rPr>
                <w:rFonts w:ascii="Tahoma" w:hAnsi="Tahoma" w:cs="Tahoma"/>
                <w:spacing w:val="4"/>
                <w:sz w:val="19"/>
                <w:szCs w:val="19"/>
              </w:rPr>
              <w:t>12</w:t>
            </w:r>
            <w:r w:rsidRPr="009E0464">
              <w:rPr>
                <w:rFonts w:ascii="Tahoma" w:hAnsi="Tahoma" w:cs="Tahoma"/>
                <w:spacing w:val="4"/>
                <w:sz w:val="19"/>
                <w:szCs w:val="19"/>
              </w:rPr>
              <w:t>, you will be on a PIP. I will review your progress on meeting deadlines and using appropriate interpersonal skills, requiring improvement every two months. During these meetings I will share with you whet</w:t>
            </w:r>
            <w:r w:rsidR="00737200" w:rsidRPr="009E0464">
              <w:rPr>
                <w:rFonts w:ascii="Tahoma" w:hAnsi="Tahoma" w:cs="Tahoma"/>
                <w:spacing w:val="4"/>
                <w:sz w:val="19"/>
                <w:szCs w:val="19"/>
              </w:rPr>
              <w:t>his/her</w:t>
            </w:r>
            <w:r w:rsidRPr="009E0464">
              <w:rPr>
                <w:rFonts w:ascii="Tahoma" w:hAnsi="Tahoma" w:cs="Tahoma"/>
                <w:spacing w:val="4"/>
                <w:sz w:val="19"/>
                <w:szCs w:val="19"/>
              </w:rPr>
              <w:t xml:space="preserve"> or not you have demonstrated the kind of significant and sustaine</w:t>
            </w:r>
            <w:r w:rsidR="0089141B" w:rsidRPr="009E0464">
              <w:rPr>
                <w:rFonts w:ascii="Tahoma" w:hAnsi="Tahoma" w:cs="Tahoma"/>
                <w:spacing w:val="4"/>
                <w:sz w:val="19"/>
                <w:szCs w:val="19"/>
              </w:rPr>
              <w:t xml:space="preserve">d improvement the PIP requires. </w:t>
            </w:r>
          </w:p>
          <w:p w:rsidR="00B110ED" w:rsidRPr="009E0464" w:rsidRDefault="00B110ED" w:rsidP="00FD458E">
            <w:pPr>
              <w:spacing w:before="120" w:after="0" w:line="240" w:lineRule="auto"/>
              <w:ind w:left="-115" w:right="-14"/>
              <w:rPr>
                <w:rFonts w:ascii="Tahoma" w:hAnsi="Tahoma" w:cs="Tahoma"/>
                <w:spacing w:val="4"/>
                <w:sz w:val="19"/>
                <w:szCs w:val="19"/>
              </w:rPr>
            </w:pPr>
            <w:r w:rsidRPr="009E0464">
              <w:rPr>
                <w:rFonts w:ascii="Tahoma" w:hAnsi="Tahoma" w:cs="Tahoma"/>
                <w:spacing w:val="4"/>
                <w:sz w:val="19"/>
                <w:szCs w:val="19"/>
              </w:rPr>
              <w:t>Your objectives are:</w:t>
            </w:r>
          </w:p>
          <w:p w:rsidR="00B110ED" w:rsidRPr="009E0464" w:rsidRDefault="00EA7EF8" w:rsidP="00CB003F">
            <w:pPr>
              <w:pStyle w:val="BulletedList"/>
              <w:tabs>
                <w:tab w:val="clear" w:pos="720"/>
              </w:tabs>
              <w:spacing w:after="0" w:line="240" w:lineRule="auto"/>
              <w:ind w:left="346" w:right="-14"/>
              <w:rPr>
                <w:spacing w:val="4"/>
                <w:sz w:val="19"/>
                <w:szCs w:val="19"/>
              </w:rPr>
            </w:pPr>
            <w:r w:rsidRPr="009E0464">
              <w:rPr>
                <w:b/>
                <w:spacing w:val="4"/>
                <w:sz w:val="19"/>
                <w:szCs w:val="19"/>
              </w:rPr>
              <w:t>Time Management</w:t>
            </w:r>
            <w:r w:rsidR="00B110ED" w:rsidRPr="009E0464">
              <w:rPr>
                <w:b/>
                <w:spacing w:val="4"/>
                <w:sz w:val="19"/>
                <w:szCs w:val="19"/>
              </w:rPr>
              <w:t>:</w:t>
            </w:r>
            <w:r w:rsidR="00E52101" w:rsidRPr="009E0464">
              <w:rPr>
                <w:spacing w:val="4"/>
                <w:sz w:val="19"/>
                <w:szCs w:val="19"/>
              </w:rPr>
              <w:t xml:space="preserve"> Y</w:t>
            </w:r>
            <w:r w:rsidR="00B110ED" w:rsidRPr="009E0464">
              <w:rPr>
                <w:spacing w:val="4"/>
                <w:sz w:val="19"/>
                <w:szCs w:val="19"/>
              </w:rPr>
              <w:t xml:space="preserve">ou will meet all deadlines set for the investigative reports and/or discuss extensions to your deadlines as agreed to by your supervisor for the </w:t>
            </w:r>
            <w:r w:rsidR="007F1B6C" w:rsidRPr="009E0464">
              <w:rPr>
                <w:spacing w:val="4"/>
                <w:sz w:val="19"/>
                <w:szCs w:val="19"/>
              </w:rPr>
              <w:t>six months</w:t>
            </w:r>
            <w:r w:rsidR="00B110ED" w:rsidRPr="009E0464">
              <w:rPr>
                <w:spacing w:val="4"/>
                <w:sz w:val="19"/>
                <w:szCs w:val="19"/>
              </w:rPr>
              <w:t>.</w:t>
            </w:r>
          </w:p>
          <w:p w:rsidR="00B110ED" w:rsidRPr="009E0464" w:rsidRDefault="00B110ED" w:rsidP="00CB003F">
            <w:pPr>
              <w:pStyle w:val="BulletedList"/>
              <w:tabs>
                <w:tab w:val="clear" w:pos="720"/>
              </w:tabs>
              <w:spacing w:after="0" w:line="240" w:lineRule="auto"/>
              <w:ind w:left="342" w:right="-14"/>
              <w:rPr>
                <w:spacing w:val="4"/>
                <w:sz w:val="19"/>
                <w:szCs w:val="19"/>
              </w:rPr>
            </w:pPr>
            <w:r w:rsidRPr="009E0464">
              <w:rPr>
                <w:b/>
                <w:spacing w:val="4"/>
                <w:sz w:val="19"/>
                <w:szCs w:val="19"/>
              </w:rPr>
              <w:t>Interpersonal Skills:</w:t>
            </w:r>
            <w:r w:rsidR="00E52101" w:rsidRPr="009E0464">
              <w:rPr>
                <w:spacing w:val="4"/>
                <w:sz w:val="19"/>
                <w:szCs w:val="19"/>
              </w:rPr>
              <w:t xml:space="preserve"> </w:t>
            </w:r>
            <w:r w:rsidRPr="009E0464">
              <w:rPr>
                <w:spacing w:val="4"/>
                <w:sz w:val="19"/>
                <w:szCs w:val="19"/>
              </w:rPr>
              <w:t>You will engage with your co-workers in a professional and productive manner. You will be expected to maintain professional relations with co-workers for the [list the duration period] without any reports or demonstrations of disruptive or inappropriate behavior in the workplace.</w:t>
            </w:r>
          </w:p>
          <w:p w:rsidR="00B110ED" w:rsidRPr="009E0464" w:rsidRDefault="00B110ED" w:rsidP="00FD458E">
            <w:pPr>
              <w:spacing w:before="120" w:after="0" w:line="240" w:lineRule="auto"/>
              <w:ind w:left="-115" w:right="-14"/>
              <w:rPr>
                <w:rFonts w:ascii="Tahoma" w:hAnsi="Tahoma" w:cs="Tahoma"/>
                <w:spacing w:val="4"/>
                <w:sz w:val="19"/>
                <w:szCs w:val="19"/>
              </w:rPr>
            </w:pPr>
            <w:r w:rsidRPr="009E0464">
              <w:rPr>
                <w:rFonts w:ascii="Tahoma" w:hAnsi="Tahoma" w:cs="Tahoma"/>
                <w:spacing w:val="4"/>
                <w:sz w:val="19"/>
                <w:szCs w:val="19"/>
              </w:rPr>
              <w:t>To assist you in reaching the performance objectives described in the PIP, you will meet with me on a bi-weekly basis to provide you coaching and feedback on your progress in the areas detailed above. You will also receive mentoring from a professional coach to furt</w:t>
            </w:r>
            <w:r w:rsidR="005D4B99" w:rsidRPr="009E0464">
              <w:rPr>
                <w:rFonts w:ascii="Tahoma" w:hAnsi="Tahoma" w:cs="Tahoma"/>
                <w:spacing w:val="4"/>
                <w:sz w:val="19"/>
                <w:szCs w:val="19"/>
              </w:rPr>
              <w:t>h</w:t>
            </w:r>
            <w:r w:rsidR="00737200" w:rsidRPr="009E0464">
              <w:rPr>
                <w:rFonts w:ascii="Tahoma" w:hAnsi="Tahoma" w:cs="Tahoma"/>
                <w:spacing w:val="4"/>
                <w:sz w:val="19"/>
                <w:szCs w:val="19"/>
              </w:rPr>
              <w:t>er</w:t>
            </w:r>
            <w:r w:rsidRPr="009E0464">
              <w:rPr>
                <w:rFonts w:ascii="Tahoma" w:hAnsi="Tahoma" w:cs="Tahoma"/>
                <w:spacing w:val="4"/>
                <w:sz w:val="19"/>
                <w:szCs w:val="19"/>
              </w:rPr>
              <w:t xml:space="preserve"> develop your interpersonal skills. </w:t>
            </w:r>
          </w:p>
          <w:p w:rsidR="00CB003F" w:rsidRPr="009E0464" w:rsidRDefault="00CB003F" w:rsidP="00CB003F">
            <w:pPr>
              <w:spacing w:after="0" w:line="240" w:lineRule="auto"/>
              <w:ind w:left="-115" w:right="-14"/>
              <w:rPr>
                <w:rFonts w:ascii="Tahoma" w:hAnsi="Tahoma" w:cs="Tahoma"/>
                <w:spacing w:val="4"/>
                <w:sz w:val="16"/>
                <w:szCs w:val="16"/>
              </w:rPr>
            </w:pPr>
          </w:p>
          <w:p w:rsidR="00B110ED" w:rsidRPr="009E0464" w:rsidRDefault="005D4B99" w:rsidP="00CB003F">
            <w:pPr>
              <w:spacing w:after="0" w:line="240" w:lineRule="auto"/>
              <w:ind w:left="-115" w:right="-14"/>
              <w:rPr>
                <w:rFonts w:ascii="Tahoma" w:hAnsi="Tahoma" w:cs="Tahoma"/>
                <w:spacing w:val="4"/>
                <w:sz w:val="19"/>
                <w:szCs w:val="19"/>
              </w:rPr>
            </w:pPr>
            <w:r w:rsidRPr="009E0464">
              <w:rPr>
                <w:rFonts w:ascii="Tahoma" w:hAnsi="Tahoma" w:cs="Tahoma"/>
                <w:spacing w:val="4"/>
                <w:sz w:val="19"/>
                <w:szCs w:val="19"/>
              </w:rPr>
              <w:t xml:space="preserve">As discussed in our meeting, </w:t>
            </w:r>
            <w:r w:rsidR="00B110ED" w:rsidRPr="009E0464">
              <w:rPr>
                <w:rFonts w:ascii="Tahoma" w:hAnsi="Tahoma" w:cs="Tahoma"/>
                <w:spacing w:val="4"/>
                <w:sz w:val="19"/>
                <w:szCs w:val="19"/>
              </w:rPr>
              <w:t>you will be required to attend the following training</w:t>
            </w:r>
            <w:r w:rsidRPr="009E0464">
              <w:rPr>
                <w:rFonts w:ascii="Tahoma" w:hAnsi="Tahoma" w:cs="Tahoma"/>
                <w:spacing w:val="4"/>
                <w:sz w:val="19"/>
                <w:szCs w:val="19"/>
              </w:rPr>
              <w:t>. We will continue to support you in attending these and other related training offerings you might identify</w:t>
            </w:r>
            <w:r w:rsidR="00B110ED" w:rsidRPr="009E0464">
              <w:rPr>
                <w:rFonts w:ascii="Tahoma" w:hAnsi="Tahoma" w:cs="Tahoma"/>
                <w:spacing w:val="4"/>
                <w:sz w:val="19"/>
                <w:szCs w:val="19"/>
              </w:rPr>
              <w:t>:</w:t>
            </w:r>
          </w:p>
          <w:p w:rsidR="00B110ED" w:rsidRPr="009E0464" w:rsidRDefault="001B5A48" w:rsidP="00FD458E">
            <w:pPr>
              <w:pStyle w:val="BulletedList"/>
              <w:tabs>
                <w:tab w:val="clear" w:pos="720"/>
              </w:tabs>
              <w:spacing w:before="120" w:after="0" w:line="240" w:lineRule="auto"/>
              <w:ind w:left="346" w:right="-18"/>
              <w:rPr>
                <w:spacing w:val="4"/>
                <w:sz w:val="19"/>
                <w:szCs w:val="19"/>
              </w:rPr>
            </w:pPr>
            <w:r w:rsidRPr="009E0464">
              <w:rPr>
                <w:spacing w:val="4"/>
                <w:sz w:val="19"/>
                <w:szCs w:val="19"/>
              </w:rPr>
              <w:t>Effective Time Management Skills</w:t>
            </w:r>
            <w:r w:rsidR="00B110ED" w:rsidRPr="009E0464">
              <w:rPr>
                <w:spacing w:val="4"/>
                <w:sz w:val="19"/>
                <w:szCs w:val="19"/>
              </w:rPr>
              <w:t xml:space="preserve"> – </w:t>
            </w:r>
            <w:r w:rsidR="00FA25C3" w:rsidRPr="009E0464">
              <w:rPr>
                <w:spacing w:val="4"/>
                <w:sz w:val="19"/>
                <w:szCs w:val="19"/>
              </w:rPr>
              <w:t xml:space="preserve">September </w:t>
            </w:r>
            <w:r w:rsidR="00B110ED" w:rsidRPr="009E0464">
              <w:rPr>
                <w:spacing w:val="4"/>
                <w:sz w:val="19"/>
                <w:szCs w:val="19"/>
              </w:rPr>
              <w:t>13, 20</w:t>
            </w:r>
            <w:r w:rsidR="00CC7638" w:rsidRPr="009E0464">
              <w:rPr>
                <w:spacing w:val="4"/>
                <w:sz w:val="19"/>
                <w:szCs w:val="19"/>
              </w:rPr>
              <w:t>11</w:t>
            </w:r>
          </w:p>
          <w:p w:rsidR="00B110ED" w:rsidRPr="009E0464" w:rsidRDefault="00B110ED" w:rsidP="00CB003F">
            <w:pPr>
              <w:pStyle w:val="BulletedList"/>
              <w:tabs>
                <w:tab w:val="clear" w:pos="720"/>
              </w:tabs>
              <w:spacing w:after="0" w:line="240" w:lineRule="auto"/>
              <w:ind w:left="346" w:right="-18"/>
              <w:rPr>
                <w:spacing w:val="4"/>
                <w:sz w:val="19"/>
                <w:szCs w:val="19"/>
              </w:rPr>
            </w:pPr>
            <w:r w:rsidRPr="009E0464">
              <w:rPr>
                <w:spacing w:val="4"/>
                <w:sz w:val="19"/>
                <w:szCs w:val="19"/>
              </w:rPr>
              <w:t xml:space="preserve">Effective Communication Skills – </w:t>
            </w:r>
            <w:r w:rsidR="00FA25C3" w:rsidRPr="009E0464">
              <w:rPr>
                <w:spacing w:val="4"/>
                <w:sz w:val="19"/>
                <w:szCs w:val="19"/>
              </w:rPr>
              <w:t xml:space="preserve">September </w:t>
            </w:r>
            <w:r w:rsidRPr="009E0464">
              <w:rPr>
                <w:spacing w:val="4"/>
                <w:sz w:val="19"/>
                <w:szCs w:val="19"/>
              </w:rPr>
              <w:t>1</w:t>
            </w:r>
            <w:r w:rsidR="00FA25C3" w:rsidRPr="009E0464">
              <w:rPr>
                <w:spacing w:val="4"/>
                <w:sz w:val="19"/>
                <w:szCs w:val="19"/>
              </w:rPr>
              <w:t>5</w:t>
            </w:r>
            <w:r w:rsidRPr="009E0464">
              <w:rPr>
                <w:spacing w:val="4"/>
                <w:sz w:val="19"/>
                <w:szCs w:val="19"/>
              </w:rPr>
              <w:t>, 20</w:t>
            </w:r>
            <w:r w:rsidR="00CC7638" w:rsidRPr="009E0464">
              <w:rPr>
                <w:spacing w:val="4"/>
                <w:sz w:val="19"/>
                <w:szCs w:val="19"/>
              </w:rPr>
              <w:t>11</w:t>
            </w:r>
          </w:p>
          <w:p w:rsidR="00B110ED" w:rsidRPr="009E0464" w:rsidRDefault="00B110ED" w:rsidP="00CB003F">
            <w:pPr>
              <w:pStyle w:val="BulletedList"/>
              <w:tabs>
                <w:tab w:val="clear" w:pos="720"/>
              </w:tabs>
              <w:spacing w:after="0" w:line="240" w:lineRule="auto"/>
              <w:ind w:left="342" w:right="-18"/>
              <w:rPr>
                <w:spacing w:val="4"/>
                <w:sz w:val="19"/>
                <w:szCs w:val="19"/>
              </w:rPr>
            </w:pPr>
            <w:r w:rsidRPr="009E0464">
              <w:rPr>
                <w:spacing w:val="4"/>
                <w:sz w:val="19"/>
                <w:szCs w:val="19"/>
              </w:rPr>
              <w:t xml:space="preserve">Collaboration in the Workplace – </w:t>
            </w:r>
            <w:r w:rsidR="00CC7638" w:rsidRPr="009E0464">
              <w:rPr>
                <w:spacing w:val="4"/>
                <w:sz w:val="19"/>
                <w:szCs w:val="19"/>
              </w:rPr>
              <w:t>October</w:t>
            </w:r>
            <w:r w:rsidR="00586C42" w:rsidRPr="009E0464">
              <w:rPr>
                <w:spacing w:val="4"/>
                <w:sz w:val="19"/>
                <w:szCs w:val="19"/>
              </w:rPr>
              <w:t xml:space="preserve"> 30</w:t>
            </w:r>
            <w:r w:rsidRPr="009E0464">
              <w:rPr>
                <w:spacing w:val="4"/>
                <w:sz w:val="19"/>
                <w:szCs w:val="19"/>
              </w:rPr>
              <w:t>, 20</w:t>
            </w:r>
            <w:r w:rsidR="00CC7638" w:rsidRPr="009E0464">
              <w:rPr>
                <w:spacing w:val="4"/>
                <w:sz w:val="19"/>
                <w:szCs w:val="19"/>
              </w:rPr>
              <w:t>11</w:t>
            </w:r>
          </w:p>
          <w:p w:rsidR="00B110ED" w:rsidRPr="009E0464" w:rsidRDefault="00B110ED" w:rsidP="00FD458E">
            <w:pPr>
              <w:spacing w:before="120" w:after="0" w:line="240" w:lineRule="auto"/>
              <w:ind w:left="-115" w:right="-14"/>
              <w:rPr>
                <w:rFonts w:ascii="Tahoma" w:hAnsi="Tahoma" w:cs="Tahoma"/>
                <w:spacing w:val="4"/>
                <w:sz w:val="19"/>
                <w:szCs w:val="19"/>
              </w:rPr>
            </w:pPr>
            <w:r w:rsidRPr="009E0464">
              <w:rPr>
                <w:rFonts w:ascii="Tahoma" w:hAnsi="Tahoma" w:cs="Tahoma"/>
                <w:spacing w:val="4"/>
                <w:sz w:val="19"/>
                <w:szCs w:val="19"/>
              </w:rPr>
              <w:t xml:space="preserve">Improvement must occur </w:t>
            </w:r>
            <w:r w:rsidR="00E52101" w:rsidRPr="009E0464">
              <w:rPr>
                <w:rFonts w:ascii="Tahoma" w:hAnsi="Tahoma" w:cs="Tahoma"/>
                <w:spacing w:val="4"/>
                <w:sz w:val="19"/>
                <w:szCs w:val="19"/>
              </w:rPr>
              <w:t xml:space="preserve">within </w:t>
            </w:r>
            <w:r w:rsidR="002F084B" w:rsidRPr="009E0464">
              <w:rPr>
                <w:rFonts w:ascii="Tahoma" w:hAnsi="Tahoma" w:cs="Tahoma"/>
                <w:spacing w:val="4"/>
                <w:sz w:val="19"/>
                <w:szCs w:val="19"/>
              </w:rPr>
              <w:t xml:space="preserve">six </w:t>
            </w:r>
            <w:r w:rsidR="00E52101" w:rsidRPr="009E0464">
              <w:rPr>
                <w:rFonts w:ascii="Tahoma" w:hAnsi="Tahoma" w:cs="Tahoma"/>
                <w:spacing w:val="4"/>
                <w:sz w:val="19"/>
                <w:szCs w:val="19"/>
              </w:rPr>
              <w:t>months</w:t>
            </w:r>
            <w:r w:rsidRPr="009E0464">
              <w:rPr>
                <w:rFonts w:ascii="Tahoma" w:hAnsi="Tahoma" w:cs="Tahoma"/>
                <w:spacing w:val="4"/>
                <w:sz w:val="19"/>
                <w:szCs w:val="19"/>
              </w:rPr>
              <w:t xml:space="preserve"> and </w:t>
            </w:r>
            <w:r w:rsidR="001613E7" w:rsidRPr="009E0464">
              <w:rPr>
                <w:rFonts w:ascii="Tahoma" w:hAnsi="Tahoma" w:cs="Tahoma"/>
                <w:spacing w:val="4"/>
                <w:sz w:val="19"/>
                <w:szCs w:val="19"/>
              </w:rPr>
              <w:t>be sustained</w:t>
            </w:r>
            <w:r w:rsidRPr="009E0464">
              <w:rPr>
                <w:rFonts w:ascii="Tahoma" w:hAnsi="Tahoma" w:cs="Tahoma"/>
                <w:spacing w:val="4"/>
                <w:sz w:val="19"/>
                <w:szCs w:val="19"/>
              </w:rPr>
              <w:t xml:space="preserve">. If any portion of the </w:t>
            </w:r>
            <w:r w:rsidR="00C9554D" w:rsidRPr="009E0464">
              <w:rPr>
                <w:rFonts w:ascii="Tahoma" w:hAnsi="Tahoma" w:cs="Tahoma"/>
                <w:spacing w:val="4"/>
                <w:sz w:val="19"/>
                <w:szCs w:val="19"/>
              </w:rPr>
              <w:t xml:space="preserve">improvement plan </w:t>
            </w:r>
            <w:r w:rsidRPr="009E0464">
              <w:rPr>
                <w:rFonts w:ascii="Tahoma" w:hAnsi="Tahoma" w:cs="Tahoma"/>
                <w:spacing w:val="4"/>
                <w:sz w:val="19"/>
                <w:szCs w:val="19"/>
              </w:rPr>
              <w:t xml:space="preserve">is not achieved during </w:t>
            </w:r>
            <w:r w:rsidR="00E52101" w:rsidRPr="009E0464">
              <w:rPr>
                <w:rFonts w:ascii="Tahoma" w:hAnsi="Tahoma" w:cs="Tahoma"/>
                <w:spacing w:val="4"/>
                <w:sz w:val="19"/>
                <w:szCs w:val="19"/>
              </w:rPr>
              <w:t>this</w:t>
            </w:r>
            <w:r w:rsidRPr="009E0464">
              <w:rPr>
                <w:rFonts w:ascii="Tahoma" w:hAnsi="Tahoma" w:cs="Tahoma"/>
                <w:spacing w:val="4"/>
                <w:sz w:val="19"/>
                <w:szCs w:val="19"/>
              </w:rPr>
              <w:t xml:space="preserve"> time </w:t>
            </w:r>
            <w:r w:rsidR="00E52101" w:rsidRPr="009E0464">
              <w:rPr>
                <w:rFonts w:ascii="Tahoma" w:hAnsi="Tahoma" w:cs="Tahoma"/>
                <w:spacing w:val="4"/>
                <w:sz w:val="19"/>
                <w:szCs w:val="19"/>
              </w:rPr>
              <w:t>period,</w:t>
            </w:r>
            <w:r w:rsidRPr="009E0464">
              <w:rPr>
                <w:rFonts w:ascii="Tahoma" w:hAnsi="Tahoma" w:cs="Tahoma"/>
                <w:spacing w:val="4"/>
                <w:sz w:val="19"/>
                <w:szCs w:val="19"/>
              </w:rPr>
              <w:t xml:space="preserve"> </w:t>
            </w:r>
            <w:r w:rsidR="00692B99" w:rsidRPr="009E0464">
              <w:rPr>
                <w:rFonts w:ascii="Tahoma" w:hAnsi="Tahoma" w:cs="Tahoma"/>
                <w:spacing w:val="4"/>
                <w:sz w:val="19"/>
                <w:szCs w:val="19"/>
              </w:rPr>
              <w:t>appropriate action may occur such as discipline up to an including termination</w:t>
            </w:r>
            <w:r w:rsidRPr="009E0464">
              <w:rPr>
                <w:rFonts w:ascii="Tahoma" w:hAnsi="Tahoma" w:cs="Tahoma"/>
                <w:spacing w:val="4"/>
                <w:sz w:val="19"/>
                <w:szCs w:val="19"/>
              </w:rPr>
              <w:t xml:space="preserve">. </w:t>
            </w:r>
            <w:r w:rsidR="00692B99" w:rsidRPr="009E0464">
              <w:rPr>
                <w:rFonts w:ascii="Tahoma" w:hAnsi="Tahoma" w:cs="Tahoma"/>
                <w:spacing w:val="4"/>
                <w:sz w:val="19"/>
                <w:szCs w:val="19"/>
              </w:rPr>
              <w:t>In addition, a</w:t>
            </w:r>
            <w:r w:rsidRPr="009E0464">
              <w:rPr>
                <w:rFonts w:ascii="Tahoma" w:hAnsi="Tahoma" w:cs="Tahoma"/>
                <w:spacing w:val="4"/>
                <w:sz w:val="19"/>
                <w:szCs w:val="19"/>
              </w:rPr>
              <w:t xml:space="preserve"> decrease in performance after successfully completing the </w:t>
            </w:r>
            <w:r w:rsidR="00C9554D" w:rsidRPr="009E0464">
              <w:rPr>
                <w:rFonts w:ascii="Tahoma" w:hAnsi="Tahoma" w:cs="Tahoma"/>
                <w:spacing w:val="4"/>
                <w:sz w:val="19"/>
                <w:szCs w:val="19"/>
              </w:rPr>
              <w:t xml:space="preserve">improvement plan </w:t>
            </w:r>
            <w:r w:rsidRPr="009E0464">
              <w:rPr>
                <w:rFonts w:ascii="Tahoma" w:hAnsi="Tahoma" w:cs="Tahoma"/>
                <w:spacing w:val="4"/>
                <w:sz w:val="19"/>
                <w:szCs w:val="19"/>
              </w:rPr>
              <w:t xml:space="preserve">may result in placing you back on a PIP or taking </w:t>
            </w:r>
            <w:r w:rsidR="00692B99" w:rsidRPr="009E0464">
              <w:rPr>
                <w:rFonts w:ascii="Tahoma" w:hAnsi="Tahoma" w:cs="Tahoma"/>
                <w:spacing w:val="4"/>
                <w:sz w:val="19"/>
                <w:szCs w:val="19"/>
              </w:rPr>
              <w:t xml:space="preserve">disciplinary </w:t>
            </w:r>
            <w:r w:rsidRPr="009E0464">
              <w:rPr>
                <w:rFonts w:ascii="Tahoma" w:hAnsi="Tahoma" w:cs="Tahoma"/>
                <w:spacing w:val="4"/>
                <w:sz w:val="19"/>
                <w:szCs w:val="19"/>
              </w:rPr>
              <w:t>appropriate action.</w:t>
            </w:r>
          </w:p>
          <w:p w:rsidR="00B110ED" w:rsidRPr="009E0464" w:rsidRDefault="00B110ED" w:rsidP="00FD458E">
            <w:pPr>
              <w:spacing w:before="120" w:after="0" w:line="240" w:lineRule="auto"/>
              <w:ind w:left="-115" w:right="-14"/>
              <w:rPr>
                <w:rFonts w:ascii="Tahoma" w:hAnsi="Tahoma" w:cs="Tahoma"/>
                <w:spacing w:val="4"/>
                <w:sz w:val="19"/>
                <w:szCs w:val="19"/>
              </w:rPr>
            </w:pPr>
            <w:r w:rsidRPr="009E0464">
              <w:rPr>
                <w:rFonts w:ascii="Tahoma" w:hAnsi="Tahoma" w:cs="Tahoma"/>
                <w:spacing w:val="4"/>
                <w:sz w:val="19"/>
                <w:szCs w:val="19"/>
              </w:rPr>
              <w:t>As always, I am available for you to discuss the PIP any concerns you may have. A copy of this document will be placed in your personnel file.</w:t>
            </w:r>
          </w:p>
          <w:p w:rsidR="00B110ED" w:rsidRPr="009E0464" w:rsidRDefault="00B110ED" w:rsidP="00FD458E">
            <w:pPr>
              <w:spacing w:before="120" w:after="0" w:line="240" w:lineRule="auto"/>
              <w:ind w:left="-115" w:right="-14"/>
              <w:rPr>
                <w:rFonts w:ascii="Tahoma" w:hAnsi="Tahoma" w:cs="Tahoma"/>
                <w:spacing w:val="4"/>
                <w:sz w:val="19"/>
                <w:szCs w:val="19"/>
              </w:rPr>
            </w:pPr>
            <w:r w:rsidRPr="009E0464">
              <w:rPr>
                <w:rFonts w:ascii="Tahoma" w:hAnsi="Tahoma" w:cs="Tahoma"/>
                <w:spacing w:val="4"/>
                <w:sz w:val="19"/>
                <w:szCs w:val="19"/>
              </w:rPr>
              <w:t>Your signature acknowledges that you have been given the information and understand the content listed in this document.</w:t>
            </w:r>
          </w:p>
          <w:p w:rsidR="00CB003F" w:rsidRPr="009E0464" w:rsidRDefault="00CB003F" w:rsidP="00CB003F">
            <w:pPr>
              <w:spacing w:after="0" w:line="240" w:lineRule="auto"/>
              <w:ind w:left="-115" w:right="-14"/>
              <w:rPr>
                <w:rFonts w:ascii="Tahoma" w:hAnsi="Tahoma" w:cs="Tahoma"/>
                <w:spacing w:val="4"/>
                <w:sz w:val="19"/>
                <w:szCs w:val="19"/>
              </w:rPr>
            </w:pPr>
          </w:p>
          <w:p w:rsidR="00B110ED" w:rsidRPr="009E0464" w:rsidRDefault="00B110ED" w:rsidP="00CB003F">
            <w:pPr>
              <w:spacing w:after="0" w:line="240" w:lineRule="auto"/>
              <w:ind w:left="-115" w:right="-14"/>
              <w:rPr>
                <w:rFonts w:ascii="Tahoma" w:hAnsi="Tahoma" w:cs="Tahoma"/>
                <w:spacing w:val="4"/>
                <w:sz w:val="19"/>
                <w:szCs w:val="19"/>
              </w:rPr>
            </w:pPr>
            <w:r w:rsidRPr="009E0464">
              <w:rPr>
                <w:rFonts w:ascii="Tahoma" w:hAnsi="Tahoma" w:cs="Tahoma"/>
                <w:spacing w:val="4"/>
                <w:sz w:val="19"/>
                <w:szCs w:val="19"/>
              </w:rPr>
              <w:t>Employee Signature _______________</w:t>
            </w:r>
            <w:r w:rsidRPr="009E0464">
              <w:rPr>
                <w:rFonts w:ascii="Tahoma" w:hAnsi="Tahoma" w:cs="Tahoma"/>
                <w:spacing w:val="4"/>
                <w:sz w:val="19"/>
                <w:szCs w:val="19"/>
              </w:rPr>
              <w:tab/>
            </w:r>
            <w:r w:rsidRPr="009E0464">
              <w:rPr>
                <w:rFonts w:ascii="Tahoma" w:hAnsi="Tahoma" w:cs="Tahoma"/>
                <w:spacing w:val="4"/>
                <w:sz w:val="19"/>
                <w:szCs w:val="19"/>
              </w:rPr>
              <w:tab/>
              <w:t>Date _________</w:t>
            </w:r>
          </w:p>
          <w:p w:rsidR="000B7D1E" w:rsidRPr="009E0464" w:rsidRDefault="000B7D1E" w:rsidP="00FD458E">
            <w:pPr>
              <w:spacing w:before="120" w:after="0" w:line="240" w:lineRule="auto"/>
              <w:ind w:left="-115" w:right="-14"/>
              <w:rPr>
                <w:rFonts w:ascii="Tahoma" w:hAnsi="Tahoma" w:cs="Tahoma"/>
                <w:spacing w:val="4"/>
                <w:sz w:val="19"/>
                <w:szCs w:val="19"/>
              </w:rPr>
            </w:pPr>
            <w:r w:rsidRPr="009E0464">
              <w:rPr>
                <w:rFonts w:ascii="Tahoma" w:hAnsi="Tahoma" w:cs="Tahoma"/>
                <w:spacing w:val="4"/>
                <w:sz w:val="19"/>
                <w:szCs w:val="19"/>
              </w:rPr>
              <w:t>Supervisor Signature __________________          Date _________</w:t>
            </w:r>
          </w:p>
        </w:tc>
      </w:tr>
    </w:tbl>
    <w:p w:rsidR="000E63D6" w:rsidRDefault="000E63D6" w:rsidP="00B52476">
      <w:pPr>
        <w:pStyle w:val="Heading1"/>
        <w:ind w:left="-1080" w:right="-630"/>
        <w:jc w:val="center"/>
        <w:rPr>
          <w:rFonts w:ascii="Tahoma" w:hAnsi="Tahoma" w:cs="Tahoma"/>
          <w:b/>
          <w:caps/>
          <w:sz w:val="32"/>
          <w:szCs w:val="32"/>
        </w:rPr>
      </w:pPr>
    </w:p>
    <w:p w:rsidR="003601C4" w:rsidRPr="00B52476" w:rsidRDefault="00AD1BE0" w:rsidP="007D7357">
      <w:pPr>
        <w:pStyle w:val="Heading2"/>
        <w:rPr>
          <w:b/>
        </w:rPr>
      </w:pPr>
      <w:bookmarkStart w:id="33" w:name="_Toc343866040"/>
      <w:r>
        <w:rPr>
          <w:b/>
        </w:rPr>
        <w:t>Performance Improvement Plan</w:t>
      </w:r>
      <w:r w:rsidR="00B52476" w:rsidRPr="00B52476">
        <w:rPr>
          <w:b/>
        </w:rPr>
        <w:t xml:space="preserve"> </w:t>
      </w:r>
      <w:r w:rsidR="00B52476" w:rsidRPr="00B52476">
        <w:rPr>
          <w:i/>
        </w:rPr>
        <w:t>Template</w:t>
      </w:r>
      <w:r w:rsidR="00B52476" w:rsidRPr="00B52476">
        <w:rPr>
          <w:b/>
        </w:rPr>
        <w:t xml:space="preserve"> </w:t>
      </w:r>
      <w:bookmarkEnd w:id="33"/>
    </w:p>
    <w:p w:rsidR="004E513F" w:rsidRDefault="004E513F" w:rsidP="003601C4">
      <w:pPr>
        <w:rPr>
          <w:rFonts w:ascii="Tahoma" w:hAnsi="Tahoma" w:cs="Tahoma"/>
          <w:spacing w:val="10"/>
          <w:sz w:val="20"/>
        </w:rPr>
      </w:pPr>
    </w:p>
    <w:tbl>
      <w:tblPr>
        <w:tblW w:w="5996" w:type="pct"/>
        <w:tblInd w:w="-972" w:type="dxa"/>
        <w:tblBorders>
          <w:top w:val="single" w:sz="4" w:space="0" w:color="3366FF"/>
          <w:left w:val="single" w:sz="4" w:space="0" w:color="3366FF"/>
          <w:bottom w:val="single" w:sz="4" w:space="0" w:color="3366FF"/>
          <w:right w:val="single" w:sz="4" w:space="0" w:color="3366FF"/>
          <w:insideH w:val="dotted" w:sz="4" w:space="0" w:color="3366FF"/>
          <w:insideV w:val="single" w:sz="4" w:space="0" w:color="3366FF"/>
        </w:tblBorders>
        <w:tblLayout w:type="fixed"/>
        <w:tblLook w:val="01E0"/>
      </w:tblPr>
      <w:tblGrid>
        <w:gridCol w:w="1529"/>
        <w:gridCol w:w="1800"/>
        <w:gridCol w:w="1530"/>
        <w:gridCol w:w="1350"/>
        <w:gridCol w:w="1350"/>
        <w:gridCol w:w="1350"/>
        <w:gridCol w:w="1711"/>
      </w:tblGrid>
      <w:tr w:rsidR="0005237A" w:rsidRPr="009E0464" w:rsidTr="0005237A">
        <w:tc>
          <w:tcPr>
            <w:tcW w:w="1529" w:type="dxa"/>
            <w:tcBorders>
              <w:top w:val="single" w:sz="4" w:space="0" w:color="3366FF"/>
              <w:bottom w:val="dotted" w:sz="4" w:space="0" w:color="3366FF"/>
              <w:right w:val="single" w:sz="4" w:space="0" w:color="FFFFFF"/>
            </w:tcBorders>
            <w:shd w:val="clear" w:color="auto" w:fill="3366FF"/>
            <w:vAlign w:val="center"/>
          </w:tcPr>
          <w:p w:rsidR="0005237A" w:rsidRPr="009E0464" w:rsidRDefault="0005237A" w:rsidP="007D0E5D">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Performance Area of Improvement</w:t>
            </w:r>
          </w:p>
        </w:tc>
        <w:tc>
          <w:tcPr>
            <w:tcW w:w="1800" w:type="dxa"/>
            <w:tcBorders>
              <w:top w:val="single" w:sz="4" w:space="0" w:color="3366FF"/>
              <w:left w:val="single" w:sz="4" w:space="0" w:color="FFFFFF"/>
              <w:bottom w:val="dotted" w:sz="4" w:space="0" w:color="3366FF"/>
              <w:right w:val="single" w:sz="4" w:space="0" w:color="FFFFFF"/>
            </w:tcBorders>
            <w:shd w:val="clear" w:color="auto" w:fill="3366FF"/>
            <w:vAlign w:val="center"/>
          </w:tcPr>
          <w:p w:rsidR="0005237A" w:rsidRPr="009E0464" w:rsidRDefault="0005237A" w:rsidP="003601C4">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Performance Objective &amp; Desired Outcome</w:t>
            </w:r>
          </w:p>
        </w:tc>
        <w:tc>
          <w:tcPr>
            <w:tcW w:w="1530" w:type="dxa"/>
            <w:tcBorders>
              <w:top w:val="single" w:sz="4" w:space="0" w:color="3366FF"/>
              <w:left w:val="single" w:sz="4" w:space="0" w:color="FFFFFF"/>
              <w:bottom w:val="dotted" w:sz="4" w:space="0" w:color="3366FF"/>
              <w:right w:val="single" w:sz="4" w:space="0" w:color="FFFFFF"/>
            </w:tcBorders>
            <w:shd w:val="clear" w:color="auto" w:fill="3366FF"/>
            <w:vAlign w:val="center"/>
          </w:tcPr>
          <w:p w:rsidR="0005237A" w:rsidRPr="009E0464" w:rsidRDefault="0005237A" w:rsidP="007D0E5D">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Measurement</w:t>
            </w:r>
          </w:p>
        </w:tc>
        <w:tc>
          <w:tcPr>
            <w:tcW w:w="1350" w:type="dxa"/>
            <w:tcBorders>
              <w:top w:val="single" w:sz="4" w:space="0" w:color="3366FF"/>
              <w:left w:val="single" w:sz="4" w:space="0" w:color="FFFFFF"/>
              <w:bottom w:val="dotted" w:sz="4" w:space="0" w:color="3366FF"/>
              <w:right w:val="single" w:sz="4" w:space="0" w:color="FFFFFF"/>
            </w:tcBorders>
            <w:shd w:val="clear" w:color="auto" w:fill="3366FF"/>
          </w:tcPr>
          <w:p w:rsidR="0005237A" w:rsidRPr="009E0464" w:rsidRDefault="0005237A" w:rsidP="00FD6748">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Timelines to Meet Desired Outcome</w:t>
            </w:r>
          </w:p>
        </w:tc>
        <w:tc>
          <w:tcPr>
            <w:tcW w:w="1350" w:type="dxa"/>
            <w:tcBorders>
              <w:top w:val="single" w:sz="4" w:space="0" w:color="3366FF"/>
              <w:left w:val="single" w:sz="4" w:space="0" w:color="FFFFFF"/>
              <w:bottom w:val="dotted" w:sz="4" w:space="0" w:color="3366FF"/>
              <w:right w:val="single" w:sz="4" w:space="0" w:color="FFFFFF"/>
            </w:tcBorders>
            <w:shd w:val="clear" w:color="auto" w:fill="3366FF"/>
            <w:vAlign w:val="center"/>
          </w:tcPr>
          <w:p w:rsidR="0005237A" w:rsidRPr="009E0464" w:rsidRDefault="0005237A" w:rsidP="00FD6748">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Tools (Training)</w:t>
            </w:r>
          </w:p>
        </w:tc>
        <w:tc>
          <w:tcPr>
            <w:tcW w:w="1350" w:type="dxa"/>
            <w:tcBorders>
              <w:top w:val="single" w:sz="4" w:space="0" w:color="3366FF"/>
              <w:left w:val="single" w:sz="4" w:space="0" w:color="FFFFFF"/>
              <w:bottom w:val="dotted" w:sz="4" w:space="0" w:color="3366FF"/>
              <w:right w:val="single" w:sz="4" w:space="0" w:color="FFFFFF"/>
            </w:tcBorders>
            <w:shd w:val="clear" w:color="auto" w:fill="3366FF"/>
            <w:vAlign w:val="center"/>
          </w:tcPr>
          <w:p w:rsidR="0005237A" w:rsidRPr="009E0464" w:rsidRDefault="0005237A" w:rsidP="00FD6748">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Mentor(s)</w:t>
            </w:r>
          </w:p>
        </w:tc>
        <w:tc>
          <w:tcPr>
            <w:tcW w:w="1711" w:type="dxa"/>
            <w:tcBorders>
              <w:top w:val="single" w:sz="4" w:space="0" w:color="3366FF"/>
              <w:left w:val="single" w:sz="4" w:space="0" w:color="FFFFFF"/>
              <w:bottom w:val="dotted" w:sz="4" w:space="0" w:color="3366FF"/>
            </w:tcBorders>
            <w:shd w:val="clear" w:color="auto" w:fill="3366FF"/>
            <w:vAlign w:val="center"/>
          </w:tcPr>
          <w:p w:rsidR="0005237A" w:rsidRPr="009E0464" w:rsidRDefault="0005237A" w:rsidP="003601C4">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Comments/ Current Status</w:t>
            </w:r>
          </w:p>
        </w:tc>
      </w:tr>
      <w:tr w:rsidR="0005237A" w:rsidRPr="009E0464" w:rsidTr="0005237A">
        <w:tc>
          <w:tcPr>
            <w:tcW w:w="1529" w:type="dxa"/>
            <w:tcBorders>
              <w:top w:val="dotted" w:sz="4" w:space="0" w:color="3366FF"/>
            </w:tcBorders>
          </w:tcPr>
          <w:p w:rsidR="0005237A" w:rsidRPr="009E0464" w:rsidRDefault="0005237A" w:rsidP="003601C4">
            <w:pPr>
              <w:spacing w:before="80" w:after="80" w:line="288" w:lineRule="auto"/>
              <w:rPr>
                <w:rFonts w:ascii="Tahoma" w:hAnsi="Tahoma" w:cs="Tahoma"/>
                <w:b/>
                <w:sz w:val="19"/>
                <w:szCs w:val="19"/>
              </w:rPr>
            </w:pPr>
          </w:p>
        </w:tc>
        <w:tc>
          <w:tcPr>
            <w:tcW w:w="1800" w:type="dxa"/>
            <w:tcBorders>
              <w:top w:val="dotted" w:sz="4" w:space="0" w:color="3366FF"/>
            </w:tcBorders>
          </w:tcPr>
          <w:p w:rsidR="0005237A" w:rsidRPr="009E0464" w:rsidRDefault="0005237A" w:rsidP="003601C4">
            <w:pPr>
              <w:spacing w:before="80" w:after="80" w:line="288" w:lineRule="auto"/>
              <w:rPr>
                <w:rFonts w:ascii="Tahoma" w:hAnsi="Tahoma" w:cs="Tahoma"/>
                <w:sz w:val="19"/>
                <w:szCs w:val="19"/>
              </w:rPr>
            </w:pPr>
          </w:p>
        </w:tc>
        <w:tc>
          <w:tcPr>
            <w:tcW w:w="1530" w:type="dxa"/>
            <w:tcBorders>
              <w:top w:val="dotted" w:sz="4" w:space="0" w:color="3366FF"/>
            </w:tcBorders>
          </w:tcPr>
          <w:p w:rsidR="0005237A" w:rsidRPr="009E0464" w:rsidRDefault="0005237A" w:rsidP="003601C4">
            <w:pPr>
              <w:spacing w:before="80" w:after="80" w:line="288" w:lineRule="auto"/>
              <w:rPr>
                <w:rFonts w:ascii="Tahoma" w:hAnsi="Tahoma" w:cs="Tahoma"/>
                <w:sz w:val="19"/>
                <w:szCs w:val="19"/>
              </w:rPr>
            </w:pPr>
          </w:p>
        </w:tc>
        <w:tc>
          <w:tcPr>
            <w:tcW w:w="1350" w:type="dxa"/>
            <w:tcBorders>
              <w:top w:val="dotted" w:sz="4" w:space="0" w:color="3366FF"/>
            </w:tcBorders>
          </w:tcPr>
          <w:p w:rsidR="0005237A" w:rsidRPr="009E0464" w:rsidRDefault="0005237A" w:rsidP="003601C4">
            <w:pPr>
              <w:spacing w:before="80" w:after="80" w:line="288" w:lineRule="auto"/>
              <w:rPr>
                <w:rFonts w:ascii="Tahoma" w:hAnsi="Tahoma" w:cs="Tahoma"/>
                <w:sz w:val="19"/>
                <w:szCs w:val="19"/>
              </w:rPr>
            </w:pPr>
          </w:p>
        </w:tc>
        <w:tc>
          <w:tcPr>
            <w:tcW w:w="1350" w:type="dxa"/>
            <w:tcBorders>
              <w:top w:val="dotted" w:sz="4" w:space="0" w:color="3366FF"/>
            </w:tcBorders>
          </w:tcPr>
          <w:p w:rsidR="0005237A" w:rsidRPr="009E0464" w:rsidRDefault="0005237A" w:rsidP="003601C4">
            <w:pPr>
              <w:spacing w:before="80" w:after="80" w:line="288" w:lineRule="auto"/>
              <w:rPr>
                <w:rFonts w:ascii="Tahoma" w:hAnsi="Tahoma" w:cs="Tahoma"/>
                <w:sz w:val="19"/>
                <w:szCs w:val="19"/>
              </w:rPr>
            </w:pPr>
          </w:p>
        </w:tc>
        <w:tc>
          <w:tcPr>
            <w:tcW w:w="1350" w:type="dxa"/>
            <w:tcBorders>
              <w:top w:val="dotted" w:sz="4" w:space="0" w:color="3366FF"/>
            </w:tcBorders>
          </w:tcPr>
          <w:p w:rsidR="0005237A" w:rsidRPr="009E0464" w:rsidRDefault="0005237A" w:rsidP="003601C4">
            <w:pPr>
              <w:spacing w:before="80" w:after="80" w:line="288" w:lineRule="auto"/>
              <w:rPr>
                <w:rFonts w:ascii="Tahoma" w:hAnsi="Tahoma" w:cs="Tahoma"/>
                <w:sz w:val="19"/>
                <w:szCs w:val="19"/>
              </w:rPr>
            </w:pPr>
          </w:p>
        </w:tc>
        <w:tc>
          <w:tcPr>
            <w:tcW w:w="1711" w:type="dxa"/>
            <w:tcBorders>
              <w:top w:val="dotted" w:sz="4" w:space="0" w:color="3366FF"/>
            </w:tcBorders>
          </w:tcPr>
          <w:p w:rsidR="0005237A" w:rsidRPr="009E0464" w:rsidRDefault="0005237A" w:rsidP="003601C4">
            <w:pPr>
              <w:spacing w:before="80" w:after="80" w:line="288" w:lineRule="auto"/>
              <w:rPr>
                <w:rFonts w:ascii="Tahoma" w:hAnsi="Tahoma" w:cs="Tahoma"/>
                <w:sz w:val="19"/>
                <w:szCs w:val="19"/>
              </w:rPr>
            </w:pPr>
          </w:p>
        </w:tc>
      </w:tr>
      <w:tr w:rsidR="0005237A" w:rsidRPr="009E0464" w:rsidTr="0005237A">
        <w:tc>
          <w:tcPr>
            <w:tcW w:w="1529" w:type="dxa"/>
          </w:tcPr>
          <w:p w:rsidR="0005237A" w:rsidRPr="009E0464" w:rsidRDefault="0005237A" w:rsidP="003601C4">
            <w:pPr>
              <w:spacing w:before="80" w:after="80" w:line="288" w:lineRule="auto"/>
              <w:rPr>
                <w:rFonts w:ascii="Tahoma" w:hAnsi="Tahoma" w:cs="Tahoma"/>
                <w:b/>
                <w:sz w:val="19"/>
                <w:szCs w:val="19"/>
              </w:rPr>
            </w:pPr>
          </w:p>
        </w:tc>
        <w:tc>
          <w:tcPr>
            <w:tcW w:w="1800" w:type="dxa"/>
          </w:tcPr>
          <w:p w:rsidR="0005237A" w:rsidRPr="009E0464" w:rsidRDefault="0005237A" w:rsidP="003601C4">
            <w:pPr>
              <w:spacing w:before="80" w:after="80" w:line="288" w:lineRule="auto"/>
              <w:rPr>
                <w:rFonts w:ascii="Tahoma" w:hAnsi="Tahoma" w:cs="Tahoma"/>
                <w:sz w:val="19"/>
                <w:szCs w:val="19"/>
              </w:rPr>
            </w:pPr>
          </w:p>
        </w:tc>
        <w:tc>
          <w:tcPr>
            <w:tcW w:w="153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711" w:type="dxa"/>
          </w:tcPr>
          <w:p w:rsidR="0005237A" w:rsidRPr="009E0464" w:rsidRDefault="0005237A" w:rsidP="003601C4">
            <w:pPr>
              <w:spacing w:before="80" w:after="80" w:line="288" w:lineRule="auto"/>
              <w:rPr>
                <w:rFonts w:ascii="Tahoma" w:hAnsi="Tahoma" w:cs="Tahoma"/>
                <w:sz w:val="19"/>
                <w:szCs w:val="19"/>
              </w:rPr>
            </w:pPr>
          </w:p>
        </w:tc>
      </w:tr>
      <w:tr w:rsidR="0005237A" w:rsidRPr="009E0464" w:rsidTr="0005237A">
        <w:tc>
          <w:tcPr>
            <w:tcW w:w="1529" w:type="dxa"/>
          </w:tcPr>
          <w:p w:rsidR="0005237A" w:rsidRPr="009E0464" w:rsidRDefault="0005237A" w:rsidP="003601C4">
            <w:pPr>
              <w:spacing w:before="80" w:after="80" w:line="288" w:lineRule="auto"/>
              <w:rPr>
                <w:rFonts w:ascii="Tahoma" w:hAnsi="Tahoma" w:cs="Tahoma"/>
                <w:b/>
                <w:sz w:val="19"/>
                <w:szCs w:val="19"/>
              </w:rPr>
            </w:pPr>
          </w:p>
        </w:tc>
        <w:tc>
          <w:tcPr>
            <w:tcW w:w="1800" w:type="dxa"/>
          </w:tcPr>
          <w:p w:rsidR="0005237A" w:rsidRPr="009E0464" w:rsidRDefault="0005237A" w:rsidP="003601C4">
            <w:pPr>
              <w:spacing w:before="80" w:after="80" w:line="288" w:lineRule="auto"/>
              <w:rPr>
                <w:rFonts w:ascii="Tahoma" w:hAnsi="Tahoma" w:cs="Tahoma"/>
                <w:sz w:val="19"/>
                <w:szCs w:val="19"/>
              </w:rPr>
            </w:pPr>
          </w:p>
        </w:tc>
        <w:tc>
          <w:tcPr>
            <w:tcW w:w="153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711" w:type="dxa"/>
          </w:tcPr>
          <w:p w:rsidR="0005237A" w:rsidRPr="009E0464" w:rsidRDefault="0005237A" w:rsidP="003601C4">
            <w:pPr>
              <w:spacing w:before="80" w:after="80" w:line="288" w:lineRule="auto"/>
              <w:rPr>
                <w:rFonts w:ascii="Tahoma" w:hAnsi="Tahoma" w:cs="Tahoma"/>
                <w:sz w:val="19"/>
                <w:szCs w:val="19"/>
              </w:rPr>
            </w:pPr>
          </w:p>
        </w:tc>
      </w:tr>
      <w:tr w:rsidR="0005237A" w:rsidRPr="009E0464" w:rsidTr="0005237A">
        <w:tc>
          <w:tcPr>
            <w:tcW w:w="1529" w:type="dxa"/>
          </w:tcPr>
          <w:p w:rsidR="0005237A" w:rsidRPr="009E0464" w:rsidRDefault="0005237A" w:rsidP="003601C4">
            <w:pPr>
              <w:spacing w:before="80" w:after="80" w:line="288" w:lineRule="auto"/>
              <w:rPr>
                <w:rFonts w:ascii="Tahoma" w:hAnsi="Tahoma" w:cs="Tahoma"/>
                <w:b/>
                <w:sz w:val="19"/>
                <w:szCs w:val="19"/>
              </w:rPr>
            </w:pPr>
          </w:p>
        </w:tc>
        <w:tc>
          <w:tcPr>
            <w:tcW w:w="1800" w:type="dxa"/>
          </w:tcPr>
          <w:p w:rsidR="0005237A" w:rsidRPr="009E0464" w:rsidRDefault="0005237A" w:rsidP="003601C4">
            <w:pPr>
              <w:spacing w:before="80" w:after="80" w:line="288" w:lineRule="auto"/>
              <w:rPr>
                <w:rFonts w:ascii="Tahoma" w:hAnsi="Tahoma" w:cs="Tahoma"/>
                <w:sz w:val="19"/>
                <w:szCs w:val="19"/>
              </w:rPr>
            </w:pPr>
          </w:p>
        </w:tc>
        <w:tc>
          <w:tcPr>
            <w:tcW w:w="153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711" w:type="dxa"/>
          </w:tcPr>
          <w:p w:rsidR="0005237A" w:rsidRPr="009E0464" w:rsidRDefault="0005237A" w:rsidP="003601C4">
            <w:pPr>
              <w:spacing w:before="80" w:after="80" w:line="288" w:lineRule="auto"/>
              <w:rPr>
                <w:rFonts w:ascii="Tahoma" w:hAnsi="Tahoma" w:cs="Tahoma"/>
                <w:sz w:val="19"/>
                <w:szCs w:val="19"/>
              </w:rPr>
            </w:pPr>
          </w:p>
        </w:tc>
      </w:tr>
      <w:tr w:rsidR="0005237A" w:rsidRPr="009E0464" w:rsidTr="0005237A">
        <w:tc>
          <w:tcPr>
            <w:tcW w:w="1529" w:type="dxa"/>
          </w:tcPr>
          <w:p w:rsidR="0005237A" w:rsidRPr="009E0464" w:rsidRDefault="0005237A" w:rsidP="003601C4">
            <w:pPr>
              <w:spacing w:before="80" w:after="80" w:line="288" w:lineRule="auto"/>
              <w:rPr>
                <w:rFonts w:ascii="Tahoma" w:hAnsi="Tahoma" w:cs="Tahoma"/>
                <w:b/>
                <w:sz w:val="19"/>
                <w:szCs w:val="19"/>
              </w:rPr>
            </w:pPr>
          </w:p>
        </w:tc>
        <w:tc>
          <w:tcPr>
            <w:tcW w:w="1800" w:type="dxa"/>
          </w:tcPr>
          <w:p w:rsidR="0005237A" w:rsidRPr="009E0464" w:rsidRDefault="0005237A" w:rsidP="003601C4">
            <w:pPr>
              <w:spacing w:before="80" w:after="80" w:line="288" w:lineRule="auto"/>
              <w:rPr>
                <w:rFonts w:ascii="Tahoma" w:hAnsi="Tahoma" w:cs="Tahoma"/>
                <w:sz w:val="19"/>
                <w:szCs w:val="19"/>
              </w:rPr>
            </w:pPr>
          </w:p>
        </w:tc>
        <w:tc>
          <w:tcPr>
            <w:tcW w:w="153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711" w:type="dxa"/>
          </w:tcPr>
          <w:p w:rsidR="0005237A" w:rsidRPr="009E0464" w:rsidRDefault="0005237A" w:rsidP="003601C4">
            <w:pPr>
              <w:spacing w:before="80" w:after="80" w:line="288" w:lineRule="auto"/>
              <w:rPr>
                <w:rFonts w:ascii="Tahoma" w:hAnsi="Tahoma" w:cs="Tahoma"/>
                <w:sz w:val="19"/>
                <w:szCs w:val="19"/>
              </w:rPr>
            </w:pPr>
          </w:p>
        </w:tc>
      </w:tr>
      <w:tr w:rsidR="0005237A" w:rsidRPr="009E0464" w:rsidTr="0005237A">
        <w:tc>
          <w:tcPr>
            <w:tcW w:w="1529" w:type="dxa"/>
          </w:tcPr>
          <w:p w:rsidR="0005237A" w:rsidRPr="009E0464" w:rsidRDefault="0005237A" w:rsidP="003601C4">
            <w:pPr>
              <w:spacing w:before="80" w:after="80" w:line="288" w:lineRule="auto"/>
              <w:rPr>
                <w:rFonts w:ascii="Tahoma" w:hAnsi="Tahoma" w:cs="Tahoma"/>
                <w:b/>
                <w:sz w:val="19"/>
                <w:szCs w:val="19"/>
              </w:rPr>
            </w:pPr>
          </w:p>
        </w:tc>
        <w:tc>
          <w:tcPr>
            <w:tcW w:w="1800" w:type="dxa"/>
          </w:tcPr>
          <w:p w:rsidR="0005237A" w:rsidRPr="009E0464" w:rsidRDefault="0005237A" w:rsidP="003601C4">
            <w:pPr>
              <w:spacing w:before="80" w:after="80" w:line="288" w:lineRule="auto"/>
              <w:rPr>
                <w:rFonts w:ascii="Tahoma" w:hAnsi="Tahoma" w:cs="Tahoma"/>
                <w:sz w:val="19"/>
                <w:szCs w:val="19"/>
              </w:rPr>
            </w:pPr>
          </w:p>
        </w:tc>
        <w:tc>
          <w:tcPr>
            <w:tcW w:w="153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711" w:type="dxa"/>
          </w:tcPr>
          <w:p w:rsidR="0005237A" w:rsidRPr="009E0464" w:rsidRDefault="0005237A" w:rsidP="003601C4">
            <w:pPr>
              <w:spacing w:before="80" w:after="80" w:line="288" w:lineRule="auto"/>
              <w:rPr>
                <w:rFonts w:ascii="Tahoma" w:hAnsi="Tahoma" w:cs="Tahoma"/>
                <w:sz w:val="19"/>
                <w:szCs w:val="19"/>
              </w:rPr>
            </w:pPr>
          </w:p>
        </w:tc>
      </w:tr>
      <w:tr w:rsidR="0005237A" w:rsidRPr="009E0464" w:rsidTr="0005237A">
        <w:tc>
          <w:tcPr>
            <w:tcW w:w="1529" w:type="dxa"/>
          </w:tcPr>
          <w:p w:rsidR="0005237A" w:rsidRPr="009E0464" w:rsidRDefault="0005237A" w:rsidP="003601C4">
            <w:pPr>
              <w:spacing w:before="80" w:after="80" w:line="288" w:lineRule="auto"/>
              <w:rPr>
                <w:rFonts w:ascii="Tahoma" w:hAnsi="Tahoma" w:cs="Tahoma"/>
                <w:b/>
                <w:sz w:val="19"/>
                <w:szCs w:val="19"/>
              </w:rPr>
            </w:pPr>
          </w:p>
        </w:tc>
        <w:tc>
          <w:tcPr>
            <w:tcW w:w="1800" w:type="dxa"/>
          </w:tcPr>
          <w:p w:rsidR="0005237A" w:rsidRPr="009E0464" w:rsidRDefault="0005237A" w:rsidP="003601C4">
            <w:pPr>
              <w:spacing w:before="80" w:after="80" w:line="288" w:lineRule="auto"/>
              <w:rPr>
                <w:rFonts w:ascii="Tahoma" w:hAnsi="Tahoma" w:cs="Tahoma"/>
                <w:sz w:val="19"/>
                <w:szCs w:val="19"/>
              </w:rPr>
            </w:pPr>
          </w:p>
        </w:tc>
        <w:tc>
          <w:tcPr>
            <w:tcW w:w="153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711" w:type="dxa"/>
          </w:tcPr>
          <w:p w:rsidR="0005237A" w:rsidRPr="009E0464" w:rsidRDefault="0005237A" w:rsidP="003601C4">
            <w:pPr>
              <w:spacing w:before="80" w:after="80" w:line="288" w:lineRule="auto"/>
              <w:rPr>
                <w:rFonts w:ascii="Tahoma" w:hAnsi="Tahoma" w:cs="Tahoma"/>
                <w:sz w:val="19"/>
                <w:szCs w:val="19"/>
              </w:rPr>
            </w:pPr>
          </w:p>
        </w:tc>
      </w:tr>
      <w:tr w:rsidR="0005237A" w:rsidRPr="009E0464" w:rsidTr="0005237A">
        <w:tc>
          <w:tcPr>
            <w:tcW w:w="1529" w:type="dxa"/>
          </w:tcPr>
          <w:p w:rsidR="0005237A" w:rsidRPr="009E0464" w:rsidRDefault="0005237A" w:rsidP="003601C4">
            <w:pPr>
              <w:spacing w:before="80" w:after="80" w:line="288" w:lineRule="auto"/>
              <w:rPr>
                <w:rFonts w:ascii="Tahoma" w:hAnsi="Tahoma" w:cs="Tahoma"/>
                <w:b/>
                <w:sz w:val="19"/>
                <w:szCs w:val="19"/>
              </w:rPr>
            </w:pPr>
          </w:p>
        </w:tc>
        <w:tc>
          <w:tcPr>
            <w:tcW w:w="1800" w:type="dxa"/>
          </w:tcPr>
          <w:p w:rsidR="0005237A" w:rsidRPr="009E0464" w:rsidRDefault="0005237A" w:rsidP="003601C4">
            <w:pPr>
              <w:spacing w:before="80" w:after="80" w:line="288" w:lineRule="auto"/>
              <w:rPr>
                <w:rFonts w:ascii="Tahoma" w:hAnsi="Tahoma" w:cs="Tahoma"/>
                <w:sz w:val="19"/>
                <w:szCs w:val="19"/>
              </w:rPr>
            </w:pPr>
          </w:p>
        </w:tc>
        <w:tc>
          <w:tcPr>
            <w:tcW w:w="153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711" w:type="dxa"/>
          </w:tcPr>
          <w:p w:rsidR="0005237A" w:rsidRPr="009E0464" w:rsidRDefault="0005237A" w:rsidP="003601C4">
            <w:pPr>
              <w:spacing w:before="80" w:after="80" w:line="288" w:lineRule="auto"/>
              <w:rPr>
                <w:rFonts w:ascii="Tahoma" w:hAnsi="Tahoma" w:cs="Tahoma"/>
                <w:sz w:val="19"/>
                <w:szCs w:val="19"/>
              </w:rPr>
            </w:pPr>
          </w:p>
        </w:tc>
      </w:tr>
      <w:tr w:rsidR="0005237A" w:rsidRPr="009E0464" w:rsidTr="0005237A">
        <w:tc>
          <w:tcPr>
            <w:tcW w:w="1529" w:type="dxa"/>
          </w:tcPr>
          <w:p w:rsidR="0005237A" w:rsidRPr="009E0464" w:rsidRDefault="0005237A" w:rsidP="003601C4">
            <w:pPr>
              <w:spacing w:before="80" w:after="80" w:line="288" w:lineRule="auto"/>
              <w:rPr>
                <w:rFonts w:ascii="Tahoma" w:hAnsi="Tahoma" w:cs="Tahoma"/>
                <w:b/>
                <w:sz w:val="19"/>
                <w:szCs w:val="19"/>
              </w:rPr>
            </w:pPr>
          </w:p>
        </w:tc>
        <w:tc>
          <w:tcPr>
            <w:tcW w:w="1800" w:type="dxa"/>
          </w:tcPr>
          <w:p w:rsidR="0005237A" w:rsidRPr="009E0464" w:rsidRDefault="0005237A" w:rsidP="003601C4">
            <w:pPr>
              <w:spacing w:before="80" w:after="80" w:line="288" w:lineRule="auto"/>
              <w:rPr>
                <w:rFonts w:ascii="Tahoma" w:hAnsi="Tahoma" w:cs="Tahoma"/>
                <w:sz w:val="19"/>
                <w:szCs w:val="19"/>
              </w:rPr>
            </w:pPr>
          </w:p>
        </w:tc>
        <w:tc>
          <w:tcPr>
            <w:tcW w:w="153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711" w:type="dxa"/>
          </w:tcPr>
          <w:p w:rsidR="0005237A" w:rsidRPr="009E0464" w:rsidRDefault="0005237A" w:rsidP="003601C4">
            <w:pPr>
              <w:spacing w:before="80" w:after="80" w:line="288" w:lineRule="auto"/>
              <w:rPr>
                <w:rFonts w:ascii="Tahoma" w:hAnsi="Tahoma" w:cs="Tahoma"/>
                <w:sz w:val="19"/>
                <w:szCs w:val="19"/>
              </w:rPr>
            </w:pPr>
          </w:p>
        </w:tc>
      </w:tr>
      <w:tr w:rsidR="0005237A" w:rsidRPr="009E0464" w:rsidTr="0005237A">
        <w:tc>
          <w:tcPr>
            <w:tcW w:w="1529" w:type="dxa"/>
          </w:tcPr>
          <w:p w:rsidR="0005237A" w:rsidRPr="009E0464" w:rsidRDefault="0005237A" w:rsidP="003601C4">
            <w:pPr>
              <w:spacing w:before="80" w:after="80" w:line="288" w:lineRule="auto"/>
              <w:rPr>
                <w:rFonts w:ascii="Tahoma" w:hAnsi="Tahoma" w:cs="Tahoma"/>
                <w:b/>
                <w:sz w:val="19"/>
                <w:szCs w:val="19"/>
              </w:rPr>
            </w:pPr>
          </w:p>
        </w:tc>
        <w:tc>
          <w:tcPr>
            <w:tcW w:w="1800" w:type="dxa"/>
          </w:tcPr>
          <w:p w:rsidR="0005237A" w:rsidRPr="009E0464" w:rsidRDefault="0005237A" w:rsidP="003601C4">
            <w:pPr>
              <w:spacing w:before="80" w:after="80" w:line="288" w:lineRule="auto"/>
              <w:rPr>
                <w:rFonts w:ascii="Tahoma" w:hAnsi="Tahoma" w:cs="Tahoma"/>
                <w:sz w:val="19"/>
                <w:szCs w:val="19"/>
              </w:rPr>
            </w:pPr>
          </w:p>
        </w:tc>
        <w:tc>
          <w:tcPr>
            <w:tcW w:w="153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711" w:type="dxa"/>
          </w:tcPr>
          <w:p w:rsidR="0005237A" w:rsidRPr="009E0464" w:rsidRDefault="0005237A" w:rsidP="003601C4">
            <w:pPr>
              <w:spacing w:before="80" w:after="80" w:line="288" w:lineRule="auto"/>
              <w:rPr>
                <w:rFonts w:ascii="Tahoma" w:hAnsi="Tahoma" w:cs="Tahoma"/>
                <w:sz w:val="19"/>
                <w:szCs w:val="19"/>
              </w:rPr>
            </w:pPr>
          </w:p>
        </w:tc>
      </w:tr>
      <w:tr w:rsidR="0005237A" w:rsidRPr="009E0464" w:rsidTr="0005237A">
        <w:tc>
          <w:tcPr>
            <w:tcW w:w="1529" w:type="dxa"/>
          </w:tcPr>
          <w:p w:rsidR="0005237A" w:rsidRPr="009E0464" w:rsidRDefault="0005237A" w:rsidP="003601C4">
            <w:pPr>
              <w:spacing w:before="80" w:after="80" w:line="288" w:lineRule="auto"/>
              <w:rPr>
                <w:rFonts w:ascii="Tahoma" w:hAnsi="Tahoma" w:cs="Tahoma"/>
                <w:b/>
                <w:sz w:val="19"/>
                <w:szCs w:val="19"/>
              </w:rPr>
            </w:pPr>
          </w:p>
        </w:tc>
        <w:tc>
          <w:tcPr>
            <w:tcW w:w="1800" w:type="dxa"/>
          </w:tcPr>
          <w:p w:rsidR="0005237A" w:rsidRPr="009E0464" w:rsidRDefault="0005237A" w:rsidP="003601C4">
            <w:pPr>
              <w:spacing w:before="80" w:after="80" w:line="288" w:lineRule="auto"/>
              <w:rPr>
                <w:rFonts w:ascii="Tahoma" w:hAnsi="Tahoma" w:cs="Tahoma"/>
                <w:sz w:val="19"/>
                <w:szCs w:val="19"/>
              </w:rPr>
            </w:pPr>
          </w:p>
        </w:tc>
        <w:tc>
          <w:tcPr>
            <w:tcW w:w="153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711" w:type="dxa"/>
          </w:tcPr>
          <w:p w:rsidR="0005237A" w:rsidRPr="009E0464" w:rsidRDefault="0005237A" w:rsidP="003601C4">
            <w:pPr>
              <w:spacing w:before="80" w:after="80" w:line="288" w:lineRule="auto"/>
              <w:rPr>
                <w:rFonts w:ascii="Tahoma" w:hAnsi="Tahoma" w:cs="Tahoma"/>
                <w:sz w:val="19"/>
                <w:szCs w:val="19"/>
              </w:rPr>
            </w:pPr>
          </w:p>
        </w:tc>
      </w:tr>
      <w:tr w:rsidR="0005237A" w:rsidRPr="009E0464" w:rsidTr="0005237A">
        <w:tc>
          <w:tcPr>
            <w:tcW w:w="1529" w:type="dxa"/>
          </w:tcPr>
          <w:p w:rsidR="0005237A" w:rsidRPr="009E0464" w:rsidRDefault="0005237A" w:rsidP="003601C4">
            <w:pPr>
              <w:spacing w:before="80" w:after="80" w:line="288" w:lineRule="auto"/>
              <w:rPr>
                <w:rFonts w:ascii="Tahoma" w:hAnsi="Tahoma" w:cs="Tahoma"/>
                <w:b/>
                <w:sz w:val="19"/>
                <w:szCs w:val="19"/>
              </w:rPr>
            </w:pPr>
          </w:p>
        </w:tc>
        <w:tc>
          <w:tcPr>
            <w:tcW w:w="1800" w:type="dxa"/>
          </w:tcPr>
          <w:p w:rsidR="0005237A" w:rsidRPr="009E0464" w:rsidRDefault="0005237A" w:rsidP="003601C4">
            <w:pPr>
              <w:spacing w:before="80" w:after="80" w:line="288" w:lineRule="auto"/>
              <w:rPr>
                <w:rFonts w:ascii="Tahoma" w:hAnsi="Tahoma" w:cs="Tahoma"/>
                <w:sz w:val="19"/>
                <w:szCs w:val="19"/>
              </w:rPr>
            </w:pPr>
          </w:p>
        </w:tc>
        <w:tc>
          <w:tcPr>
            <w:tcW w:w="153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711" w:type="dxa"/>
          </w:tcPr>
          <w:p w:rsidR="0005237A" w:rsidRPr="009E0464" w:rsidRDefault="0005237A" w:rsidP="003601C4">
            <w:pPr>
              <w:spacing w:before="80" w:after="80" w:line="288" w:lineRule="auto"/>
              <w:rPr>
                <w:rFonts w:ascii="Tahoma" w:hAnsi="Tahoma" w:cs="Tahoma"/>
                <w:sz w:val="19"/>
                <w:szCs w:val="19"/>
              </w:rPr>
            </w:pPr>
          </w:p>
        </w:tc>
      </w:tr>
      <w:tr w:rsidR="0005237A" w:rsidRPr="009E0464" w:rsidTr="0005237A">
        <w:tc>
          <w:tcPr>
            <w:tcW w:w="1529" w:type="dxa"/>
          </w:tcPr>
          <w:p w:rsidR="0005237A" w:rsidRPr="009E0464" w:rsidRDefault="0005237A" w:rsidP="003601C4">
            <w:pPr>
              <w:spacing w:before="80" w:after="80" w:line="288" w:lineRule="auto"/>
              <w:rPr>
                <w:rFonts w:ascii="Tahoma" w:hAnsi="Tahoma" w:cs="Tahoma"/>
                <w:b/>
                <w:sz w:val="19"/>
                <w:szCs w:val="19"/>
              </w:rPr>
            </w:pPr>
          </w:p>
        </w:tc>
        <w:tc>
          <w:tcPr>
            <w:tcW w:w="1800" w:type="dxa"/>
          </w:tcPr>
          <w:p w:rsidR="0005237A" w:rsidRPr="009E0464" w:rsidRDefault="0005237A" w:rsidP="003601C4">
            <w:pPr>
              <w:spacing w:before="80" w:after="80" w:line="288" w:lineRule="auto"/>
              <w:rPr>
                <w:rFonts w:ascii="Tahoma" w:hAnsi="Tahoma" w:cs="Tahoma"/>
                <w:sz w:val="19"/>
                <w:szCs w:val="19"/>
              </w:rPr>
            </w:pPr>
          </w:p>
        </w:tc>
        <w:tc>
          <w:tcPr>
            <w:tcW w:w="153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711" w:type="dxa"/>
          </w:tcPr>
          <w:p w:rsidR="0005237A" w:rsidRPr="009E0464" w:rsidRDefault="0005237A" w:rsidP="003601C4">
            <w:pPr>
              <w:spacing w:before="80" w:after="80" w:line="288" w:lineRule="auto"/>
              <w:rPr>
                <w:rFonts w:ascii="Tahoma" w:hAnsi="Tahoma" w:cs="Tahoma"/>
                <w:sz w:val="19"/>
                <w:szCs w:val="19"/>
              </w:rPr>
            </w:pPr>
          </w:p>
        </w:tc>
      </w:tr>
      <w:tr w:rsidR="0005237A" w:rsidRPr="009E0464" w:rsidTr="0005237A">
        <w:tc>
          <w:tcPr>
            <w:tcW w:w="1529" w:type="dxa"/>
          </w:tcPr>
          <w:p w:rsidR="0005237A" w:rsidRPr="009E0464" w:rsidRDefault="0005237A" w:rsidP="003601C4">
            <w:pPr>
              <w:spacing w:before="80" w:after="80" w:line="288" w:lineRule="auto"/>
              <w:rPr>
                <w:rFonts w:ascii="Tahoma" w:hAnsi="Tahoma" w:cs="Tahoma"/>
                <w:b/>
                <w:sz w:val="19"/>
                <w:szCs w:val="19"/>
              </w:rPr>
            </w:pPr>
          </w:p>
        </w:tc>
        <w:tc>
          <w:tcPr>
            <w:tcW w:w="1800" w:type="dxa"/>
          </w:tcPr>
          <w:p w:rsidR="0005237A" w:rsidRPr="009E0464" w:rsidRDefault="0005237A" w:rsidP="003601C4">
            <w:pPr>
              <w:spacing w:before="80" w:after="80" w:line="288" w:lineRule="auto"/>
              <w:rPr>
                <w:rFonts w:ascii="Tahoma" w:hAnsi="Tahoma" w:cs="Tahoma"/>
                <w:sz w:val="19"/>
                <w:szCs w:val="19"/>
              </w:rPr>
            </w:pPr>
          </w:p>
        </w:tc>
        <w:tc>
          <w:tcPr>
            <w:tcW w:w="153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350" w:type="dxa"/>
          </w:tcPr>
          <w:p w:rsidR="0005237A" w:rsidRPr="009E0464" w:rsidRDefault="0005237A" w:rsidP="003601C4">
            <w:pPr>
              <w:spacing w:before="80" w:after="80" w:line="288" w:lineRule="auto"/>
              <w:rPr>
                <w:rFonts w:ascii="Tahoma" w:hAnsi="Tahoma" w:cs="Tahoma"/>
                <w:sz w:val="19"/>
                <w:szCs w:val="19"/>
              </w:rPr>
            </w:pPr>
          </w:p>
        </w:tc>
        <w:tc>
          <w:tcPr>
            <w:tcW w:w="1711" w:type="dxa"/>
          </w:tcPr>
          <w:p w:rsidR="0005237A" w:rsidRPr="009E0464" w:rsidRDefault="0005237A" w:rsidP="003601C4">
            <w:pPr>
              <w:spacing w:before="80" w:after="80" w:line="288" w:lineRule="auto"/>
              <w:rPr>
                <w:rFonts w:ascii="Tahoma" w:hAnsi="Tahoma" w:cs="Tahoma"/>
                <w:sz w:val="19"/>
                <w:szCs w:val="19"/>
              </w:rPr>
            </w:pPr>
          </w:p>
        </w:tc>
      </w:tr>
    </w:tbl>
    <w:p w:rsidR="00A2601E" w:rsidRDefault="00A2601E" w:rsidP="0087790A">
      <w:pPr>
        <w:rPr>
          <w:rFonts w:ascii="Tahoma" w:hAnsi="Tahoma" w:cs="Tahoma"/>
          <w:spacing w:val="10"/>
          <w:sz w:val="20"/>
        </w:rPr>
      </w:pPr>
    </w:p>
    <w:p w:rsidR="00A2601E" w:rsidRPr="00A2601E" w:rsidRDefault="00A2601E" w:rsidP="00A2601E">
      <w:pPr>
        <w:rPr>
          <w:rFonts w:ascii="Tahoma" w:hAnsi="Tahoma" w:cs="Tahoma"/>
          <w:spacing w:val="10"/>
          <w:sz w:val="24"/>
          <w:szCs w:val="24"/>
        </w:rPr>
      </w:pPr>
      <w:r w:rsidRPr="00A2601E">
        <w:rPr>
          <w:rFonts w:ascii="Tahoma" w:hAnsi="Tahoma" w:cs="Tahoma"/>
          <w:spacing w:val="10"/>
          <w:sz w:val="24"/>
          <w:szCs w:val="24"/>
        </w:rPr>
        <w:t xml:space="preserve">NOTE: Each page of the </w:t>
      </w:r>
      <w:r w:rsidR="00AD1BE0">
        <w:rPr>
          <w:rFonts w:ascii="Tahoma" w:hAnsi="Tahoma" w:cs="Tahoma"/>
          <w:spacing w:val="10"/>
          <w:sz w:val="24"/>
          <w:szCs w:val="24"/>
        </w:rPr>
        <w:t>Performance Improvement Plan</w:t>
      </w:r>
      <w:r w:rsidRPr="00A2601E">
        <w:rPr>
          <w:rFonts w:ascii="Tahoma" w:hAnsi="Tahoma" w:cs="Tahoma"/>
          <w:spacing w:val="10"/>
          <w:sz w:val="24"/>
          <w:szCs w:val="24"/>
        </w:rPr>
        <w:t xml:space="preserve"> should have a footnote indicating the following information</w:t>
      </w:r>
    </w:p>
    <w:p w:rsidR="00A2601E" w:rsidRPr="00A2601E" w:rsidRDefault="00A2601E" w:rsidP="00A2601E">
      <w:pPr>
        <w:ind w:firstLine="720"/>
        <w:rPr>
          <w:rFonts w:ascii="Tahoma" w:hAnsi="Tahoma" w:cs="Tahoma"/>
          <w:spacing w:val="10"/>
          <w:sz w:val="24"/>
          <w:szCs w:val="24"/>
        </w:rPr>
      </w:pPr>
      <w:r w:rsidRPr="00A2601E">
        <w:rPr>
          <w:rFonts w:ascii="Tahoma" w:hAnsi="Tahoma" w:cs="Tahoma"/>
          <w:spacing w:val="10"/>
          <w:sz w:val="24"/>
          <w:szCs w:val="24"/>
        </w:rPr>
        <w:t xml:space="preserve">The employee’s name and Page __ of ___ </w:t>
      </w:r>
    </w:p>
    <w:p w:rsidR="00A2601E" w:rsidRPr="00A2601E" w:rsidRDefault="00A2601E" w:rsidP="0087790A">
      <w:pPr>
        <w:rPr>
          <w:rFonts w:ascii="Tahoma" w:hAnsi="Tahoma" w:cs="Tahoma"/>
          <w:b/>
          <w:spacing w:val="10"/>
          <w:sz w:val="20"/>
        </w:rPr>
      </w:pPr>
      <w:r w:rsidRPr="00A2601E">
        <w:rPr>
          <w:rFonts w:ascii="Tahoma" w:hAnsi="Tahoma" w:cs="Tahoma"/>
          <w:b/>
          <w:spacing w:val="10"/>
          <w:sz w:val="20"/>
        </w:rPr>
        <w:t>Example:</w:t>
      </w:r>
    </w:p>
    <w:p w:rsidR="00B37B7A" w:rsidRDefault="00AD1BE0" w:rsidP="000E63D6">
      <w:pPr>
        <w:spacing w:after="360"/>
        <w:rPr>
          <w:rFonts w:ascii="Tahoma" w:hAnsi="Tahoma" w:cs="Tahoma"/>
          <w:spacing w:val="10"/>
          <w:sz w:val="20"/>
        </w:rPr>
      </w:pPr>
      <w:r>
        <w:rPr>
          <w:rFonts w:ascii="Tahoma" w:hAnsi="Tahoma" w:cs="Tahoma"/>
          <w:spacing w:val="10"/>
          <w:sz w:val="20"/>
        </w:rPr>
        <w:t>Performance Improvement Plan</w:t>
      </w:r>
      <w:r w:rsidR="00A2601E">
        <w:rPr>
          <w:rFonts w:ascii="Tahoma" w:hAnsi="Tahoma" w:cs="Tahoma"/>
          <w:spacing w:val="10"/>
          <w:sz w:val="20"/>
        </w:rPr>
        <w:t xml:space="preserve"> for &lt;insert employee’s name&gt;</w:t>
      </w:r>
      <w:r w:rsidR="00A2601E">
        <w:rPr>
          <w:rFonts w:ascii="Tahoma" w:hAnsi="Tahoma" w:cs="Tahoma"/>
          <w:spacing w:val="10"/>
          <w:sz w:val="20"/>
        </w:rPr>
        <w:tab/>
      </w:r>
      <w:r w:rsidR="00A2601E">
        <w:rPr>
          <w:rFonts w:ascii="Tahoma" w:hAnsi="Tahoma" w:cs="Tahoma"/>
          <w:spacing w:val="10"/>
          <w:sz w:val="20"/>
        </w:rPr>
        <w:tab/>
        <w:t>Page 1 of 1</w:t>
      </w:r>
    </w:p>
    <w:p w:rsidR="00B37B7A" w:rsidRPr="00B37B7A" w:rsidRDefault="00B37B7A" w:rsidP="00B37B7A">
      <w:pPr>
        <w:spacing w:before="120" w:after="0" w:line="240" w:lineRule="auto"/>
        <w:ind w:left="-446" w:right="-360"/>
        <w:jc w:val="center"/>
        <w:rPr>
          <w:rFonts w:ascii="Tahoma" w:hAnsi="Tahoma" w:cs="Tahoma"/>
          <w:b/>
          <w:i/>
          <w:spacing w:val="4"/>
          <w:sz w:val="14"/>
          <w:szCs w:val="14"/>
        </w:rPr>
      </w:pPr>
      <w:r w:rsidRPr="00B37B7A">
        <w:rPr>
          <w:rFonts w:ascii="Tahoma" w:hAnsi="Tahoma" w:cs="Tahoma"/>
          <w:b/>
          <w:i/>
          <w:spacing w:val="4"/>
          <w:sz w:val="14"/>
          <w:szCs w:val="14"/>
        </w:rPr>
        <w:t>(Templates are only recommended.  Please feel free to use those that fit or modify to your needs)</w:t>
      </w:r>
    </w:p>
    <w:p w:rsidR="000E63D6" w:rsidRDefault="000E63D6" w:rsidP="000E63D6">
      <w:pPr>
        <w:spacing w:after="360"/>
        <w:rPr>
          <w:rFonts w:ascii="Tahoma" w:hAnsi="Tahoma" w:cs="Tahoma"/>
          <w:spacing w:val="10"/>
          <w:sz w:val="20"/>
        </w:rPr>
      </w:pPr>
      <w:r>
        <w:rPr>
          <w:rFonts w:ascii="Tahoma" w:hAnsi="Tahoma" w:cs="Tahoma"/>
          <w:spacing w:val="10"/>
          <w:sz w:val="20"/>
        </w:rPr>
        <w:br w:type="page"/>
      </w:r>
    </w:p>
    <w:p w:rsidR="00A2601E" w:rsidRDefault="00D068DF" w:rsidP="0087790A">
      <w:pPr>
        <w:rPr>
          <w:rFonts w:ascii="Tahoma" w:hAnsi="Tahoma" w:cs="Tahoma"/>
          <w:spacing w:val="10"/>
          <w:sz w:val="20"/>
        </w:rPr>
      </w:pPr>
      <w:r w:rsidRPr="00D068DF">
        <w:rPr>
          <w:rFonts w:ascii="Tahoma" w:hAnsi="Tahoma" w:cs="Tahoma"/>
          <w:noProof/>
          <w:spacing w:val="10"/>
          <w:sz w:val="32"/>
          <w:szCs w:val="32"/>
        </w:rPr>
        <w:lastRenderedPageBreak/>
        <w:pict>
          <v:rect id="Rectangle 7" o:spid="_x0000_s1028" style="position:absolute;margin-left:-67.05pt;margin-top:-15.2pt;width:539.75pt;height:49.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" filled="f" stroked="f">
            <v:textbox>
              <w:txbxContent>
                <w:p w:rsidR="00C32131" w:rsidRPr="00121AA7" w:rsidRDefault="00C32131" w:rsidP="007D7357">
                  <w:pPr>
                    <w:pStyle w:val="Heading2"/>
                  </w:pPr>
                  <w:bookmarkStart w:id="34" w:name="_Toc343866041"/>
                  <w:r w:rsidRPr="00B52476">
                    <w:rPr>
                      <w:b/>
                      <w:i/>
                    </w:rPr>
                    <w:t xml:space="preserve">Example </w:t>
                  </w:r>
                  <w:r w:rsidRPr="00121AA7">
                    <w:t xml:space="preserve">of </w:t>
                  </w:r>
                  <w:r>
                    <w:t>a Performance Improvement Plan to Accompany the PIP Memorandum</w:t>
                  </w:r>
                  <w:bookmarkEnd w:id="34"/>
                </w:p>
              </w:txbxContent>
            </v:textbox>
          </v:rect>
        </w:pict>
      </w:r>
    </w:p>
    <w:p w:rsidR="000E63D6" w:rsidRPr="000E63D6" w:rsidRDefault="000E63D6" w:rsidP="0087790A">
      <w:pPr>
        <w:rPr>
          <w:rFonts w:ascii="Tahoma" w:hAnsi="Tahoma" w:cs="Tahoma"/>
          <w:b/>
          <w:spacing w:val="10"/>
          <w:sz w:val="20"/>
        </w:rPr>
      </w:pPr>
    </w:p>
    <w:tbl>
      <w:tblPr>
        <w:tblW w:w="6148" w:type="pct"/>
        <w:tblInd w:w="-972" w:type="dxa"/>
        <w:tblBorders>
          <w:top w:val="single" w:sz="4" w:space="0" w:color="3366FF"/>
          <w:left w:val="single" w:sz="4" w:space="0" w:color="3366FF"/>
          <w:bottom w:val="single" w:sz="4" w:space="0" w:color="3366FF"/>
          <w:right w:val="single" w:sz="4" w:space="0" w:color="3366FF"/>
          <w:insideH w:val="dotted" w:sz="4" w:space="0" w:color="3366FF"/>
          <w:insideV w:val="single" w:sz="4" w:space="0" w:color="3366FF"/>
        </w:tblBorders>
        <w:tblLayout w:type="fixed"/>
        <w:tblLook w:val="01E0"/>
      </w:tblPr>
      <w:tblGrid>
        <w:gridCol w:w="1710"/>
        <w:gridCol w:w="1618"/>
        <w:gridCol w:w="1531"/>
        <w:gridCol w:w="1350"/>
        <w:gridCol w:w="1980"/>
        <w:gridCol w:w="1170"/>
        <w:gridCol w:w="1530"/>
      </w:tblGrid>
      <w:tr w:rsidR="003A532B" w:rsidRPr="009E0464" w:rsidTr="003C0601">
        <w:tc>
          <w:tcPr>
            <w:tcW w:w="1710" w:type="dxa"/>
            <w:tcBorders>
              <w:top w:val="single" w:sz="4" w:space="0" w:color="3366FF"/>
              <w:bottom w:val="dotted" w:sz="4" w:space="0" w:color="3366FF"/>
              <w:right w:val="single" w:sz="4" w:space="0" w:color="FFFFFF"/>
            </w:tcBorders>
            <w:shd w:val="clear" w:color="auto" w:fill="3366FF"/>
            <w:vAlign w:val="center"/>
          </w:tcPr>
          <w:p w:rsidR="003A532B" w:rsidRPr="009E0464" w:rsidRDefault="003A532B" w:rsidP="007D0E5D">
            <w:pPr>
              <w:spacing w:before="80" w:after="80" w:line="288" w:lineRule="auto"/>
              <w:jc w:val="center"/>
              <w:rPr>
                <w:rFonts w:ascii="Tahoma" w:hAnsi="Tahoma" w:cs="Tahoma"/>
                <w:b/>
                <w:color w:val="FFFFFF"/>
                <w:sz w:val="18"/>
                <w:szCs w:val="18"/>
              </w:rPr>
            </w:pPr>
            <w:bookmarkStart w:id="35" w:name="_Toc137023524"/>
            <w:r w:rsidRPr="009E0464">
              <w:rPr>
                <w:rFonts w:ascii="Tahoma" w:hAnsi="Tahoma" w:cs="Tahoma"/>
                <w:b/>
                <w:color w:val="FFFFFF"/>
                <w:sz w:val="18"/>
                <w:szCs w:val="18"/>
              </w:rPr>
              <w:t>Performance Area of Improvement</w:t>
            </w:r>
          </w:p>
        </w:tc>
        <w:tc>
          <w:tcPr>
            <w:tcW w:w="1618" w:type="dxa"/>
            <w:tcBorders>
              <w:top w:val="single" w:sz="4" w:space="0" w:color="3366FF"/>
              <w:left w:val="single" w:sz="4" w:space="0" w:color="FFFFFF"/>
              <w:bottom w:val="dotted" w:sz="4" w:space="0" w:color="3366FF"/>
              <w:right w:val="single" w:sz="4" w:space="0" w:color="FFFFFF"/>
            </w:tcBorders>
            <w:shd w:val="clear" w:color="auto" w:fill="3366FF"/>
            <w:vAlign w:val="center"/>
          </w:tcPr>
          <w:p w:rsidR="003A532B" w:rsidRPr="009E0464" w:rsidRDefault="003A532B" w:rsidP="00DE0D42">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Performance Objective &amp; Desired Outcome</w:t>
            </w:r>
          </w:p>
        </w:tc>
        <w:tc>
          <w:tcPr>
            <w:tcW w:w="1531" w:type="dxa"/>
            <w:tcBorders>
              <w:top w:val="single" w:sz="4" w:space="0" w:color="3366FF"/>
              <w:left w:val="single" w:sz="4" w:space="0" w:color="FFFFFF"/>
              <w:bottom w:val="dotted" w:sz="4" w:space="0" w:color="3366FF"/>
              <w:right w:val="single" w:sz="4" w:space="0" w:color="FFFFFF"/>
            </w:tcBorders>
            <w:shd w:val="clear" w:color="auto" w:fill="3366FF"/>
            <w:vAlign w:val="center"/>
          </w:tcPr>
          <w:p w:rsidR="003A532B" w:rsidRPr="009E0464" w:rsidRDefault="003A532B" w:rsidP="007D0E5D">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Measurement</w:t>
            </w:r>
          </w:p>
        </w:tc>
        <w:tc>
          <w:tcPr>
            <w:tcW w:w="1350" w:type="dxa"/>
            <w:tcBorders>
              <w:top w:val="single" w:sz="4" w:space="0" w:color="3366FF"/>
              <w:left w:val="single" w:sz="4" w:space="0" w:color="FFFFFF"/>
              <w:bottom w:val="dotted" w:sz="4" w:space="0" w:color="3366FF"/>
              <w:right w:val="single" w:sz="4" w:space="0" w:color="FFFFFF"/>
            </w:tcBorders>
            <w:shd w:val="clear" w:color="auto" w:fill="3366FF"/>
          </w:tcPr>
          <w:p w:rsidR="003A532B" w:rsidRPr="009E0464" w:rsidRDefault="003A532B" w:rsidP="00DE0D42">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Timelines to Meet Desired Outcome</w:t>
            </w:r>
          </w:p>
        </w:tc>
        <w:tc>
          <w:tcPr>
            <w:tcW w:w="1980" w:type="dxa"/>
            <w:tcBorders>
              <w:top w:val="single" w:sz="4" w:space="0" w:color="3366FF"/>
              <w:left w:val="single" w:sz="4" w:space="0" w:color="FFFFFF"/>
              <w:bottom w:val="dotted" w:sz="4" w:space="0" w:color="3366FF"/>
              <w:right w:val="single" w:sz="4" w:space="0" w:color="FFFFFF"/>
            </w:tcBorders>
            <w:shd w:val="clear" w:color="auto" w:fill="3366FF"/>
          </w:tcPr>
          <w:p w:rsidR="003A532B" w:rsidRPr="009E0464" w:rsidRDefault="003A532B" w:rsidP="00DE0D42">
            <w:pPr>
              <w:spacing w:before="80" w:after="80" w:line="288" w:lineRule="auto"/>
              <w:jc w:val="center"/>
              <w:rPr>
                <w:rFonts w:ascii="Tahoma" w:hAnsi="Tahoma" w:cs="Tahoma"/>
                <w:b/>
                <w:color w:val="FFFFFF"/>
                <w:sz w:val="18"/>
                <w:szCs w:val="18"/>
              </w:rPr>
            </w:pPr>
          </w:p>
          <w:p w:rsidR="003A532B" w:rsidRPr="009E0464" w:rsidRDefault="003A532B" w:rsidP="00DE0D42">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Tools (Training)</w:t>
            </w:r>
          </w:p>
        </w:tc>
        <w:tc>
          <w:tcPr>
            <w:tcW w:w="1170" w:type="dxa"/>
            <w:tcBorders>
              <w:top w:val="single" w:sz="4" w:space="0" w:color="3366FF"/>
              <w:left w:val="single" w:sz="4" w:space="0" w:color="FFFFFF"/>
              <w:bottom w:val="dotted" w:sz="4" w:space="0" w:color="3366FF"/>
              <w:right w:val="single" w:sz="4" w:space="0" w:color="FFFFFF"/>
            </w:tcBorders>
            <w:shd w:val="clear" w:color="auto" w:fill="3366FF"/>
            <w:vAlign w:val="center"/>
          </w:tcPr>
          <w:p w:rsidR="003A532B" w:rsidRPr="009E0464" w:rsidRDefault="005D4B99" w:rsidP="005D4B99">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Mentor(s)</w:t>
            </w:r>
          </w:p>
        </w:tc>
        <w:tc>
          <w:tcPr>
            <w:tcW w:w="1530" w:type="dxa"/>
            <w:tcBorders>
              <w:top w:val="single" w:sz="4" w:space="0" w:color="3366FF"/>
              <w:left w:val="single" w:sz="4" w:space="0" w:color="FFFFFF"/>
              <w:bottom w:val="dotted" w:sz="4" w:space="0" w:color="3366FF"/>
            </w:tcBorders>
            <w:shd w:val="clear" w:color="auto" w:fill="3366FF"/>
            <w:vAlign w:val="center"/>
          </w:tcPr>
          <w:p w:rsidR="003A532B" w:rsidRPr="009E0464" w:rsidRDefault="003A532B" w:rsidP="00D06DE5">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Comments &amp; Current Status</w:t>
            </w:r>
          </w:p>
        </w:tc>
      </w:tr>
      <w:tr w:rsidR="003A532B" w:rsidRPr="009E0464" w:rsidTr="003C0601">
        <w:tc>
          <w:tcPr>
            <w:tcW w:w="1710" w:type="dxa"/>
            <w:tcBorders>
              <w:top w:val="dotted" w:sz="4" w:space="0" w:color="3366FF"/>
            </w:tcBorders>
          </w:tcPr>
          <w:p w:rsidR="003A532B" w:rsidRPr="009E0464" w:rsidRDefault="003A532B" w:rsidP="00073F71">
            <w:pPr>
              <w:spacing w:before="80" w:after="80" w:line="288" w:lineRule="auto"/>
              <w:rPr>
                <w:rFonts w:ascii="Tahoma" w:hAnsi="Tahoma" w:cs="Tahoma"/>
                <w:b/>
                <w:sz w:val="20"/>
              </w:rPr>
            </w:pPr>
            <w:r w:rsidRPr="009E0464">
              <w:rPr>
                <w:rFonts w:ascii="Tahoma" w:hAnsi="Tahoma" w:cs="Tahoma"/>
                <w:b/>
                <w:sz w:val="20"/>
              </w:rPr>
              <w:t xml:space="preserve">1. </w:t>
            </w:r>
          </w:p>
          <w:p w:rsidR="003A532B" w:rsidRPr="009E0464" w:rsidRDefault="003A532B" w:rsidP="00073F71">
            <w:pPr>
              <w:spacing w:before="80" w:after="80" w:line="288" w:lineRule="auto"/>
              <w:rPr>
                <w:rFonts w:ascii="Tahoma" w:hAnsi="Tahoma" w:cs="Tahoma"/>
                <w:b/>
                <w:sz w:val="20"/>
              </w:rPr>
            </w:pPr>
            <w:r w:rsidRPr="009E0464">
              <w:rPr>
                <w:rFonts w:ascii="Tahoma" w:hAnsi="Tahoma" w:cs="Tahoma"/>
                <w:b/>
                <w:sz w:val="20"/>
              </w:rPr>
              <w:t>Time Management</w:t>
            </w:r>
          </w:p>
        </w:tc>
        <w:tc>
          <w:tcPr>
            <w:tcW w:w="1618" w:type="dxa"/>
            <w:tcBorders>
              <w:top w:val="dotted" w:sz="4" w:space="0" w:color="3366FF"/>
            </w:tcBorders>
          </w:tcPr>
          <w:p w:rsidR="003A532B" w:rsidRPr="009E0464" w:rsidRDefault="003A532B" w:rsidP="00DE0D42">
            <w:pPr>
              <w:spacing w:before="80" w:after="80" w:line="288" w:lineRule="auto"/>
              <w:rPr>
                <w:rFonts w:ascii="Tahoma" w:hAnsi="Tahoma" w:cs="Tahoma"/>
                <w:sz w:val="20"/>
              </w:rPr>
            </w:pPr>
            <w:r w:rsidRPr="009E0464">
              <w:rPr>
                <w:rFonts w:ascii="Tahoma" w:hAnsi="Tahoma" w:cs="Tahoma"/>
                <w:sz w:val="20"/>
              </w:rPr>
              <w:t>Meet all deadlines determined for investigative reports and/or discuss extensions as agreed to by your supervisor.</w:t>
            </w:r>
          </w:p>
        </w:tc>
        <w:tc>
          <w:tcPr>
            <w:tcW w:w="1531" w:type="dxa"/>
            <w:tcBorders>
              <w:top w:val="dotted" w:sz="4" w:space="0" w:color="3366FF"/>
            </w:tcBorders>
          </w:tcPr>
          <w:p w:rsidR="003A532B" w:rsidRPr="009E0464" w:rsidRDefault="003A532B" w:rsidP="00DE0D42">
            <w:pPr>
              <w:spacing w:before="80" w:after="80" w:line="288" w:lineRule="auto"/>
              <w:rPr>
                <w:rFonts w:ascii="Tahoma" w:hAnsi="Tahoma" w:cs="Tahoma"/>
                <w:sz w:val="20"/>
              </w:rPr>
            </w:pPr>
            <w:r w:rsidRPr="009E0464">
              <w:rPr>
                <w:rFonts w:ascii="Tahoma" w:hAnsi="Tahoma" w:cs="Tahoma"/>
                <w:sz w:val="20"/>
              </w:rPr>
              <w:t xml:space="preserve">Timely submittals of completed investigative reports for the duration of the PIP.  </w:t>
            </w:r>
          </w:p>
        </w:tc>
        <w:tc>
          <w:tcPr>
            <w:tcW w:w="1350" w:type="dxa"/>
            <w:tcBorders>
              <w:top w:val="dotted" w:sz="4" w:space="0" w:color="3366FF"/>
            </w:tcBorders>
          </w:tcPr>
          <w:p w:rsidR="003A532B" w:rsidRPr="009E0464" w:rsidRDefault="00950444" w:rsidP="00DE0D42">
            <w:pPr>
              <w:spacing w:before="80" w:after="80" w:line="288" w:lineRule="auto"/>
              <w:rPr>
                <w:rFonts w:ascii="Tahoma" w:hAnsi="Tahoma" w:cs="Tahoma"/>
                <w:sz w:val="20"/>
              </w:rPr>
            </w:pPr>
            <w:r w:rsidRPr="009E0464">
              <w:rPr>
                <w:rFonts w:ascii="Tahoma" w:hAnsi="Tahoma" w:cs="Tahoma"/>
                <w:sz w:val="20"/>
              </w:rPr>
              <w:t>6 months (Feb, 2012)</w:t>
            </w:r>
          </w:p>
        </w:tc>
        <w:tc>
          <w:tcPr>
            <w:tcW w:w="1980" w:type="dxa"/>
            <w:tcBorders>
              <w:top w:val="dotted" w:sz="4" w:space="0" w:color="3366FF"/>
            </w:tcBorders>
          </w:tcPr>
          <w:p w:rsidR="003A532B" w:rsidRPr="009E0464" w:rsidRDefault="003A532B" w:rsidP="00DE0D42">
            <w:pPr>
              <w:spacing w:before="80" w:after="80" w:line="288" w:lineRule="auto"/>
              <w:rPr>
                <w:rFonts w:ascii="Tahoma" w:hAnsi="Tahoma" w:cs="Tahoma"/>
                <w:sz w:val="20"/>
              </w:rPr>
            </w:pPr>
            <w:r w:rsidRPr="009E0464">
              <w:rPr>
                <w:rFonts w:ascii="Tahoma" w:hAnsi="Tahoma" w:cs="Tahoma"/>
                <w:sz w:val="20"/>
              </w:rPr>
              <w:t>Training</w:t>
            </w:r>
          </w:p>
          <w:p w:rsidR="003A532B" w:rsidRPr="009E0464" w:rsidRDefault="003A532B" w:rsidP="00DE0D42">
            <w:pPr>
              <w:spacing w:before="80" w:after="80" w:line="288" w:lineRule="auto"/>
              <w:rPr>
                <w:rFonts w:ascii="Tahoma" w:hAnsi="Tahoma" w:cs="Tahoma"/>
                <w:sz w:val="20"/>
              </w:rPr>
            </w:pPr>
            <w:r w:rsidRPr="009E0464">
              <w:rPr>
                <w:rFonts w:ascii="Tahoma" w:hAnsi="Tahoma" w:cs="Tahoma"/>
                <w:sz w:val="20"/>
              </w:rPr>
              <w:t>Effective time management</w:t>
            </w:r>
          </w:p>
          <w:p w:rsidR="003A532B" w:rsidRPr="009E0464" w:rsidRDefault="003A532B" w:rsidP="00DE0D42">
            <w:pPr>
              <w:spacing w:before="80" w:after="80" w:line="288" w:lineRule="auto"/>
              <w:rPr>
                <w:rFonts w:ascii="Tahoma" w:hAnsi="Tahoma" w:cs="Tahoma"/>
                <w:sz w:val="20"/>
              </w:rPr>
            </w:pPr>
            <w:r w:rsidRPr="009E0464">
              <w:rPr>
                <w:rFonts w:ascii="Tahoma" w:hAnsi="Tahoma" w:cs="Tahoma"/>
                <w:sz w:val="20"/>
              </w:rPr>
              <w:t>Develop and maintain a work plan for your investigations to discuss and review with your supervisor during scheduled 1:1 meetings.</w:t>
            </w:r>
          </w:p>
        </w:tc>
        <w:tc>
          <w:tcPr>
            <w:tcW w:w="1170" w:type="dxa"/>
            <w:tcBorders>
              <w:top w:val="dotted" w:sz="4" w:space="0" w:color="3366FF"/>
            </w:tcBorders>
          </w:tcPr>
          <w:p w:rsidR="003A532B" w:rsidRPr="009E0464" w:rsidRDefault="003A532B" w:rsidP="00DE0D42">
            <w:pPr>
              <w:spacing w:before="80" w:after="80" w:line="288" w:lineRule="auto"/>
              <w:rPr>
                <w:rFonts w:ascii="Tahoma" w:hAnsi="Tahoma" w:cs="Tahoma"/>
                <w:sz w:val="20"/>
              </w:rPr>
            </w:pPr>
            <w:r w:rsidRPr="009E0464">
              <w:rPr>
                <w:rFonts w:ascii="Tahoma" w:hAnsi="Tahoma" w:cs="Tahoma"/>
                <w:sz w:val="20"/>
              </w:rPr>
              <w:t xml:space="preserve">Supervisor </w:t>
            </w:r>
          </w:p>
        </w:tc>
        <w:tc>
          <w:tcPr>
            <w:tcW w:w="1530" w:type="dxa"/>
            <w:tcBorders>
              <w:top w:val="dotted" w:sz="4" w:space="0" w:color="3366FF"/>
            </w:tcBorders>
          </w:tcPr>
          <w:p w:rsidR="003A532B" w:rsidRPr="009E0464" w:rsidRDefault="003A532B" w:rsidP="00DE0D42">
            <w:pPr>
              <w:spacing w:before="80" w:after="80" w:line="288" w:lineRule="auto"/>
              <w:rPr>
                <w:rFonts w:ascii="Tahoma" w:hAnsi="Tahoma" w:cs="Tahoma"/>
                <w:sz w:val="20"/>
              </w:rPr>
            </w:pPr>
          </w:p>
        </w:tc>
      </w:tr>
      <w:tr w:rsidR="003A532B" w:rsidRPr="009E0464" w:rsidTr="003C0601">
        <w:tc>
          <w:tcPr>
            <w:tcW w:w="1710" w:type="dxa"/>
          </w:tcPr>
          <w:p w:rsidR="003A532B" w:rsidRPr="009E0464" w:rsidRDefault="003A532B" w:rsidP="00DE0D42">
            <w:pPr>
              <w:spacing w:before="80" w:after="80" w:line="288" w:lineRule="auto"/>
              <w:rPr>
                <w:rFonts w:ascii="Tahoma" w:hAnsi="Tahoma" w:cs="Tahoma"/>
                <w:b/>
                <w:sz w:val="20"/>
              </w:rPr>
            </w:pPr>
            <w:r w:rsidRPr="009E0464">
              <w:rPr>
                <w:rFonts w:ascii="Tahoma" w:hAnsi="Tahoma" w:cs="Tahoma"/>
                <w:b/>
                <w:sz w:val="20"/>
              </w:rPr>
              <w:t>2. Interpersonal Skills with    Co-workers</w:t>
            </w:r>
          </w:p>
        </w:tc>
        <w:tc>
          <w:tcPr>
            <w:tcW w:w="1618" w:type="dxa"/>
          </w:tcPr>
          <w:p w:rsidR="003A532B" w:rsidRPr="009E0464" w:rsidRDefault="003A532B" w:rsidP="00DE0D42">
            <w:pPr>
              <w:spacing w:before="80" w:after="80" w:line="288" w:lineRule="auto"/>
              <w:rPr>
                <w:rFonts w:ascii="Tahoma" w:hAnsi="Tahoma" w:cs="Tahoma"/>
                <w:sz w:val="20"/>
              </w:rPr>
            </w:pPr>
            <w:r w:rsidRPr="009E0464">
              <w:rPr>
                <w:rFonts w:ascii="Tahoma" w:hAnsi="Tahoma" w:cs="Tahoma"/>
                <w:sz w:val="20"/>
              </w:rPr>
              <w:t xml:space="preserve">Demonstrated ability to maintain professional relations with co-workers.  </w:t>
            </w:r>
          </w:p>
          <w:p w:rsidR="003A532B" w:rsidRPr="009E0464" w:rsidRDefault="003A532B" w:rsidP="00DE0D42">
            <w:pPr>
              <w:spacing w:before="80" w:after="80" w:line="288" w:lineRule="auto"/>
              <w:rPr>
                <w:rFonts w:ascii="Tahoma" w:hAnsi="Tahoma" w:cs="Tahoma"/>
                <w:sz w:val="20"/>
              </w:rPr>
            </w:pPr>
          </w:p>
          <w:p w:rsidR="003A532B" w:rsidRPr="009E0464" w:rsidRDefault="003A532B" w:rsidP="00DE0D42">
            <w:pPr>
              <w:spacing w:before="80" w:after="80" w:line="288" w:lineRule="auto"/>
              <w:rPr>
                <w:rFonts w:ascii="Tahoma" w:hAnsi="Tahoma" w:cs="Tahoma"/>
                <w:sz w:val="20"/>
              </w:rPr>
            </w:pPr>
          </w:p>
        </w:tc>
        <w:tc>
          <w:tcPr>
            <w:tcW w:w="1531" w:type="dxa"/>
          </w:tcPr>
          <w:p w:rsidR="003A532B" w:rsidRPr="009E0464" w:rsidRDefault="003A532B" w:rsidP="00DE0D42">
            <w:pPr>
              <w:spacing w:before="80" w:after="80" w:line="288" w:lineRule="auto"/>
              <w:rPr>
                <w:rFonts w:ascii="Tahoma" w:hAnsi="Tahoma" w:cs="Tahoma"/>
                <w:sz w:val="20"/>
              </w:rPr>
            </w:pPr>
            <w:r w:rsidRPr="009E0464">
              <w:rPr>
                <w:rFonts w:ascii="Tahoma" w:hAnsi="Tahoma" w:cs="Tahoma"/>
                <w:sz w:val="20"/>
              </w:rPr>
              <w:t>Observed ability to maintain professional relations with co-workers.</w:t>
            </w:r>
          </w:p>
          <w:p w:rsidR="003A532B" w:rsidRPr="009E0464" w:rsidRDefault="003A532B" w:rsidP="00DE0D42">
            <w:pPr>
              <w:spacing w:before="80" w:after="80" w:line="288" w:lineRule="auto"/>
              <w:rPr>
                <w:rFonts w:ascii="Tahoma" w:hAnsi="Tahoma" w:cs="Tahoma"/>
                <w:sz w:val="20"/>
              </w:rPr>
            </w:pPr>
          </w:p>
          <w:p w:rsidR="003A532B" w:rsidRPr="009E0464" w:rsidRDefault="003A532B" w:rsidP="00DE0D42">
            <w:pPr>
              <w:spacing w:before="80" w:after="80" w:line="288" w:lineRule="auto"/>
              <w:rPr>
                <w:rFonts w:ascii="Tahoma" w:hAnsi="Tahoma" w:cs="Tahoma"/>
                <w:sz w:val="20"/>
              </w:rPr>
            </w:pPr>
            <w:r w:rsidRPr="009E0464">
              <w:rPr>
                <w:rFonts w:ascii="Tahoma" w:hAnsi="Tahoma" w:cs="Tahoma"/>
                <w:sz w:val="20"/>
              </w:rPr>
              <w:t xml:space="preserve">Zero displays of disruptive behavior in the workplace. </w:t>
            </w:r>
          </w:p>
          <w:p w:rsidR="003A532B" w:rsidRPr="009E0464" w:rsidRDefault="003A532B" w:rsidP="00DE0D42">
            <w:pPr>
              <w:spacing w:before="80" w:after="80" w:line="288" w:lineRule="auto"/>
              <w:rPr>
                <w:rFonts w:ascii="Tahoma" w:hAnsi="Tahoma" w:cs="Tahoma"/>
                <w:sz w:val="20"/>
              </w:rPr>
            </w:pPr>
          </w:p>
          <w:p w:rsidR="003A532B" w:rsidRPr="009E0464" w:rsidRDefault="003A532B" w:rsidP="00DE0D42">
            <w:pPr>
              <w:spacing w:before="80" w:after="80" w:line="288" w:lineRule="auto"/>
              <w:rPr>
                <w:rFonts w:ascii="Tahoma" w:hAnsi="Tahoma" w:cs="Tahoma"/>
                <w:sz w:val="20"/>
              </w:rPr>
            </w:pPr>
          </w:p>
        </w:tc>
        <w:tc>
          <w:tcPr>
            <w:tcW w:w="1350" w:type="dxa"/>
          </w:tcPr>
          <w:p w:rsidR="003A532B" w:rsidRPr="009E0464" w:rsidRDefault="00950444" w:rsidP="00DE0D42">
            <w:pPr>
              <w:spacing w:before="80" w:after="80" w:line="288" w:lineRule="auto"/>
              <w:rPr>
                <w:rFonts w:ascii="Tahoma" w:hAnsi="Tahoma" w:cs="Tahoma"/>
                <w:sz w:val="20"/>
              </w:rPr>
            </w:pPr>
            <w:r w:rsidRPr="009E0464">
              <w:rPr>
                <w:rFonts w:ascii="Tahoma" w:hAnsi="Tahoma" w:cs="Tahoma"/>
                <w:sz w:val="20"/>
              </w:rPr>
              <w:t>6 months (Feb, 2012)</w:t>
            </w:r>
          </w:p>
        </w:tc>
        <w:tc>
          <w:tcPr>
            <w:tcW w:w="1980" w:type="dxa"/>
          </w:tcPr>
          <w:p w:rsidR="003A532B" w:rsidRPr="009E0464" w:rsidRDefault="003A532B" w:rsidP="00DE0D42">
            <w:pPr>
              <w:spacing w:before="80" w:after="80" w:line="288" w:lineRule="auto"/>
              <w:rPr>
                <w:rFonts w:ascii="Tahoma" w:hAnsi="Tahoma" w:cs="Tahoma"/>
                <w:sz w:val="20"/>
              </w:rPr>
            </w:pPr>
            <w:r w:rsidRPr="009E0464">
              <w:rPr>
                <w:rFonts w:ascii="Tahoma" w:hAnsi="Tahoma" w:cs="Tahoma"/>
                <w:sz w:val="20"/>
              </w:rPr>
              <w:t>Training:</w:t>
            </w:r>
          </w:p>
          <w:p w:rsidR="003A532B" w:rsidRPr="009E0464" w:rsidRDefault="003A532B" w:rsidP="00DE0D42">
            <w:pPr>
              <w:spacing w:before="80" w:after="80" w:line="288" w:lineRule="auto"/>
              <w:rPr>
                <w:rFonts w:ascii="Tahoma" w:hAnsi="Tahoma" w:cs="Tahoma"/>
                <w:sz w:val="20"/>
              </w:rPr>
            </w:pPr>
          </w:p>
          <w:p w:rsidR="003A532B" w:rsidRPr="009E0464" w:rsidRDefault="003A532B" w:rsidP="00DE0D42">
            <w:pPr>
              <w:spacing w:before="80" w:after="80" w:line="288" w:lineRule="auto"/>
              <w:rPr>
                <w:rFonts w:ascii="Tahoma" w:hAnsi="Tahoma" w:cs="Tahoma"/>
                <w:sz w:val="20"/>
              </w:rPr>
            </w:pPr>
            <w:r w:rsidRPr="009E0464">
              <w:rPr>
                <w:rFonts w:ascii="Tahoma" w:hAnsi="Tahoma" w:cs="Tahoma"/>
                <w:sz w:val="20"/>
              </w:rPr>
              <w:t>Effective Communication Skills</w:t>
            </w:r>
          </w:p>
          <w:p w:rsidR="003A532B" w:rsidRPr="009E0464" w:rsidRDefault="003A532B" w:rsidP="00DE0D42">
            <w:pPr>
              <w:spacing w:before="80" w:after="80" w:line="288" w:lineRule="auto"/>
              <w:rPr>
                <w:rFonts w:ascii="Tahoma" w:hAnsi="Tahoma" w:cs="Tahoma"/>
                <w:sz w:val="20"/>
              </w:rPr>
            </w:pPr>
          </w:p>
          <w:p w:rsidR="003A532B" w:rsidRPr="009E0464" w:rsidRDefault="003A532B" w:rsidP="00DE0D42">
            <w:pPr>
              <w:spacing w:before="80" w:after="80" w:line="288" w:lineRule="auto"/>
              <w:rPr>
                <w:rFonts w:ascii="Tahoma" w:hAnsi="Tahoma" w:cs="Tahoma"/>
                <w:sz w:val="20"/>
              </w:rPr>
            </w:pPr>
            <w:r w:rsidRPr="009E0464">
              <w:rPr>
                <w:rFonts w:ascii="Tahoma" w:hAnsi="Tahoma" w:cs="Tahoma"/>
                <w:sz w:val="20"/>
              </w:rPr>
              <w:t>Collaboration in the Workplace</w:t>
            </w:r>
          </w:p>
          <w:p w:rsidR="003A532B" w:rsidRPr="009E0464" w:rsidRDefault="003A532B" w:rsidP="00DE0D42">
            <w:pPr>
              <w:spacing w:before="80" w:after="80" w:line="288" w:lineRule="auto"/>
              <w:rPr>
                <w:rFonts w:ascii="Tahoma" w:hAnsi="Tahoma" w:cs="Tahoma"/>
                <w:sz w:val="20"/>
              </w:rPr>
            </w:pPr>
          </w:p>
          <w:p w:rsidR="003A532B" w:rsidRPr="009E0464" w:rsidRDefault="003A532B" w:rsidP="00DE0D42">
            <w:pPr>
              <w:spacing w:before="80" w:after="80" w:line="288" w:lineRule="auto"/>
              <w:rPr>
                <w:rFonts w:ascii="Tahoma" w:hAnsi="Tahoma" w:cs="Tahoma"/>
                <w:sz w:val="20"/>
              </w:rPr>
            </w:pPr>
          </w:p>
          <w:p w:rsidR="003A532B" w:rsidRPr="009E0464" w:rsidRDefault="003A532B" w:rsidP="00DE0D42">
            <w:pPr>
              <w:spacing w:before="80" w:after="80" w:line="288" w:lineRule="auto"/>
              <w:rPr>
                <w:rFonts w:ascii="Tahoma" w:hAnsi="Tahoma" w:cs="Tahoma"/>
                <w:sz w:val="20"/>
              </w:rPr>
            </w:pPr>
            <w:r w:rsidRPr="009E0464">
              <w:rPr>
                <w:rFonts w:ascii="Tahoma" w:hAnsi="Tahoma" w:cs="Tahoma"/>
                <w:sz w:val="20"/>
              </w:rPr>
              <w:t>Participate in six (6) coaching sessions by assigned consultant.</w:t>
            </w:r>
          </w:p>
        </w:tc>
        <w:tc>
          <w:tcPr>
            <w:tcW w:w="1170" w:type="dxa"/>
          </w:tcPr>
          <w:p w:rsidR="003A532B" w:rsidRPr="009E0464" w:rsidRDefault="003A532B" w:rsidP="00DE0D42">
            <w:pPr>
              <w:spacing w:before="80" w:after="80" w:line="288" w:lineRule="auto"/>
              <w:rPr>
                <w:rFonts w:ascii="Tahoma" w:hAnsi="Tahoma" w:cs="Tahoma"/>
                <w:sz w:val="20"/>
              </w:rPr>
            </w:pPr>
            <w:r w:rsidRPr="009E0464">
              <w:rPr>
                <w:rFonts w:ascii="Tahoma" w:hAnsi="Tahoma" w:cs="Tahoma"/>
                <w:sz w:val="20"/>
              </w:rPr>
              <w:t>Supervisor</w:t>
            </w:r>
          </w:p>
          <w:p w:rsidR="003A532B" w:rsidRPr="009E0464" w:rsidRDefault="003A532B" w:rsidP="00DE0D42">
            <w:pPr>
              <w:spacing w:before="80" w:after="80" w:line="288" w:lineRule="auto"/>
              <w:rPr>
                <w:rFonts w:ascii="Tahoma" w:hAnsi="Tahoma" w:cs="Tahoma"/>
                <w:sz w:val="20"/>
              </w:rPr>
            </w:pPr>
          </w:p>
          <w:p w:rsidR="003A532B" w:rsidRPr="009E0464" w:rsidRDefault="003A532B" w:rsidP="00DE0D42">
            <w:pPr>
              <w:spacing w:before="80" w:after="80" w:line="288" w:lineRule="auto"/>
              <w:rPr>
                <w:rFonts w:ascii="Tahoma" w:hAnsi="Tahoma" w:cs="Tahoma"/>
                <w:sz w:val="20"/>
              </w:rPr>
            </w:pPr>
            <w:r w:rsidRPr="009E0464">
              <w:rPr>
                <w:rFonts w:ascii="Tahoma" w:hAnsi="Tahoma" w:cs="Tahoma"/>
                <w:sz w:val="20"/>
              </w:rPr>
              <w:t>Professional Coach</w:t>
            </w:r>
          </w:p>
          <w:p w:rsidR="003A532B" w:rsidRPr="009E0464" w:rsidRDefault="003A532B" w:rsidP="00DE0D42">
            <w:pPr>
              <w:spacing w:before="80" w:after="80" w:line="288" w:lineRule="auto"/>
              <w:rPr>
                <w:rFonts w:ascii="Tahoma" w:hAnsi="Tahoma" w:cs="Tahoma"/>
                <w:sz w:val="20"/>
              </w:rPr>
            </w:pPr>
          </w:p>
        </w:tc>
        <w:tc>
          <w:tcPr>
            <w:tcW w:w="1530" w:type="dxa"/>
          </w:tcPr>
          <w:p w:rsidR="003A532B" w:rsidRPr="009E0464" w:rsidRDefault="003A532B" w:rsidP="00DE0D42">
            <w:pPr>
              <w:spacing w:before="80" w:after="80" w:line="288" w:lineRule="auto"/>
              <w:rPr>
                <w:rFonts w:ascii="Tahoma" w:hAnsi="Tahoma" w:cs="Tahoma"/>
                <w:sz w:val="20"/>
              </w:rPr>
            </w:pPr>
          </w:p>
        </w:tc>
      </w:tr>
    </w:tbl>
    <w:p w:rsidR="004F66D4" w:rsidRDefault="004F66D4" w:rsidP="004F66D4">
      <w:pPr>
        <w:rPr>
          <w:rFonts w:ascii="Tahoma" w:hAnsi="Tahoma" w:cs="Tahoma"/>
          <w:sz w:val="32"/>
          <w:szCs w:val="32"/>
        </w:rPr>
      </w:pPr>
      <w:bookmarkStart w:id="36" w:name="_Toc137272803"/>
    </w:p>
    <w:p w:rsidR="004F66D4" w:rsidRDefault="00AD1BE0" w:rsidP="004F66D4">
      <w:pPr>
        <w:rPr>
          <w:rFonts w:ascii="Tahoma" w:hAnsi="Tahoma" w:cs="Tahoma"/>
          <w:sz w:val="32"/>
          <w:szCs w:val="32"/>
        </w:rPr>
      </w:pPr>
      <w:r>
        <w:rPr>
          <w:rFonts w:ascii="Tahoma" w:hAnsi="Tahoma" w:cs="Tahoma"/>
          <w:sz w:val="20"/>
        </w:rPr>
        <w:t>Performance Improvement Plan</w:t>
      </w:r>
      <w:r w:rsidR="00A2601E">
        <w:rPr>
          <w:rFonts w:ascii="Tahoma" w:hAnsi="Tahoma" w:cs="Tahoma"/>
          <w:sz w:val="20"/>
        </w:rPr>
        <w:tab/>
      </w:r>
      <w:r w:rsidR="00A2601E">
        <w:rPr>
          <w:rFonts w:ascii="Tahoma" w:hAnsi="Tahoma" w:cs="Tahoma"/>
          <w:sz w:val="20"/>
        </w:rPr>
        <w:tab/>
      </w:r>
      <w:r w:rsidR="00A2601E">
        <w:rPr>
          <w:rFonts w:ascii="Tahoma" w:hAnsi="Tahoma" w:cs="Tahoma"/>
          <w:sz w:val="20"/>
        </w:rPr>
        <w:tab/>
      </w:r>
      <w:r w:rsidR="00A2601E">
        <w:rPr>
          <w:rFonts w:ascii="Tahoma" w:hAnsi="Tahoma" w:cs="Tahoma"/>
          <w:sz w:val="20"/>
        </w:rPr>
        <w:tab/>
      </w:r>
      <w:r w:rsidR="00A2601E">
        <w:rPr>
          <w:rFonts w:ascii="Tahoma" w:hAnsi="Tahoma" w:cs="Tahoma"/>
          <w:sz w:val="20"/>
        </w:rPr>
        <w:tab/>
      </w:r>
    </w:p>
    <w:p w:rsidR="004F66D4" w:rsidRDefault="004F66D4" w:rsidP="004F66D4">
      <w:pPr>
        <w:rPr>
          <w:rFonts w:ascii="Tahoma" w:hAnsi="Tahoma" w:cs="Tahoma"/>
          <w:sz w:val="32"/>
          <w:szCs w:val="32"/>
        </w:rPr>
      </w:pPr>
    </w:p>
    <w:p w:rsidR="004F66D4" w:rsidRDefault="00D068DF" w:rsidP="004F66D4">
      <w:pPr>
        <w:rPr>
          <w:rFonts w:ascii="Tahoma" w:hAnsi="Tahoma" w:cs="Tahoma"/>
          <w:sz w:val="32"/>
          <w:szCs w:val="32"/>
        </w:rPr>
      </w:pPr>
      <w:r>
        <w:rPr>
          <w:rFonts w:ascii="Tahoma" w:hAnsi="Tahoma" w:cs="Tahoma"/>
          <w:noProof/>
          <w:sz w:val="32"/>
          <w:szCs w:val="32"/>
        </w:rPr>
        <w:pict>
          <v:rect id="Rectangle 11" o:spid="_x0000_s1029" style="position:absolute;margin-left:-48.25pt;margin-top:5.85pt;width:247.6pt;height:4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" filled="f" stroked="f">
            <v:textbox>
              <w:txbxContent>
                <w:p w:rsidR="00C32131" w:rsidRPr="00121AA7" w:rsidRDefault="00C32131" w:rsidP="007D7357">
                  <w:pPr>
                    <w:pStyle w:val="Heading2"/>
                  </w:pPr>
                  <w:bookmarkStart w:id="37" w:name="_Toc343866042"/>
                  <w:r>
                    <w:t xml:space="preserve">Feedback </w:t>
                  </w:r>
                  <w:r w:rsidRPr="00B52476">
                    <w:rPr>
                      <w:b/>
                      <w:i/>
                    </w:rPr>
                    <w:t>Template</w:t>
                  </w:r>
                  <w:bookmarkEnd w:id="37"/>
                </w:p>
              </w:txbxContent>
            </v:textbox>
          </v:rect>
        </w:pict>
      </w:r>
    </w:p>
    <w:p w:rsidR="004F66D4" w:rsidRDefault="004F66D4" w:rsidP="004F66D4">
      <w:pPr>
        <w:rPr>
          <w:rFonts w:ascii="Tahoma" w:hAnsi="Tahoma" w:cs="Tahoma"/>
          <w:sz w:val="32"/>
          <w:szCs w:val="32"/>
        </w:rPr>
      </w:pPr>
    </w:p>
    <w:tbl>
      <w:tblPr>
        <w:tblW w:w="5793" w:type="pct"/>
        <w:tblInd w:w="-882" w:type="dxa"/>
        <w:tblBorders>
          <w:top w:val="single" w:sz="4" w:space="0" w:color="3366FF"/>
          <w:left w:val="single" w:sz="4" w:space="0" w:color="3366FF"/>
          <w:bottom w:val="single" w:sz="4" w:space="0" w:color="3366FF"/>
          <w:right w:val="single" w:sz="4" w:space="0" w:color="3366FF"/>
          <w:insideH w:val="dotted" w:sz="4" w:space="0" w:color="3366FF"/>
          <w:insideV w:val="single" w:sz="4" w:space="0" w:color="3366FF"/>
        </w:tblBorders>
        <w:tblLayout w:type="fixed"/>
        <w:tblLook w:val="01E0"/>
      </w:tblPr>
      <w:tblGrid>
        <w:gridCol w:w="1710"/>
        <w:gridCol w:w="1709"/>
        <w:gridCol w:w="1531"/>
        <w:gridCol w:w="1619"/>
        <w:gridCol w:w="3692"/>
      </w:tblGrid>
      <w:tr w:rsidR="005645C3" w:rsidRPr="009E0464" w:rsidTr="005645C3">
        <w:tc>
          <w:tcPr>
            <w:tcW w:w="833" w:type="pct"/>
            <w:tcBorders>
              <w:top w:val="single" w:sz="4" w:space="0" w:color="auto"/>
              <w:left w:val="single" w:sz="4" w:space="0" w:color="auto"/>
              <w:bottom w:val="single" w:sz="4" w:space="0" w:color="auto"/>
              <w:right w:val="single" w:sz="4" w:space="0" w:color="auto"/>
            </w:tcBorders>
            <w:shd w:val="clear" w:color="auto" w:fill="3366FF"/>
            <w:vAlign w:val="center"/>
          </w:tcPr>
          <w:p w:rsidR="00F42CD4" w:rsidRPr="009E0464" w:rsidRDefault="00F42CD4" w:rsidP="00F42CD4">
            <w:pPr>
              <w:spacing w:before="80" w:after="80" w:line="288" w:lineRule="auto"/>
              <w:rPr>
                <w:rFonts w:ascii="Tahoma" w:hAnsi="Tahoma" w:cs="Tahoma"/>
                <w:b/>
                <w:i/>
                <w:color w:val="FFFFFF"/>
                <w:sz w:val="18"/>
                <w:szCs w:val="18"/>
              </w:rPr>
            </w:pPr>
            <w:r w:rsidRPr="009E0464">
              <w:rPr>
                <w:rFonts w:ascii="Tahoma" w:hAnsi="Tahoma" w:cs="Tahoma"/>
                <w:b/>
                <w:i/>
                <w:color w:val="FFFFFF"/>
                <w:sz w:val="18"/>
                <w:szCs w:val="18"/>
              </w:rPr>
              <w:t>Date</w:t>
            </w:r>
          </w:p>
        </w:tc>
        <w:tc>
          <w:tcPr>
            <w:tcW w:w="833" w:type="pct"/>
            <w:tcBorders>
              <w:top w:val="single" w:sz="4" w:space="0" w:color="auto"/>
              <w:left w:val="single" w:sz="4" w:space="0" w:color="auto"/>
              <w:bottom w:val="single" w:sz="4" w:space="0" w:color="auto"/>
              <w:right w:val="single" w:sz="4" w:space="0" w:color="auto"/>
            </w:tcBorders>
            <w:shd w:val="clear" w:color="auto" w:fill="3366FF"/>
          </w:tcPr>
          <w:p w:rsidR="00F42CD4" w:rsidRPr="009E0464" w:rsidRDefault="00F42CD4" w:rsidP="00F42CD4">
            <w:pPr>
              <w:spacing w:before="80" w:after="80" w:line="288" w:lineRule="auto"/>
              <w:rPr>
                <w:rFonts w:ascii="Tahoma" w:hAnsi="Tahoma" w:cs="Tahoma"/>
                <w:b/>
                <w:i/>
                <w:color w:val="FFFFFF"/>
                <w:sz w:val="18"/>
                <w:szCs w:val="18"/>
              </w:rPr>
            </w:pPr>
            <w:r w:rsidRPr="009E0464">
              <w:rPr>
                <w:rFonts w:ascii="Tahoma" w:hAnsi="Tahoma" w:cs="Tahoma"/>
                <w:b/>
                <w:i/>
                <w:color w:val="FFFFFF"/>
                <w:sz w:val="18"/>
                <w:szCs w:val="18"/>
              </w:rPr>
              <w:t>Performance Area of Improvement</w:t>
            </w:r>
          </w:p>
        </w:tc>
        <w:tc>
          <w:tcPr>
            <w:tcW w:w="746" w:type="pct"/>
            <w:tcBorders>
              <w:top w:val="single" w:sz="4" w:space="0" w:color="auto"/>
              <w:left w:val="single" w:sz="4" w:space="0" w:color="auto"/>
              <w:bottom w:val="single" w:sz="4" w:space="0" w:color="auto"/>
              <w:right w:val="single" w:sz="4" w:space="0" w:color="auto"/>
            </w:tcBorders>
            <w:shd w:val="clear" w:color="auto" w:fill="3366FF"/>
            <w:vAlign w:val="center"/>
          </w:tcPr>
          <w:p w:rsidR="00F42CD4" w:rsidRPr="009E0464" w:rsidRDefault="00F42CD4" w:rsidP="00F42CD4">
            <w:pPr>
              <w:spacing w:before="80" w:after="80" w:line="288" w:lineRule="auto"/>
              <w:rPr>
                <w:rFonts w:ascii="Tahoma" w:hAnsi="Tahoma" w:cs="Tahoma"/>
                <w:b/>
                <w:i/>
                <w:color w:val="FFFFFF"/>
                <w:sz w:val="18"/>
                <w:szCs w:val="18"/>
              </w:rPr>
            </w:pPr>
            <w:r w:rsidRPr="009E0464">
              <w:rPr>
                <w:rFonts w:ascii="Tahoma" w:hAnsi="Tahoma" w:cs="Tahoma"/>
                <w:b/>
                <w:i/>
                <w:color w:val="FFFFFF"/>
                <w:sz w:val="18"/>
                <w:szCs w:val="18"/>
              </w:rPr>
              <w:t>Performance Objective &amp; Desired Outcome</w:t>
            </w:r>
          </w:p>
        </w:tc>
        <w:tc>
          <w:tcPr>
            <w:tcW w:w="789" w:type="pct"/>
            <w:tcBorders>
              <w:top w:val="single" w:sz="4" w:space="0" w:color="auto"/>
              <w:left w:val="single" w:sz="4" w:space="0" w:color="auto"/>
              <w:bottom w:val="single" w:sz="4" w:space="0" w:color="auto"/>
              <w:right w:val="single" w:sz="4" w:space="0" w:color="auto"/>
            </w:tcBorders>
            <w:shd w:val="clear" w:color="auto" w:fill="3366FF"/>
            <w:vAlign w:val="center"/>
          </w:tcPr>
          <w:p w:rsidR="00F42CD4" w:rsidRPr="009E0464" w:rsidRDefault="00F42CD4" w:rsidP="00F42CD4">
            <w:pPr>
              <w:spacing w:before="80" w:after="80" w:line="288" w:lineRule="auto"/>
              <w:rPr>
                <w:rFonts w:ascii="Tahoma" w:hAnsi="Tahoma" w:cs="Tahoma"/>
                <w:b/>
                <w:i/>
                <w:color w:val="FFFFFF"/>
                <w:sz w:val="18"/>
                <w:szCs w:val="18"/>
              </w:rPr>
            </w:pPr>
            <w:r w:rsidRPr="009E0464">
              <w:rPr>
                <w:rFonts w:ascii="Tahoma" w:hAnsi="Tahoma" w:cs="Tahoma"/>
                <w:b/>
                <w:i/>
                <w:color w:val="FFFFFF"/>
                <w:sz w:val="18"/>
                <w:szCs w:val="18"/>
              </w:rPr>
              <w:t>Measurement</w:t>
            </w:r>
          </w:p>
        </w:tc>
        <w:tc>
          <w:tcPr>
            <w:tcW w:w="1799" w:type="pct"/>
            <w:tcBorders>
              <w:top w:val="single" w:sz="4" w:space="0" w:color="auto"/>
              <w:left w:val="single" w:sz="4" w:space="0" w:color="auto"/>
              <w:bottom w:val="single" w:sz="4" w:space="0" w:color="auto"/>
              <w:right w:val="single" w:sz="4" w:space="0" w:color="auto"/>
            </w:tcBorders>
            <w:shd w:val="clear" w:color="auto" w:fill="3366FF"/>
            <w:vAlign w:val="center"/>
          </w:tcPr>
          <w:p w:rsidR="00F42CD4" w:rsidRPr="009E0464" w:rsidRDefault="00F42CD4" w:rsidP="00F42CD4">
            <w:pPr>
              <w:spacing w:before="80" w:after="80" w:line="288" w:lineRule="auto"/>
              <w:rPr>
                <w:rFonts w:ascii="Tahoma" w:hAnsi="Tahoma" w:cs="Tahoma"/>
                <w:b/>
                <w:i/>
                <w:color w:val="FFFFFF"/>
                <w:sz w:val="18"/>
                <w:szCs w:val="18"/>
              </w:rPr>
            </w:pPr>
            <w:r w:rsidRPr="009E0464">
              <w:rPr>
                <w:rFonts w:ascii="Tahoma" w:hAnsi="Tahoma" w:cs="Tahoma"/>
                <w:b/>
                <w:i/>
                <w:color w:val="FFFFFF"/>
                <w:sz w:val="18"/>
                <w:szCs w:val="18"/>
              </w:rPr>
              <w:t>Feedback</w:t>
            </w:r>
          </w:p>
        </w:tc>
      </w:tr>
      <w:tr w:rsidR="005645C3" w:rsidRPr="009E0464" w:rsidTr="005645C3">
        <w:tc>
          <w:tcPr>
            <w:tcW w:w="833" w:type="pct"/>
            <w:tcBorders>
              <w:top w:val="single" w:sz="4" w:space="0" w:color="auto"/>
            </w:tcBorders>
          </w:tcPr>
          <w:p w:rsidR="00F42CD4" w:rsidRPr="009E0464" w:rsidRDefault="00F42CD4" w:rsidP="005A4AE0">
            <w:pPr>
              <w:spacing w:before="80" w:after="80" w:line="288" w:lineRule="auto"/>
              <w:rPr>
                <w:rFonts w:ascii="Tahoma" w:hAnsi="Tahoma" w:cs="Tahoma"/>
                <w:sz w:val="20"/>
              </w:rPr>
            </w:pPr>
          </w:p>
        </w:tc>
        <w:tc>
          <w:tcPr>
            <w:tcW w:w="833" w:type="pct"/>
            <w:tcBorders>
              <w:top w:val="single" w:sz="4" w:space="0" w:color="auto"/>
            </w:tcBorders>
          </w:tcPr>
          <w:p w:rsidR="00F42CD4" w:rsidRPr="009E0464" w:rsidRDefault="00F42CD4" w:rsidP="005A4AE0">
            <w:pPr>
              <w:spacing w:before="80" w:after="80" w:line="288" w:lineRule="auto"/>
              <w:rPr>
                <w:rFonts w:ascii="Tahoma" w:hAnsi="Tahoma" w:cs="Tahoma"/>
                <w:i/>
                <w:sz w:val="20"/>
              </w:rPr>
            </w:pPr>
          </w:p>
        </w:tc>
        <w:tc>
          <w:tcPr>
            <w:tcW w:w="746" w:type="pct"/>
            <w:tcBorders>
              <w:top w:val="single" w:sz="4" w:space="0" w:color="auto"/>
            </w:tcBorders>
          </w:tcPr>
          <w:p w:rsidR="00F42CD4" w:rsidRPr="009E0464" w:rsidRDefault="00F42CD4" w:rsidP="005A4AE0">
            <w:pPr>
              <w:spacing w:before="80" w:after="80" w:line="288" w:lineRule="auto"/>
              <w:rPr>
                <w:rFonts w:ascii="Tahoma" w:hAnsi="Tahoma" w:cs="Tahoma"/>
                <w:i/>
                <w:sz w:val="20"/>
              </w:rPr>
            </w:pPr>
          </w:p>
        </w:tc>
        <w:tc>
          <w:tcPr>
            <w:tcW w:w="789" w:type="pct"/>
            <w:tcBorders>
              <w:top w:val="single" w:sz="4" w:space="0" w:color="auto"/>
            </w:tcBorders>
          </w:tcPr>
          <w:p w:rsidR="00F42CD4" w:rsidRPr="009E0464" w:rsidRDefault="00F42CD4" w:rsidP="005A4AE0">
            <w:pPr>
              <w:spacing w:before="80" w:after="80" w:line="288" w:lineRule="auto"/>
              <w:rPr>
                <w:rFonts w:ascii="Tahoma" w:hAnsi="Tahoma" w:cs="Tahoma"/>
                <w:i/>
                <w:sz w:val="20"/>
              </w:rPr>
            </w:pPr>
          </w:p>
        </w:tc>
        <w:tc>
          <w:tcPr>
            <w:tcW w:w="1799" w:type="pct"/>
            <w:tcBorders>
              <w:top w:val="single" w:sz="4" w:space="0" w:color="auto"/>
            </w:tcBorders>
          </w:tcPr>
          <w:p w:rsidR="00F42CD4" w:rsidRPr="009E0464" w:rsidRDefault="00F42CD4" w:rsidP="005A4AE0">
            <w:pPr>
              <w:spacing w:before="80" w:after="80" w:line="288" w:lineRule="auto"/>
              <w:rPr>
                <w:rFonts w:ascii="Tahoma" w:hAnsi="Tahoma" w:cs="Tahoma"/>
                <w:i/>
                <w:sz w:val="20"/>
              </w:rPr>
            </w:pPr>
          </w:p>
        </w:tc>
      </w:tr>
      <w:tr w:rsidR="005645C3" w:rsidRPr="009E0464" w:rsidTr="005645C3">
        <w:tc>
          <w:tcPr>
            <w:tcW w:w="833" w:type="pct"/>
          </w:tcPr>
          <w:p w:rsidR="00F42CD4" w:rsidRPr="009E0464" w:rsidRDefault="00F42CD4" w:rsidP="005A4AE0">
            <w:pPr>
              <w:spacing w:before="80" w:after="80" w:line="288" w:lineRule="auto"/>
              <w:rPr>
                <w:rFonts w:ascii="Tahoma" w:hAnsi="Tahoma" w:cs="Tahoma"/>
                <w:b/>
                <w:i/>
                <w:sz w:val="20"/>
              </w:rPr>
            </w:pPr>
          </w:p>
        </w:tc>
        <w:tc>
          <w:tcPr>
            <w:tcW w:w="833" w:type="pct"/>
          </w:tcPr>
          <w:p w:rsidR="00F42CD4" w:rsidRPr="009E0464" w:rsidRDefault="00F42CD4" w:rsidP="005A4AE0">
            <w:pPr>
              <w:spacing w:before="80" w:after="80" w:line="288" w:lineRule="auto"/>
              <w:rPr>
                <w:rFonts w:ascii="Tahoma" w:hAnsi="Tahoma" w:cs="Tahoma"/>
                <w:i/>
                <w:sz w:val="20"/>
              </w:rPr>
            </w:pPr>
          </w:p>
        </w:tc>
        <w:tc>
          <w:tcPr>
            <w:tcW w:w="746" w:type="pct"/>
          </w:tcPr>
          <w:p w:rsidR="00F42CD4" w:rsidRPr="009E0464" w:rsidRDefault="00F42CD4" w:rsidP="005A4AE0">
            <w:pPr>
              <w:spacing w:before="80" w:after="80" w:line="288" w:lineRule="auto"/>
              <w:rPr>
                <w:rFonts w:ascii="Tahoma" w:hAnsi="Tahoma" w:cs="Tahoma"/>
                <w:i/>
                <w:sz w:val="20"/>
              </w:rPr>
            </w:pPr>
          </w:p>
          <w:p w:rsidR="00F42CD4" w:rsidRPr="009E0464" w:rsidRDefault="00F42CD4" w:rsidP="005A4AE0">
            <w:pPr>
              <w:spacing w:before="80" w:after="80" w:line="288" w:lineRule="auto"/>
              <w:rPr>
                <w:rFonts w:ascii="Tahoma" w:hAnsi="Tahoma" w:cs="Tahoma"/>
                <w:i/>
                <w:sz w:val="20"/>
              </w:rPr>
            </w:pPr>
          </w:p>
        </w:tc>
        <w:tc>
          <w:tcPr>
            <w:tcW w:w="789" w:type="pct"/>
          </w:tcPr>
          <w:p w:rsidR="00F42CD4" w:rsidRPr="009E0464" w:rsidRDefault="00F42CD4" w:rsidP="005A4AE0">
            <w:pPr>
              <w:spacing w:before="80" w:after="80" w:line="288" w:lineRule="auto"/>
              <w:rPr>
                <w:rFonts w:ascii="Tahoma" w:hAnsi="Tahoma" w:cs="Tahoma"/>
                <w:i/>
                <w:sz w:val="20"/>
              </w:rPr>
            </w:pPr>
          </w:p>
          <w:p w:rsidR="00F42CD4" w:rsidRPr="009E0464" w:rsidRDefault="00F42CD4" w:rsidP="005A4AE0">
            <w:pPr>
              <w:spacing w:before="80" w:after="80" w:line="288" w:lineRule="auto"/>
              <w:rPr>
                <w:rFonts w:ascii="Tahoma" w:hAnsi="Tahoma" w:cs="Tahoma"/>
                <w:i/>
                <w:sz w:val="20"/>
              </w:rPr>
            </w:pPr>
          </w:p>
        </w:tc>
        <w:tc>
          <w:tcPr>
            <w:tcW w:w="1799" w:type="pct"/>
          </w:tcPr>
          <w:p w:rsidR="00F42CD4" w:rsidRPr="009E0464" w:rsidRDefault="00F42CD4" w:rsidP="005A4AE0">
            <w:pPr>
              <w:spacing w:before="80" w:after="80" w:line="288" w:lineRule="auto"/>
              <w:rPr>
                <w:rFonts w:ascii="Tahoma" w:hAnsi="Tahoma" w:cs="Tahoma"/>
                <w:i/>
                <w:sz w:val="20"/>
              </w:rPr>
            </w:pPr>
          </w:p>
          <w:p w:rsidR="00043353" w:rsidRPr="009E0464" w:rsidRDefault="00043353" w:rsidP="005A4AE0">
            <w:pPr>
              <w:spacing w:before="80" w:after="80" w:line="288" w:lineRule="auto"/>
              <w:rPr>
                <w:rFonts w:ascii="Tahoma" w:hAnsi="Tahoma" w:cs="Tahoma"/>
                <w:i/>
                <w:sz w:val="20"/>
              </w:rPr>
            </w:pPr>
          </w:p>
        </w:tc>
      </w:tr>
    </w:tbl>
    <w:p w:rsidR="00F42CD4" w:rsidRPr="005D4B99" w:rsidRDefault="005D4B99" w:rsidP="005D4B99">
      <w:pPr>
        <w:pStyle w:val="BulletedList"/>
        <w:numPr>
          <w:ilvl w:val="0"/>
          <w:numId w:val="0"/>
        </w:numPr>
        <w:ind w:left="360"/>
        <w:rPr>
          <w:i/>
          <w:sz w:val="16"/>
          <w:szCs w:val="16"/>
        </w:rPr>
      </w:pPr>
      <w:r>
        <w:rPr>
          <w:i/>
          <w:sz w:val="16"/>
          <w:szCs w:val="16"/>
        </w:rPr>
        <w:t xml:space="preserve">* </w:t>
      </w:r>
      <w:r w:rsidRPr="005D4B99">
        <w:rPr>
          <w:i/>
          <w:sz w:val="16"/>
          <w:szCs w:val="16"/>
        </w:rPr>
        <w:t>Measurement means what the employee must do (or level of performance) to meet the performance Objective outlined in the previous column)</w:t>
      </w:r>
    </w:p>
    <w:p w:rsidR="005D4B99" w:rsidRDefault="005D4B99" w:rsidP="00F42CD4">
      <w:pPr>
        <w:spacing w:line="288" w:lineRule="auto"/>
        <w:ind w:left="-450" w:right="-360"/>
        <w:rPr>
          <w:rFonts w:ascii="Tahoma" w:hAnsi="Tahoma" w:cs="Tahoma"/>
          <w:spacing w:val="4"/>
          <w:sz w:val="19"/>
          <w:szCs w:val="19"/>
        </w:rPr>
      </w:pPr>
    </w:p>
    <w:p w:rsidR="00F42CD4" w:rsidRPr="00BD63BA" w:rsidRDefault="00F42CD4" w:rsidP="00F42CD4">
      <w:pPr>
        <w:spacing w:line="288" w:lineRule="auto"/>
        <w:ind w:left="-450" w:right="-360"/>
        <w:rPr>
          <w:rFonts w:ascii="Tahoma" w:hAnsi="Tahoma" w:cs="Tahoma"/>
          <w:spacing w:val="4"/>
          <w:sz w:val="19"/>
          <w:szCs w:val="19"/>
        </w:rPr>
      </w:pPr>
      <w:r w:rsidRPr="00BD63BA">
        <w:rPr>
          <w:rFonts w:ascii="Tahoma" w:hAnsi="Tahoma" w:cs="Tahoma"/>
          <w:spacing w:val="4"/>
          <w:sz w:val="19"/>
          <w:szCs w:val="19"/>
        </w:rPr>
        <w:t>Your signature is required to indicate you have been given the information and understand the content listed in the document.</w:t>
      </w:r>
    </w:p>
    <w:p w:rsidR="00F42CD4" w:rsidRPr="00BD63BA" w:rsidRDefault="00F42CD4" w:rsidP="00F42CD4">
      <w:pPr>
        <w:spacing w:line="288" w:lineRule="auto"/>
        <w:ind w:left="-450" w:right="-360"/>
        <w:rPr>
          <w:rFonts w:ascii="Tahoma" w:hAnsi="Tahoma" w:cs="Tahoma"/>
          <w:spacing w:val="4"/>
          <w:sz w:val="19"/>
          <w:szCs w:val="19"/>
        </w:rPr>
      </w:pPr>
    </w:p>
    <w:p w:rsidR="00F42CD4" w:rsidRDefault="00F42CD4" w:rsidP="00F42CD4">
      <w:pPr>
        <w:spacing w:line="288" w:lineRule="auto"/>
        <w:ind w:left="-450" w:right="-360"/>
        <w:rPr>
          <w:rFonts w:ascii="Tahoma" w:hAnsi="Tahoma" w:cs="Tahoma"/>
          <w:spacing w:val="4"/>
          <w:sz w:val="19"/>
          <w:szCs w:val="19"/>
        </w:rPr>
      </w:pPr>
      <w:r w:rsidRPr="00BD63BA">
        <w:rPr>
          <w:rFonts w:ascii="Tahoma" w:hAnsi="Tahoma" w:cs="Tahoma"/>
          <w:spacing w:val="4"/>
          <w:sz w:val="19"/>
          <w:szCs w:val="19"/>
        </w:rPr>
        <w:t>E</w:t>
      </w:r>
      <w:r w:rsidR="007F4411">
        <w:rPr>
          <w:rFonts w:ascii="Tahoma" w:hAnsi="Tahoma" w:cs="Tahoma"/>
          <w:spacing w:val="4"/>
          <w:sz w:val="19"/>
          <w:szCs w:val="19"/>
        </w:rPr>
        <w:t>mployee</w:t>
      </w:r>
      <w:r w:rsidR="009A38EA">
        <w:rPr>
          <w:rFonts w:ascii="Tahoma" w:hAnsi="Tahoma" w:cs="Tahoma"/>
          <w:spacing w:val="4"/>
          <w:sz w:val="19"/>
          <w:szCs w:val="19"/>
        </w:rPr>
        <w:t xml:space="preserve"> Signature ______________</w:t>
      </w:r>
      <w:r w:rsidR="009A38EA">
        <w:rPr>
          <w:rFonts w:ascii="Tahoma" w:hAnsi="Tahoma" w:cs="Tahoma"/>
          <w:spacing w:val="4"/>
          <w:sz w:val="19"/>
          <w:szCs w:val="19"/>
        </w:rPr>
        <w:tab/>
      </w:r>
      <w:r w:rsidR="009A38EA">
        <w:rPr>
          <w:rFonts w:ascii="Tahoma" w:hAnsi="Tahoma" w:cs="Tahoma"/>
          <w:spacing w:val="4"/>
          <w:sz w:val="19"/>
          <w:szCs w:val="19"/>
        </w:rPr>
        <w:tab/>
      </w:r>
      <w:r w:rsidR="009A38EA">
        <w:rPr>
          <w:rFonts w:ascii="Tahoma" w:hAnsi="Tahoma" w:cs="Tahoma"/>
          <w:spacing w:val="4"/>
          <w:sz w:val="19"/>
          <w:szCs w:val="19"/>
        </w:rPr>
        <w:tab/>
      </w:r>
      <w:r w:rsidR="007F4411">
        <w:rPr>
          <w:rFonts w:ascii="Tahoma" w:hAnsi="Tahoma" w:cs="Tahoma"/>
          <w:spacing w:val="4"/>
          <w:sz w:val="19"/>
          <w:szCs w:val="19"/>
        </w:rPr>
        <w:t>Date</w:t>
      </w:r>
      <w:r>
        <w:rPr>
          <w:rFonts w:ascii="Tahoma" w:hAnsi="Tahoma" w:cs="Tahoma"/>
          <w:spacing w:val="4"/>
          <w:sz w:val="19"/>
          <w:szCs w:val="19"/>
        </w:rPr>
        <w:t xml:space="preserve"> </w:t>
      </w:r>
      <w:r w:rsidRPr="00BD63BA">
        <w:rPr>
          <w:rFonts w:ascii="Tahoma" w:hAnsi="Tahoma" w:cs="Tahoma"/>
          <w:spacing w:val="4"/>
          <w:sz w:val="19"/>
          <w:szCs w:val="19"/>
        </w:rPr>
        <w:t>________</w:t>
      </w:r>
      <w:r w:rsidR="007F4411">
        <w:rPr>
          <w:rFonts w:ascii="Tahoma" w:hAnsi="Tahoma" w:cs="Tahoma"/>
          <w:spacing w:val="4"/>
          <w:sz w:val="19"/>
          <w:szCs w:val="19"/>
        </w:rPr>
        <w:t>_</w:t>
      </w:r>
    </w:p>
    <w:p w:rsidR="007F4411" w:rsidRDefault="007F4411" w:rsidP="00F42CD4">
      <w:pPr>
        <w:spacing w:line="288" w:lineRule="auto"/>
        <w:ind w:left="-450" w:right="-360"/>
        <w:rPr>
          <w:rFonts w:ascii="Tahoma" w:hAnsi="Tahoma" w:cs="Tahoma"/>
          <w:spacing w:val="4"/>
          <w:sz w:val="19"/>
          <w:szCs w:val="19"/>
        </w:rPr>
      </w:pPr>
    </w:p>
    <w:p w:rsidR="007F4411" w:rsidRPr="00BD63BA" w:rsidRDefault="007F4411" w:rsidP="00F42CD4">
      <w:pPr>
        <w:spacing w:line="288" w:lineRule="auto"/>
        <w:ind w:left="-450" w:right="-360"/>
        <w:rPr>
          <w:rFonts w:ascii="Tahoma" w:hAnsi="Tahoma" w:cs="Tahoma"/>
          <w:spacing w:val="4"/>
          <w:sz w:val="19"/>
          <w:szCs w:val="19"/>
        </w:rPr>
      </w:pPr>
      <w:r>
        <w:rPr>
          <w:rFonts w:ascii="Tahoma" w:hAnsi="Tahoma" w:cs="Tahoma"/>
          <w:spacing w:val="4"/>
          <w:sz w:val="19"/>
          <w:szCs w:val="19"/>
        </w:rPr>
        <w:t>Supervisor Signature ________________</w:t>
      </w:r>
      <w:r>
        <w:rPr>
          <w:rFonts w:ascii="Tahoma" w:hAnsi="Tahoma" w:cs="Tahoma"/>
          <w:spacing w:val="4"/>
          <w:sz w:val="19"/>
          <w:szCs w:val="19"/>
        </w:rPr>
        <w:tab/>
      </w:r>
      <w:r>
        <w:rPr>
          <w:rFonts w:ascii="Tahoma" w:hAnsi="Tahoma" w:cs="Tahoma"/>
          <w:spacing w:val="4"/>
          <w:sz w:val="19"/>
          <w:szCs w:val="19"/>
        </w:rPr>
        <w:tab/>
        <w:t>Date _________</w:t>
      </w:r>
    </w:p>
    <w:p w:rsidR="00B37B7A" w:rsidRPr="00B37B7A" w:rsidRDefault="00B37B7A" w:rsidP="00B37B7A">
      <w:pPr>
        <w:spacing w:before="120" w:after="0" w:line="240" w:lineRule="auto"/>
        <w:ind w:left="-446" w:right="-360"/>
        <w:jc w:val="center"/>
        <w:rPr>
          <w:rFonts w:ascii="Tahoma" w:hAnsi="Tahoma" w:cs="Tahoma"/>
          <w:b/>
          <w:i/>
          <w:spacing w:val="4"/>
          <w:sz w:val="14"/>
          <w:szCs w:val="14"/>
        </w:rPr>
      </w:pPr>
      <w:r w:rsidRPr="00B37B7A">
        <w:rPr>
          <w:rFonts w:ascii="Tahoma" w:hAnsi="Tahoma" w:cs="Tahoma"/>
          <w:b/>
          <w:i/>
          <w:spacing w:val="4"/>
          <w:sz w:val="14"/>
          <w:szCs w:val="14"/>
        </w:rPr>
        <w:t>(Templates are only recommended.  Please feel free to use those that fit or modify to your needs)</w:t>
      </w:r>
    </w:p>
    <w:p w:rsidR="003C0601" w:rsidRDefault="003C0601" w:rsidP="00F42CD4">
      <w:pPr>
        <w:spacing w:line="288" w:lineRule="auto"/>
        <w:rPr>
          <w:rFonts w:ascii="Tahoma" w:hAnsi="Tahoma" w:cs="Tahoma"/>
          <w:spacing w:val="10"/>
          <w:sz w:val="20"/>
        </w:rPr>
      </w:pPr>
      <w:r>
        <w:rPr>
          <w:rFonts w:ascii="Tahoma" w:hAnsi="Tahoma" w:cs="Tahoma"/>
          <w:spacing w:val="10"/>
          <w:sz w:val="20"/>
        </w:rPr>
        <w:br w:type="page"/>
      </w:r>
    </w:p>
    <w:p w:rsidR="00F42CD4" w:rsidRDefault="00D068DF" w:rsidP="007D7357">
      <w:pPr>
        <w:pStyle w:val="Heading2"/>
        <w:rPr>
          <w:spacing w:val="10"/>
          <w:sz w:val="20"/>
        </w:rPr>
      </w:pPr>
      <w:bookmarkStart w:id="38" w:name="_Toc343866044"/>
      <w:r w:rsidRPr="00D068DF">
        <w:rPr>
          <w:noProof/>
        </w:rPr>
        <w:lastRenderedPageBreak/>
        <w:pict>
          <v:rect id="Rectangle 15" o:spid="_x0000_s1030" style="position:absolute;margin-left:-43.5pt;margin-top:-22.5pt;width:247.6pt;height:4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" filled="f" stroked="f">
            <v:textbox>
              <w:txbxContent>
                <w:p w:rsidR="00C32131" w:rsidRPr="00121AA7" w:rsidRDefault="00C32131" w:rsidP="007D7357">
                  <w:pPr>
                    <w:pStyle w:val="Heading2"/>
                  </w:pPr>
                  <w:bookmarkStart w:id="39" w:name="_Toc343866043"/>
                  <w:r w:rsidRPr="00B52476">
                    <w:rPr>
                      <w:b/>
                      <w:i/>
                    </w:rPr>
                    <w:t>Example</w:t>
                  </w:r>
                  <w:r w:rsidRPr="00121AA7">
                    <w:t xml:space="preserve"> of </w:t>
                  </w:r>
                  <w:r>
                    <w:t>Feedback Template</w:t>
                  </w:r>
                  <w:bookmarkEnd w:id="39"/>
                </w:p>
              </w:txbxContent>
            </v:textbox>
          </v:rect>
        </w:pict>
      </w:r>
      <w:bookmarkEnd w:id="38"/>
    </w:p>
    <w:tbl>
      <w:tblPr>
        <w:tblW w:w="6199" w:type="pct"/>
        <w:tblInd w:w="-882" w:type="dxa"/>
        <w:tblBorders>
          <w:top w:val="single" w:sz="4" w:space="0" w:color="3366FF"/>
          <w:left w:val="single" w:sz="4" w:space="0" w:color="3366FF"/>
          <w:bottom w:val="single" w:sz="4" w:space="0" w:color="3366FF"/>
          <w:right w:val="single" w:sz="4" w:space="0" w:color="3366FF"/>
          <w:insideH w:val="dotted" w:sz="4" w:space="0" w:color="3366FF"/>
          <w:insideV w:val="single" w:sz="4" w:space="0" w:color="3366FF"/>
        </w:tblBorders>
        <w:tblLayout w:type="fixed"/>
        <w:tblLook w:val="01E0"/>
      </w:tblPr>
      <w:tblGrid>
        <w:gridCol w:w="1530"/>
        <w:gridCol w:w="1801"/>
        <w:gridCol w:w="1979"/>
        <w:gridCol w:w="2161"/>
        <w:gridCol w:w="3509"/>
      </w:tblGrid>
      <w:tr w:rsidR="005645C3" w:rsidRPr="009E0464" w:rsidTr="003F09E2">
        <w:tc>
          <w:tcPr>
            <w:tcW w:w="697" w:type="pct"/>
            <w:tcBorders>
              <w:top w:val="single" w:sz="4" w:space="0" w:color="auto"/>
              <w:left w:val="single" w:sz="4" w:space="0" w:color="auto"/>
              <w:bottom w:val="single" w:sz="4" w:space="0" w:color="auto"/>
              <w:right w:val="single" w:sz="4" w:space="0" w:color="auto"/>
            </w:tcBorders>
            <w:shd w:val="clear" w:color="auto" w:fill="3366FF"/>
            <w:vAlign w:val="center"/>
          </w:tcPr>
          <w:p w:rsidR="00043353" w:rsidRPr="009E0464" w:rsidRDefault="00043353" w:rsidP="00B750DA">
            <w:pPr>
              <w:spacing w:before="80" w:after="80" w:line="288" w:lineRule="auto"/>
              <w:rPr>
                <w:rFonts w:ascii="Tahoma" w:hAnsi="Tahoma" w:cs="Tahoma"/>
                <w:b/>
                <w:i/>
                <w:color w:val="FFFFFF"/>
                <w:sz w:val="18"/>
                <w:szCs w:val="18"/>
              </w:rPr>
            </w:pPr>
            <w:r w:rsidRPr="009E0464">
              <w:rPr>
                <w:rFonts w:ascii="Tahoma" w:hAnsi="Tahoma" w:cs="Tahoma"/>
                <w:b/>
                <w:i/>
                <w:color w:val="FFFFFF"/>
                <w:sz w:val="18"/>
                <w:szCs w:val="18"/>
              </w:rPr>
              <w:t>Date</w:t>
            </w:r>
          </w:p>
        </w:tc>
        <w:tc>
          <w:tcPr>
            <w:tcW w:w="820" w:type="pct"/>
            <w:tcBorders>
              <w:top w:val="single" w:sz="4" w:space="0" w:color="auto"/>
              <w:left w:val="single" w:sz="4" w:space="0" w:color="auto"/>
              <w:bottom w:val="single" w:sz="4" w:space="0" w:color="auto"/>
              <w:right w:val="single" w:sz="4" w:space="0" w:color="auto"/>
            </w:tcBorders>
            <w:shd w:val="clear" w:color="auto" w:fill="3366FF"/>
          </w:tcPr>
          <w:p w:rsidR="00043353" w:rsidRPr="009E0464" w:rsidRDefault="00043353" w:rsidP="00B750DA">
            <w:pPr>
              <w:spacing w:before="80" w:after="80" w:line="288" w:lineRule="auto"/>
              <w:rPr>
                <w:rFonts w:ascii="Tahoma" w:hAnsi="Tahoma" w:cs="Tahoma"/>
                <w:b/>
                <w:i/>
                <w:color w:val="FFFFFF"/>
                <w:sz w:val="18"/>
                <w:szCs w:val="18"/>
              </w:rPr>
            </w:pPr>
            <w:r w:rsidRPr="009E0464">
              <w:rPr>
                <w:rFonts w:ascii="Tahoma" w:hAnsi="Tahoma" w:cs="Tahoma"/>
                <w:b/>
                <w:i/>
                <w:color w:val="FFFFFF"/>
                <w:sz w:val="18"/>
                <w:szCs w:val="18"/>
              </w:rPr>
              <w:t>Performance Area of Improvement</w:t>
            </w:r>
          </w:p>
        </w:tc>
        <w:tc>
          <w:tcPr>
            <w:tcW w:w="901" w:type="pct"/>
            <w:tcBorders>
              <w:top w:val="single" w:sz="4" w:space="0" w:color="auto"/>
              <w:left w:val="single" w:sz="4" w:space="0" w:color="auto"/>
              <w:bottom w:val="single" w:sz="4" w:space="0" w:color="auto"/>
              <w:right w:val="single" w:sz="4" w:space="0" w:color="auto"/>
            </w:tcBorders>
            <w:shd w:val="clear" w:color="auto" w:fill="3366FF"/>
            <w:vAlign w:val="center"/>
          </w:tcPr>
          <w:p w:rsidR="00043353" w:rsidRPr="009E0464" w:rsidRDefault="00043353" w:rsidP="00B750DA">
            <w:pPr>
              <w:spacing w:before="80" w:after="80" w:line="288" w:lineRule="auto"/>
              <w:rPr>
                <w:rFonts w:ascii="Tahoma" w:hAnsi="Tahoma" w:cs="Tahoma"/>
                <w:b/>
                <w:i/>
                <w:color w:val="FFFFFF"/>
                <w:sz w:val="18"/>
                <w:szCs w:val="18"/>
              </w:rPr>
            </w:pPr>
            <w:r w:rsidRPr="009E0464">
              <w:rPr>
                <w:rFonts w:ascii="Tahoma" w:hAnsi="Tahoma" w:cs="Tahoma"/>
                <w:b/>
                <w:i/>
                <w:color w:val="FFFFFF"/>
                <w:sz w:val="18"/>
                <w:szCs w:val="18"/>
              </w:rPr>
              <w:t>Performance Objective &amp; Desired Outcome</w:t>
            </w:r>
          </w:p>
        </w:tc>
        <w:tc>
          <w:tcPr>
            <w:tcW w:w="984" w:type="pct"/>
            <w:tcBorders>
              <w:top w:val="single" w:sz="4" w:space="0" w:color="auto"/>
              <w:left w:val="single" w:sz="4" w:space="0" w:color="auto"/>
              <w:bottom w:val="single" w:sz="4" w:space="0" w:color="auto"/>
              <w:right w:val="single" w:sz="4" w:space="0" w:color="auto"/>
            </w:tcBorders>
            <w:shd w:val="clear" w:color="auto" w:fill="3366FF"/>
            <w:vAlign w:val="center"/>
          </w:tcPr>
          <w:p w:rsidR="00043353" w:rsidRPr="009E0464" w:rsidRDefault="00043353" w:rsidP="00B750DA">
            <w:pPr>
              <w:spacing w:before="80" w:after="80" w:line="288" w:lineRule="auto"/>
              <w:rPr>
                <w:rFonts w:ascii="Tahoma" w:hAnsi="Tahoma" w:cs="Tahoma"/>
                <w:b/>
                <w:i/>
                <w:color w:val="FFFFFF"/>
                <w:sz w:val="18"/>
                <w:szCs w:val="18"/>
              </w:rPr>
            </w:pPr>
            <w:r w:rsidRPr="009E0464">
              <w:rPr>
                <w:rFonts w:ascii="Tahoma" w:hAnsi="Tahoma" w:cs="Tahoma"/>
                <w:b/>
                <w:i/>
                <w:color w:val="FFFFFF"/>
                <w:sz w:val="18"/>
                <w:szCs w:val="18"/>
              </w:rPr>
              <w:t>Measurement</w:t>
            </w:r>
          </w:p>
        </w:tc>
        <w:tc>
          <w:tcPr>
            <w:tcW w:w="1598" w:type="pct"/>
            <w:tcBorders>
              <w:top w:val="single" w:sz="4" w:space="0" w:color="auto"/>
              <w:left w:val="single" w:sz="4" w:space="0" w:color="auto"/>
              <w:bottom w:val="single" w:sz="4" w:space="0" w:color="auto"/>
              <w:right w:val="single" w:sz="4" w:space="0" w:color="auto"/>
            </w:tcBorders>
            <w:shd w:val="clear" w:color="auto" w:fill="3366FF"/>
            <w:vAlign w:val="center"/>
          </w:tcPr>
          <w:p w:rsidR="00043353" w:rsidRPr="009E0464" w:rsidRDefault="00043353" w:rsidP="00B750DA">
            <w:pPr>
              <w:spacing w:before="80" w:after="80" w:line="288" w:lineRule="auto"/>
              <w:rPr>
                <w:rFonts w:ascii="Tahoma" w:hAnsi="Tahoma" w:cs="Tahoma"/>
                <w:b/>
                <w:i/>
                <w:color w:val="FFFFFF"/>
                <w:sz w:val="18"/>
                <w:szCs w:val="18"/>
              </w:rPr>
            </w:pPr>
            <w:r w:rsidRPr="009E0464">
              <w:rPr>
                <w:rFonts w:ascii="Tahoma" w:hAnsi="Tahoma" w:cs="Tahoma"/>
                <w:b/>
                <w:i/>
                <w:color w:val="FFFFFF"/>
                <w:sz w:val="18"/>
                <w:szCs w:val="18"/>
              </w:rPr>
              <w:t>Feedback</w:t>
            </w:r>
          </w:p>
        </w:tc>
      </w:tr>
      <w:tr w:rsidR="005645C3" w:rsidRPr="009E0464" w:rsidTr="003F09E2">
        <w:tc>
          <w:tcPr>
            <w:tcW w:w="697" w:type="pct"/>
            <w:tcBorders>
              <w:top w:val="single" w:sz="4" w:space="0" w:color="auto"/>
            </w:tcBorders>
          </w:tcPr>
          <w:p w:rsidR="00043353" w:rsidRPr="009E0464" w:rsidRDefault="005645C3" w:rsidP="003F09E2">
            <w:pPr>
              <w:spacing w:before="80" w:after="80" w:line="288" w:lineRule="auto"/>
              <w:rPr>
                <w:rFonts w:ascii="Tahoma" w:hAnsi="Tahoma" w:cs="Tahoma"/>
                <w:sz w:val="20"/>
              </w:rPr>
            </w:pPr>
            <w:r w:rsidRPr="009E0464">
              <w:rPr>
                <w:rFonts w:ascii="Tahoma" w:hAnsi="Tahoma" w:cs="Tahoma"/>
                <w:sz w:val="20"/>
              </w:rPr>
              <w:t>Sept 5, 2011</w:t>
            </w:r>
          </w:p>
        </w:tc>
        <w:tc>
          <w:tcPr>
            <w:tcW w:w="820" w:type="pct"/>
            <w:tcBorders>
              <w:top w:val="single" w:sz="4" w:space="0" w:color="auto"/>
            </w:tcBorders>
          </w:tcPr>
          <w:p w:rsidR="00043353" w:rsidRPr="009E0464" w:rsidRDefault="00073F71" w:rsidP="00B750DA">
            <w:pPr>
              <w:spacing w:before="80" w:after="80" w:line="288" w:lineRule="auto"/>
              <w:rPr>
                <w:rFonts w:ascii="Tahoma" w:hAnsi="Tahoma" w:cs="Tahoma"/>
                <w:i/>
                <w:sz w:val="20"/>
              </w:rPr>
            </w:pPr>
            <w:r w:rsidRPr="009E0464">
              <w:rPr>
                <w:rFonts w:ascii="Tahoma" w:hAnsi="Tahoma" w:cs="Tahoma"/>
                <w:i/>
                <w:sz w:val="20"/>
              </w:rPr>
              <w:t>Time management</w:t>
            </w:r>
          </w:p>
        </w:tc>
        <w:tc>
          <w:tcPr>
            <w:tcW w:w="901" w:type="pct"/>
            <w:tcBorders>
              <w:top w:val="single" w:sz="4" w:space="0" w:color="auto"/>
            </w:tcBorders>
          </w:tcPr>
          <w:p w:rsidR="00043353" w:rsidRPr="009E0464" w:rsidRDefault="00C442DE" w:rsidP="00C442DE">
            <w:pPr>
              <w:spacing w:before="80" w:after="80" w:line="288" w:lineRule="auto"/>
              <w:rPr>
                <w:rFonts w:ascii="Tahoma" w:hAnsi="Tahoma" w:cs="Tahoma"/>
                <w:i/>
                <w:sz w:val="20"/>
              </w:rPr>
            </w:pPr>
            <w:r w:rsidRPr="009E0464">
              <w:rPr>
                <w:rFonts w:ascii="Tahoma" w:hAnsi="Tahoma" w:cs="Tahoma"/>
                <w:i/>
                <w:sz w:val="20"/>
              </w:rPr>
              <w:t>Meet all deadlines determined for investigative reports and/or discuss extensions as agreed by your supervisor</w:t>
            </w:r>
          </w:p>
        </w:tc>
        <w:tc>
          <w:tcPr>
            <w:tcW w:w="984" w:type="pct"/>
            <w:tcBorders>
              <w:top w:val="single" w:sz="4" w:space="0" w:color="auto"/>
            </w:tcBorders>
          </w:tcPr>
          <w:p w:rsidR="00043353" w:rsidRPr="009E0464" w:rsidRDefault="00C442DE" w:rsidP="00B750DA">
            <w:pPr>
              <w:spacing w:before="80" w:after="80" w:line="288" w:lineRule="auto"/>
              <w:rPr>
                <w:rFonts w:ascii="Tahoma" w:hAnsi="Tahoma" w:cs="Tahoma"/>
                <w:i/>
                <w:sz w:val="20"/>
              </w:rPr>
            </w:pPr>
            <w:r w:rsidRPr="009E0464">
              <w:rPr>
                <w:rFonts w:ascii="Tahoma" w:hAnsi="Tahoma" w:cs="Tahoma"/>
                <w:i/>
                <w:sz w:val="20"/>
              </w:rPr>
              <w:t>Timely submittals of completed investigative reports for the duration of the PIP</w:t>
            </w:r>
          </w:p>
        </w:tc>
        <w:tc>
          <w:tcPr>
            <w:tcW w:w="1598" w:type="pct"/>
            <w:tcBorders>
              <w:top w:val="single" w:sz="4" w:space="0" w:color="auto"/>
            </w:tcBorders>
          </w:tcPr>
          <w:p w:rsidR="00043353" w:rsidRPr="009E0464" w:rsidRDefault="00EB5BB6" w:rsidP="00B750DA">
            <w:pPr>
              <w:spacing w:before="80" w:after="80" w:line="288" w:lineRule="auto"/>
              <w:rPr>
                <w:rFonts w:ascii="Tahoma" w:hAnsi="Tahoma" w:cs="Tahoma"/>
                <w:i/>
                <w:sz w:val="20"/>
              </w:rPr>
            </w:pPr>
            <w:r w:rsidRPr="009E0464">
              <w:rPr>
                <w:rFonts w:ascii="Tahoma" w:hAnsi="Tahoma" w:cs="Tahoma"/>
                <w:i/>
                <w:sz w:val="20"/>
              </w:rPr>
              <w:t>Since the PIP, you have m</w:t>
            </w:r>
            <w:r w:rsidR="00C442DE" w:rsidRPr="009E0464">
              <w:rPr>
                <w:rFonts w:ascii="Tahoma" w:hAnsi="Tahoma" w:cs="Tahoma"/>
                <w:i/>
                <w:sz w:val="20"/>
              </w:rPr>
              <w:t xml:space="preserve">et each of the scheduled deadlines to submit investigative reports. </w:t>
            </w:r>
          </w:p>
          <w:p w:rsidR="00FA25C3" w:rsidRPr="009E0464" w:rsidRDefault="00FA25C3" w:rsidP="00FA25C3">
            <w:pPr>
              <w:spacing w:before="80" w:after="80" w:line="288" w:lineRule="auto"/>
              <w:rPr>
                <w:rFonts w:ascii="Tahoma" w:hAnsi="Tahoma" w:cs="Tahoma"/>
                <w:i/>
                <w:sz w:val="20"/>
              </w:rPr>
            </w:pPr>
            <w:r w:rsidRPr="009E0464">
              <w:rPr>
                <w:rFonts w:ascii="Tahoma" w:hAnsi="Tahoma" w:cs="Tahoma"/>
                <w:i/>
                <w:sz w:val="20"/>
              </w:rPr>
              <w:t>You are scheduled to attend Effective Time Management training on September 13, 2011 to provide you tools to better manage the timely delivery of your work products.</w:t>
            </w:r>
          </w:p>
        </w:tc>
      </w:tr>
      <w:tr w:rsidR="005645C3" w:rsidRPr="009E0464" w:rsidTr="003F09E2">
        <w:tc>
          <w:tcPr>
            <w:tcW w:w="697" w:type="pct"/>
          </w:tcPr>
          <w:p w:rsidR="00043353" w:rsidRPr="009E0464" w:rsidRDefault="003F09E2" w:rsidP="003F09E2">
            <w:pPr>
              <w:spacing w:before="80" w:after="80" w:line="288" w:lineRule="auto"/>
              <w:rPr>
                <w:rFonts w:ascii="Tahoma" w:hAnsi="Tahoma" w:cs="Tahoma"/>
                <w:b/>
                <w:i/>
                <w:sz w:val="20"/>
              </w:rPr>
            </w:pPr>
            <w:r w:rsidRPr="009E0464">
              <w:rPr>
                <w:rFonts w:ascii="Tahoma" w:hAnsi="Tahoma" w:cs="Tahoma"/>
                <w:sz w:val="20"/>
              </w:rPr>
              <w:t>Sept</w:t>
            </w:r>
            <w:r w:rsidR="00C442DE" w:rsidRPr="009E0464">
              <w:rPr>
                <w:rFonts w:ascii="Tahoma" w:hAnsi="Tahoma" w:cs="Tahoma"/>
                <w:sz w:val="20"/>
              </w:rPr>
              <w:t xml:space="preserve"> 5, 2011</w:t>
            </w:r>
          </w:p>
        </w:tc>
        <w:tc>
          <w:tcPr>
            <w:tcW w:w="820" w:type="pct"/>
          </w:tcPr>
          <w:p w:rsidR="00043353" w:rsidRPr="009E0464" w:rsidRDefault="00C442DE" w:rsidP="00B750DA">
            <w:pPr>
              <w:spacing w:before="80" w:after="80" w:line="288" w:lineRule="auto"/>
              <w:rPr>
                <w:rFonts w:ascii="Tahoma" w:hAnsi="Tahoma" w:cs="Tahoma"/>
                <w:i/>
                <w:sz w:val="20"/>
              </w:rPr>
            </w:pPr>
            <w:r w:rsidRPr="009E0464">
              <w:rPr>
                <w:rFonts w:ascii="Tahoma" w:hAnsi="Tahoma" w:cs="Tahoma"/>
                <w:i/>
                <w:sz w:val="20"/>
              </w:rPr>
              <w:t>Interpersonal skills with co-workers</w:t>
            </w:r>
          </w:p>
        </w:tc>
        <w:tc>
          <w:tcPr>
            <w:tcW w:w="901" w:type="pct"/>
          </w:tcPr>
          <w:p w:rsidR="00043353" w:rsidRPr="009E0464" w:rsidRDefault="00C442DE" w:rsidP="00B750DA">
            <w:pPr>
              <w:spacing w:before="80" w:after="80" w:line="288" w:lineRule="auto"/>
              <w:rPr>
                <w:rFonts w:ascii="Tahoma" w:hAnsi="Tahoma" w:cs="Tahoma"/>
                <w:i/>
                <w:sz w:val="20"/>
              </w:rPr>
            </w:pPr>
            <w:r w:rsidRPr="009E0464">
              <w:rPr>
                <w:rFonts w:ascii="Tahoma" w:hAnsi="Tahoma" w:cs="Tahoma"/>
                <w:i/>
                <w:sz w:val="20"/>
              </w:rPr>
              <w:t>Demonstrated ability to maintain professional relations with co-workers</w:t>
            </w:r>
          </w:p>
          <w:p w:rsidR="00043353" w:rsidRPr="009E0464" w:rsidRDefault="00043353" w:rsidP="00B750DA">
            <w:pPr>
              <w:spacing w:before="80" w:after="80" w:line="288" w:lineRule="auto"/>
              <w:rPr>
                <w:rFonts w:ascii="Tahoma" w:hAnsi="Tahoma" w:cs="Tahoma"/>
                <w:i/>
                <w:sz w:val="20"/>
              </w:rPr>
            </w:pPr>
          </w:p>
        </w:tc>
        <w:tc>
          <w:tcPr>
            <w:tcW w:w="984" w:type="pct"/>
          </w:tcPr>
          <w:p w:rsidR="00043353" w:rsidRPr="009E0464" w:rsidRDefault="00C442DE" w:rsidP="00B750DA">
            <w:pPr>
              <w:spacing w:before="80" w:after="80" w:line="288" w:lineRule="auto"/>
              <w:rPr>
                <w:rFonts w:ascii="Tahoma" w:hAnsi="Tahoma" w:cs="Tahoma"/>
                <w:i/>
                <w:sz w:val="20"/>
              </w:rPr>
            </w:pPr>
            <w:r w:rsidRPr="009E0464">
              <w:rPr>
                <w:rFonts w:ascii="Tahoma" w:hAnsi="Tahoma" w:cs="Tahoma"/>
                <w:i/>
                <w:sz w:val="20"/>
              </w:rPr>
              <w:t xml:space="preserve">Observed ability to maintain professional relations with co-workers. </w:t>
            </w:r>
          </w:p>
          <w:p w:rsidR="00C442DE" w:rsidRPr="009E0464" w:rsidRDefault="00C442DE" w:rsidP="00B750DA">
            <w:pPr>
              <w:spacing w:before="80" w:after="80" w:line="288" w:lineRule="auto"/>
              <w:rPr>
                <w:rFonts w:ascii="Tahoma" w:hAnsi="Tahoma" w:cs="Tahoma"/>
                <w:i/>
                <w:sz w:val="20"/>
              </w:rPr>
            </w:pPr>
            <w:r w:rsidRPr="009E0464">
              <w:rPr>
                <w:rFonts w:ascii="Tahoma" w:hAnsi="Tahoma" w:cs="Tahoma"/>
                <w:i/>
                <w:sz w:val="20"/>
              </w:rPr>
              <w:t>Zero displays of disruptive behavior in the workplace.</w:t>
            </w:r>
          </w:p>
          <w:p w:rsidR="00043353" w:rsidRPr="009E0464" w:rsidRDefault="00043353" w:rsidP="00B750DA">
            <w:pPr>
              <w:spacing w:before="80" w:after="80" w:line="288" w:lineRule="auto"/>
              <w:rPr>
                <w:rFonts w:ascii="Tahoma" w:hAnsi="Tahoma" w:cs="Tahoma"/>
                <w:i/>
                <w:sz w:val="20"/>
              </w:rPr>
            </w:pPr>
          </w:p>
        </w:tc>
        <w:tc>
          <w:tcPr>
            <w:tcW w:w="1598" w:type="pct"/>
          </w:tcPr>
          <w:p w:rsidR="00C4252A" w:rsidRPr="009E0464" w:rsidRDefault="00C442DE" w:rsidP="00B750DA">
            <w:pPr>
              <w:spacing w:before="80" w:after="80" w:line="288" w:lineRule="auto"/>
              <w:rPr>
                <w:rFonts w:ascii="Tahoma" w:hAnsi="Tahoma" w:cs="Tahoma"/>
                <w:i/>
                <w:sz w:val="20"/>
              </w:rPr>
            </w:pPr>
            <w:r w:rsidRPr="009E0464">
              <w:rPr>
                <w:rFonts w:ascii="Tahoma" w:hAnsi="Tahoma" w:cs="Tahoma"/>
                <w:i/>
                <w:sz w:val="20"/>
              </w:rPr>
              <w:t xml:space="preserve">Since the PIP, </w:t>
            </w:r>
            <w:r w:rsidR="00B750DA" w:rsidRPr="009E0464">
              <w:rPr>
                <w:rFonts w:ascii="Tahoma" w:hAnsi="Tahoma" w:cs="Tahoma"/>
                <w:i/>
                <w:sz w:val="20"/>
              </w:rPr>
              <w:t xml:space="preserve">your </w:t>
            </w:r>
            <w:r w:rsidRPr="009E0464">
              <w:rPr>
                <w:rFonts w:ascii="Tahoma" w:hAnsi="Tahoma" w:cs="Tahoma"/>
                <w:i/>
                <w:sz w:val="20"/>
              </w:rPr>
              <w:t xml:space="preserve">behavior </w:t>
            </w:r>
            <w:r w:rsidR="00C4252A" w:rsidRPr="009E0464">
              <w:rPr>
                <w:rFonts w:ascii="Tahoma" w:hAnsi="Tahoma" w:cs="Tahoma"/>
                <w:i/>
                <w:sz w:val="20"/>
              </w:rPr>
              <w:t>with your co-</w:t>
            </w:r>
            <w:r w:rsidRPr="009E0464">
              <w:rPr>
                <w:rFonts w:ascii="Tahoma" w:hAnsi="Tahoma" w:cs="Tahoma"/>
                <w:i/>
                <w:sz w:val="20"/>
              </w:rPr>
              <w:t>workers has bee</w:t>
            </w:r>
            <w:r w:rsidR="00EB5BB6" w:rsidRPr="009E0464">
              <w:rPr>
                <w:rFonts w:ascii="Tahoma" w:hAnsi="Tahoma" w:cs="Tahoma"/>
                <w:i/>
                <w:sz w:val="20"/>
              </w:rPr>
              <w:t>n professional and appropriate. T</w:t>
            </w:r>
            <w:r w:rsidR="00737200" w:rsidRPr="009E0464">
              <w:rPr>
                <w:rFonts w:ascii="Tahoma" w:hAnsi="Tahoma" w:cs="Tahoma"/>
                <w:i/>
                <w:sz w:val="20"/>
              </w:rPr>
              <w:t>his/her</w:t>
            </w:r>
            <w:r w:rsidR="00EB5BB6" w:rsidRPr="009E0464">
              <w:rPr>
                <w:rFonts w:ascii="Tahoma" w:hAnsi="Tahoma" w:cs="Tahoma"/>
                <w:i/>
                <w:sz w:val="20"/>
              </w:rPr>
              <w:t xml:space="preserve">e have been no reports of disruptive behavior. </w:t>
            </w:r>
          </w:p>
          <w:p w:rsidR="00043353" w:rsidRPr="009E0464" w:rsidRDefault="00C4252A" w:rsidP="00FA25C3">
            <w:pPr>
              <w:spacing w:before="80" w:after="80" w:line="288" w:lineRule="auto"/>
              <w:rPr>
                <w:rFonts w:ascii="Tahoma" w:hAnsi="Tahoma" w:cs="Tahoma"/>
                <w:i/>
                <w:sz w:val="20"/>
              </w:rPr>
            </w:pPr>
            <w:r w:rsidRPr="009E0464">
              <w:rPr>
                <w:rFonts w:ascii="Tahoma" w:hAnsi="Tahoma" w:cs="Tahoma"/>
                <w:i/>
                <w:sz w:val="20"/>
              </w:rPr>
              <w:t xml:space="preserve">You are scheduled to attend </w:t>
            </w:r>
            <w:r w:rsidR="00FA25C3" w:rsidRPr="009E0464">
              <w:rPr>
                <w:rFonts w:ascii="Tahoma" w:hAnsi="Tahoma" w:cs="Tahoma"/>
                <w:i/>
                <w:sz w:val="20"/>
              </w:rPr>
              <w:t>Effective Communication Skills on September 15, 2011 and Collaboration in the Workplace on October 30, 2011</w:t>
            </w:r>
            <w:r w:rsidRPr="009E0464">
              <w:rPr>
                <w:rFonts w:ascii="Tahoma" w:hAnsi="Tahoma" w:cs="Tahoma"/>
                <w:i/>
                <w:sz w:val="20"/>
              </w:rPr>
              <w:t xml:space="preserve"> to provide you with tools to continue to improve your interactions in the workplace.</w:t>
            </w:r>
          </w:p>
        </w:tc>
      </w:tr>
      <w:tr w:rsidR="00EB5BB6" w:rsidRPr="009E0464" w:rsidTr="003F09E2">
        <w:tc>
          <w:tcPr>
            <w:tcW w:w="697" w:type="pct"/>
          </w:tcPr>
          <w:p w:rsidR="00EB5BB6" w:rsidRPr="009E0464" w:rsidRDefault="00EB5BB6" w:rsidP="003F09E2">
            <w:pPr>
              <w:spacing w:before="80" w:after="80" w:line="288" w:lineRule="auto"/>
              <w:rPr>
                <w:rFonts w:ascii="Tahoma" w:hAnsi="Tahoma" w:cs="Tahoma"/>
                <w:sz w:val="20"/>
              </w:rPr>
            </w:pPr>
            <w:r w:rsidRPr="009E0464">
              <w:rPr>
                <w:rFonts w:ascii="Tahoma" w:hAnsi="Tahoma" w:cs="Tahoma"/>
                <w:sz w:val="20"/>
              </w:rPr>
              <w:t>Sept 19, 2011</w:t>
            </w:r>
          </w:p>
        </w:tc>
        <w:tc>
          <w:tcPr>
            <w:tcW w:w="820" w:type="pct"/>
          </w:tcPr>
          <w:p w:rsidR="00EB5BB6" w:rsidRPr="009E0464" w:rsidRDefault="00073F71" w:rsidP="00C13E5E">
            <w:pPr>
              <w:spacing w:before="80" w:after="80" w:line="288" w:lineRule="auto"/>
              <w:rPr>
                <w:rFonts w:ascii="Tahoma" w:hAnsi="Tahoma" w:cs="Tahoma"/>
                <w:i/>
                <w:sz w:val="20"/>
              </w:rPr>
            </w:pPr>
            <w:r w:rsidRPr="009E0464">
              <w:rPr>
                <w:rFonts w:ascii="Tahoma" w:hAnsi="Tahoma" w:cs="Tahoma"/>
                <w:i/>
                <w:sz w:val="20"/>
              </w:rPr>
              <w:t>Time management</w:t>
            </w:r>
          </w:p>
        </w:tc>
        <w:tc>
          <w:tcPr>
            <w:tcW w:w="901" w:type="pct"/>
          </w:tcPr>
          <w:p w:rsidR="00EB5BB6" w:rsidRPr="009E0464" w:rsidRDefault="00EB5BB6" w:rsidP="00C13E5E">
            <w:pPr>
              <w:spacing w:before="80" w:after="80" w:line="288" w:lineRule="auto"/>
              <w:rPr>
                <w:rFonts w:ascii="Tahoma" w:hAnsi="Tahoma" w:cs="Tahoma"/>
                <w:i/>
                <w:sz w:val="20"/>
              </w:rPr>
            </w:pPr>
            <w:r w:rsidRPr="009E0464">
              <w:rPr>
                <w:rFonts w:ascii="Tahoma" w:hAnsi="Tahoma" w:cs="Tahoma"/>
                <w:i/>
                <w:sz w:val="20"/>
              </w:rPr>
              <w:t>Meet all deadlines determined for investigative reports and/or discuss extensions as agreed by your supervisor</w:t>
            </w:r>
          </w:p>
        </w:tc>
        <w:tc>
          <w:tcPr>
            <w:tcW w:w="984" w:type="pct"/>
          </w:tcPr>
          <w:p w:rsidR="00EB5BB6" w:rsidRPr="009E0464" w:rsidRDefault="00EB5BB6" w:rsidP="00C13E5E">
            <w:pPr>
              <w:spacing w:before="80" w:after="80" w:line="288" w:lineRule="auto"/>
              <w:rPr>
                <w:rFonts w:ascii="Tahoma" w:hAnsi="Tahoma" w:cs="Tahoma"/>
                <w:i/>
                <w:sz w:val="20"/>
              </w:rPr>
            </w:pPr>
            <w:r w:rsidRPr="009E0464">
              <w:rPr>
                <w:rFonts w:ascii="Tahoma" w:hAnsi="Tahoma" w:cs="Tahoma"/>
                <w:i/>
                <w:sz w:val="20"/>
              </w:rPr>
              <w:t>Timely submittals of completed investigative reports for the duration of the PIP</w:t>
            </w:r>
          </w:p>
        </w:tc>
        <w:tc>
          <w:tcPr>
            <w:tcW w:w="1598" w:type="pct"/>
          </w:tcPr>
          <w:p w:rsidR="00EB5BB6" w:rsidRPr="009E0464" w:rsidRDefault="00EB5BB6" w:rsidP="00EB5BB6">
            <w:pPr>
              <w:spacing w:before="80" w:after="80" w:line="288" w:lineRule="auto"/>
              <w:rPr>
                <w:rFonts w:ascii="Tahoma" w:hAnsi="Tahoma" w:cs="Tahoma"/>
                <w:i/>
                <w:sz w:val="20"/>
              </w:rPr>
            </w:pPr>
            <w:r w:rsidRPr="009E0464">
              <w:rPr>
                <w:rFonts w:ascii="Tahoma" w:hAnsi="Tahoma" w:cs="Tahoma"/>
                <w:i/>
                <w:sz w:val="20"/>
              </w:rPr>
              <w:t>Since the PIP, you continue to meet the deadlines set for your submittals of investigative reports. Keep up the good work!</w:t>
            </w:r>
          </w:p>
          <w:p w:rsidR="00EB5BB6" w:rsidRPr="009E0464" w:rsidRDefault="00EB5BB6" w:rsidP="00EB5BB6">
            <w:pPr>
              <w:spacing w:before="80" w:after="80" w:line="288" w:lineRule="auto"/>
              <w:rPr>
                <w:rFonts w:ascii="Tahoma" w:hAnsi="Tahoma" w:cs="Tahoma"/>
                <w:i/>
                <w:sz w:val="20"/>
              </w:rPr>
            </w:pPr>
            <w:r w:rsidRPr="009E0464">
              <w:rPr>
                <w:rFonts w:ascii="Tahoma" w:hAnsi="Tahoma" w:cs="Tahoma"/>
                <w:i/>
                <w:sz w:val="20"/>
              </w:rPr>
              <w:t xml:space="preserve"> </w:t>
            </w:r>
          </w:p>
        </w:tc>
      </w:tr>
      <w:tr w:rsidR="00EB5BB6" w:rsidRPr="009E0464" w:rsidTr="003F09E2">
        <w:tc>
          <w:tcPr>
            <w:tcW w:w="697" w:type="pct"/>
          </w:tcPr>
          <w:p w:rsidR="00EB5BB6" w:rsidRPr="009E0464" w:rsidRDefault="00EB5BB6" w:rsidP="003F09E2">
            <w:pPr>
              <w:spacing w:before="80" w:after="80" w:line="288" w:lineRule="auto"/>
              <w:rPr>
                <w:rFonts w:ascii="Tahoma" w:hAnsi="Tahoma" w:cs="Tahoma"/>
                <w:b/>
                <w:i/>
                <w:sz w:val="20"/>
              </w:rPr>
            </w:pPr>
            <w:r w:rsidRPr="009E0464">
              <w:rPr>
                <w:rFonts w:ascii="Tahoma" w:hAnsi="Tahoma" w:cs="Tahoma"/>
                <w:sz w:val="20"/>
              </w:rPr>
              <w:t>Sept 19, 2011</w:t>
            </w:r>
          </w:p>
        </w:tc>
        <w:tc>
          <w:tcPr>
            <w:tcW w:w="820" w:type="pct"/>
          </w:tcPr>
          <w:p w:rsidR="00EB5BB6" w:rsidRPr="009E0464" w:rsidRDefault="00EB5BB6" w:rsidP="00C13E5E">
            <w:pPr>
              <w:spacing w:before="80" w:after="80" w:line="288" w:lineRule="auto"/>
              <w:rPr>
                <w:rFonts w:ascii="Tahoma" w:hAnsi="Tahoma" w:cs="Tahoma"/>
                <w:i/>
                <w:sz w:val="20"/>
              </w:rPr>
            </w:pPr>
            <w:r w:rsidRPr="009E0464">
              <w:rPr>
                <w:rFonts w:ascii="Tahoma" w:hAnsi="Tahoma" w:cs="Tahoma"/>
                <w:i/>
                <w:sz w:val="20"/>
              </w:rPr>
              <w:t>Interpersonal skills with co-workers</w:t>
            </w:r>
          </w:p>
        </w:tc>
        <w:tc>
          <w:tcPr>
            <w:tcW w:w="901" w:type="pct"/>
          </w:tcPr>
          <w:p w:rsidR="00EB5BB6" w:rsidRPr="009E0464" w:rsidRDefault="00EB5BB6" w:rsidP="00C13E5E">
            <w:pPr>
              <w:spacing w:before="80" w:after="80" w:line="288" w:lineRule="auto"/>
              <w:rPr>
                <w:rFonts w:ascii="Tahoma" w:hAnsi="Tahoma" w:cs="Tahoma"/>
                <w:i/>
                <w:sz w:val="20"/>
              </w:rPr>
            </w:pPr>
            <w:r w:rsidRPr="009E0464">
              <w:rPr>
                <w:rFonts w:ascii="Tahoma" w:hAnsi="Tahoma" w:cs="Tahoma"/>
                <w:i/>
                <w:sz w:val="20"/>
              </w:rPr>
              <w:t>Demonstrated ability to maintain professional relations with co-workers</w:t>
            </w:r>
          </w:p>
          <w:p w:rsidR="00EB5BB6" w:rsidRPr="009E0464" w:rsidRDefault="00EB5BB6" w:rsidP="00C13E5E">
            <w:pPr>
              <w:spacing w:before="80" w:after="80" w:line="288" w:lineRule="auto"/>
              <w:rPr>
                <w:rFonts w:ascii="Tahoma" w:hAnsi="Tahoma" w:cs="Tahoma"/>
                <w:i/>
                <w:sz w:val="20"/>
              </w:rPr>
            </w:pPr>
          </w:p>
        </w:tc>
        <w:tc>
          <w:tcPr>
            <w:tcW w:w="984" w:type="pct"/>
          </w:tcPr>
          <w:p w:rsidR="00EB5BB6" w:rsidRPr="009E0464" w:rsidRDefault="00EB5BB6" w:rsidP="00C13E5E">
            <w:pPr>
              <w:spacing w:before="80" w:after="80" w:line="288" w:lineRule="auto"/>
              <w:rPr>
                <w:rFonts w:ascii="Tahoma" w:hAnsi="Tahoma" w:cs="Tahoma"/>
                <w:i/>
                <w:sz w:val="20"/>
              </w:rPr>
            </w:pPr>
            <w:r w:rsidRPr="009E0464">
              <w:rPr>
                <w:rFonts w:ascii="Tahoma" w:hAnsi="Tahoma" w:cs="Tahoma"/>
                <w:i/>
                <w:sz w:val="20"/>
              </w:rPr>
              <w:t xml:space="preserve">Observed ability to maintain professional relations with co-workers. </w:t>
            </w:r>
          </w:p>
          <w:p w:rsidR="00EB5BB6" w:rsidRPr="009E0464" w:rsidRDefault="00EB5BB6" w:rsidP="00C13E5E">
            <w:pPr>
              <w:spacing w:before="80" w:after="80" w:line="288" w:lineRule="auto"/>
              <w:rPr>
                <w:rFonts w:ascii="Tahoma" w:hAnsi="Tahoma" w:cs="Tahoma"/>
                <w:i/>
                <w:sz w:val="20"/>
              </w:rPr>
            </w:pPr>
            <w:r w:rsidRPr="009E0464">
              <w:rPr>
                <w:rFonts w:ascii="Tahoma" w:hAnsi="Tahoma" w:cs="Tahoma"/>
                <w:i/>
                <w:sz w:val="20"/>
              </w:rPr>
              <w:t>Zero displays of disruptive behavior in the workplace.</w:t>
            </w:r>
          </w:p>
        </w:tc>
        <w:tc>
          <w:tcPr>
            <w:tcW w:w="1598" w:type="pct"/>
          </w:tcPr>
          <w:p w:rsidR="00EB5BB6" w:rsidRPr="009E0464" w:rsidRDefault="00EB5BB6" w:rsidP="00B37B7A">
            <w:pPr>
              <w:spacing w:before="80" w:after="80" w:line="288" w:lineRule="auto"/>
              <w:rPr>
                <w:rFonts w:ascii="Tahoma" w:hAnsi="Tahoma" w:cs="Tahoma"/>
                <w:i/>
                <w:sz w:val="20"/>
              </w:rPr>
            </w:pPr>
            <w:r w:rsidRPr="009E0464">
              <w:rPr>
                <w:rFonts w:ascii="Tahoma" w:hAnsi="Tahoma" w:cs="Tahoma"/>
                <w:i/>
                <w:sz w:val="20"/>
              </w:rPr>
              <w:t>Since the PIP, your behavior with your co-workers has been professional and appropriate. You have applied some of the skills from the Interpersonal Conflict Resolution class to successful resolve a conflict with anot</w:t>
            </w:r>
            <w:r w:rsidR="00737200" w:rsidRPr="009E0464">
              <w:rPr>
                <w:rFonts w:ascii="Tahoma" w:hAnsi="Tahoma" w:cs="Tahoma"/>
                <w:i/>
                <w:sz w:val="20"/>
              </w:rPr>
              <w:t>her</w:t>
            </w:r>
            <w:r w:rsidRPr="009E0464">
              <w:rPr>
                <w:rFonts w:ascii="Tahoma" w:hAnsi="Tahoma" w:cs="Tahoma"/>
                <w:i/>
                <w:sz w:val="20"/>
              </w:rPr>
              <w:t xml:space="preserve"> co-worker. I am very pleased with your progress to date. </w:t>
            </w:r>
          </w:p>
        </w:tc>
      </w:tr>
    </w:tbl>
    <w:p w:rsidR="00F42CD4" w:rsidRPr="00EE6EBF" w:rsidRDefault="00EE6EBF" w:rsidP="007D7357">
      <w:pPr>
        <w:pStyle w:val="Heading2"/>
      </w:pPr>
      <w:bookmarkStart w:id="40" w:name="_Toc343866045"/>
      <w:r w:rsidRPr="00EE6EBF">
        <w:lastRenderedPageBreak/>
        <w:t xml:space="preserve">Mid-term Status Review Memorandum </w:t>
      </w:r>
      <w:r>
        <w:t>T</w:t>
      </w:r>
      <w:r w:rsidRPr="00EE6EBF">
        <w:t>emplate</w:t>
      </w:r>
      <w:bookmarkEnd w:id="40"/>
    </w:p>
    <w:p w:rsidR="00F42CD4" w:rsidRPr="00B37B7A" w:rsidRDefault="00F42CD4" w:rsidP="00B37B7A">
      <w:pPr>
        <w:pStyle w:val="NoSpacing"/>
        <w:ind w:left="-450"/>
        <w:rPr>
          <w:rFonts w:ascii="Tahoma" w:hAnsi="Tahoma" w:cs="Tahoma"/>
          <w:sz w:val="19"/>
          <w:szCs w:val="19"/>
        </w:rPr>
      </w:pPr>
      <w:r w:rsidRPr="00B37B7A">
        <w:rPr>
          <w:rFonts w:ascii="Tahoma" w:hAnsi="Tahoma" w:cs="Tahoma"/>
          <w:sz w:val="19"/>
          <w:szCs w:val="19"/>
        </w:rPr>
        <w:t>Date:</w:t>
      </w:r>
    </w:p>
    <w:p w:rsidR="00F42CD4" w:rsidRPr="00B37B7A" w:rsidRDefault="00F42CD4" w:rsidP="00B37B7A">
      <w:pPr>
        <w:pStyle w:val="NoSpacing"/>
        <w:ind w:left="-450"/>
        <w:rPr>
          <w:rFonts w:ascii="Tahoma" w:hAnsi="Tahoma" w:cs="Tahoma"/>
          <w:sz w:val="19"/>
          <w:szCs w:val="19"/>
        </w:rPr>
      </w:pPr>
      <w:r w:rsidRPr="00B37B7A">
        <w:rPr>
          <w:rFonts w:ascii="Tahoma" w:hAnsi="Tahoma" w:cs="Tahoma"/>
          <w:sz w:val="19"/>
          <w:szCs w:val="19"/>
        </w:rPr>
        <w:t xml:space="preserve">To: </w:t>
      </w:r>
    </w:p>
    <w:p w:rsidR="00F42CD4" w:rsidRDefault="00F42CD4" w:rsidP="00B37B7A">
      <w:pPr>
        <w:pStyle w:val="NoSpacing"/>
        <w:ind w:left="-450"/>
        <w:rPr>
          <w:rFonts w:ascii="Tahoma" w:hAnsi="Tahoma" w:cs="Tahoma"/>
          <w:sz w:val="19"/>
          <w:szCs w:val="19"/>
        </w:rPr>
      </w:pPr>
      <w:r w:rsidRPr="00B37B7A">
        <w:rPr>
          <w:rFonts w:ascii="Tahoma" w:hAnsi="Tahoma" w:cs="Tahoma"/>
          <w:sz w:val="19"/>
          <w:szCs w:val="19"/>
        </w:rPr>
        <w:t xml:space="preserve">From: </w:t>
      </w:r>
    </w:p>
    <w:p w:rsidR="00B37B7A" w:rsidRPr="00B37B7A" w:rsidRDefault="00B37B7A" w:rsidP="00B37B7A">
      <w:pPr>
        <w:pStyle w:val="NoSpacing"/>
        <w:ind w:left="-450"/>
        <w:rPr>
          <w:rFonts w:ascii="Tahoma" w:hAnsi="Tahoma" w:cs="Tahoma"/>
          <w:sz w:val="19"/>
          <w:szCs w:val="19"/>
        </w:rPr>
      </w:pPr>
    </w:p>
    <w:p w:rsidR="00B37B7A" w:rsidRPr="00B37B7A" w:rsidRDefault="00F42CD4" w:rsidP="00B37B7A">
      <w:pPr>
        <w:pStyle w:val="NoSpacing"/>
        <w:ind w:left="-450"/>
        <w:rPr>
          <w:rFonts w:ascii="Tahoma" w:hAnsi="Tahoma" w:cs="Tahoma"/>
          <w:sz w:val="19"/>
          <w:szCs w:val="19"/>
        </w:rPr>
      </w:pPr>
      <w:r w:rsidRPr="00B37B7A">
        <w:rPr>
          <w:rFonts w:ascii="Tahoma" w:hAnsi="Tahoma" w:cs="Tahoma"/>
          <w:sz w:val="19"/>
          <w:szCs w:val="19"/>
        </w:rPr>
        <w:t xml:space="preserve">Subject: </w:t>
      </w:r>
      <w:r w:rsidR="00AD1BE0" w:rsidRPr="00B37B7A">
        <w:rPr>
          <w:rFonts w:ascii="Tahoma" w:hAnsi="Tahoma" w:cs="Tahoma"/>
          <w:sz w:val="19"/>
          <w:szCs w:val="19"/>
        </w:rPr>
        <w:t>Performance Improvement Plan</w:t>
      </w:r>
      <w:r w:rsidRPr="00B37B7A">
        <w:rPr>
          <w:rFonts w:ascii="Tahoma" w:hAnsi="Tahoma" w:cs="Tahoma"/>
          <w:sz w:val="19"/>
          <w:szCs w:val="19"/>
        </w:rPr>
        <w:t xml:space="preserve"> Status</w:t>
      </w:r>
    </w:p>
    <w:p w:rsidR="00B37B7A" w:rsidRDefault="00B37B7A" w:rsidP="00B37B7A">
      <w:pPr>
        <w:spacing w:line="288" w:lineRule="auto"/>
        <w:ind w:left="-450" w:right="-360"/>
        <w:rPr>
          <w:rFonts w:ascii="Tahoma" w:hAnsi="Tahoma" w:cs="Tahoma"/>
          <w:b/>
          <w:spacing w:val="4"/>
          <w:sz w:val="19"/>
          <w:szCs w:val="19"/>
        </w:rPr>
      </w:pPr>
    </w:p>
    <w:p w:rsidR="00F42CD4" w:rsidRPr="00BD63BA" w:rsidRDefault="00F42CD4" w:rsidP="00B37B7A">
      <w:pPr>
        <w:spacing w:line="288" w:lineRule="auto"/>
        <w:ind w:left="-450" w:right="-360"/>
        <w:rPr>
          <w:rFonts w:ascii="Tahoma" w:hAnsi="Tahoma" w:cs="Tahoma"/>
          <w:spacing w:val="4"/>
          <w:sz w:val="19"/>
          <w:szCs w:val="19"/>
        </w:rPr>
      </w:pPr>
      <w:r w:rsidRPr="00BD63BA">
        <w:rPr>
          <w:rFonts w:ascii="Tahoma" w:hAnsi="Tahoma" w:cs="Tahoma"/>
          <w:b/>
          <w:spacing w:val="4"/>
          <w:sz w:val="19"/>
          <w:szCs w:val="19"/>
        </w:rPr>
        <w:t>STATEMENT OF HISTORY OF PIP AND IMPORTANCE OF IMPROVED PERFORMANCE TO OPERATIONS</w:t>
      </w:r>
      <w:r>
        <w:rPr>
          <w:rFonts w:ascii="Tahoma" w:hAnsi="Tahoma" w:cs="Tahoma"/>
          <w:spacing w:val="4"/>
          <w:sz w:val="19"/>
          <w:szCs w:val="19"/>
        </w:rPr>
        <w:t xml:space="preserve"> – </w:t>
      </w:r>
      <w:r w:rsidRPr="00BD63BA">
        <w:rPr>
          <w:rFonts w:ascii="Tahoma" w:hAnsi="Tahoma" w:cs="Tahoma"/>
          <w:spacing w:val="4"/>
          <w:sz w:val="19"/>
          <w:szCs w:val="19"/>
        </w:rPr>
        <w:t xml:space="preserve">The purpose of this letter is to inform you of </w:t>
      </w:r>
      <w:r w:rsidR="003A532B">
        <w:rPr>
          <w:rFonts w:ascii="Tahoma" w:hAnsi="Tahoma" w:cs="Tahoma"/>
          <w:spacing w:val="4"/>
          <w:sz w:val="19"/>
          <w:szCs w:val="19"/>
        </w:rPr>
        <w:t xml:space="preserve">your mid-term status review and </w:t>
      </w:r>
      <w:r w:rsidRPr="00BD63BA">
        <w:rPr>
          <w:rFonts w:ascii="Tahoma" w:hAnsi="Tahoma" w:cs="Tahoma"/>
          <w:spacing w:val="4"/>
          <w:sz w:val="19"/>
          <w:szCs w:val="19"/>
        </w:rPr>
        <w:t xml:space="preserve">your progress on your current </w:t>
      </w:r>
      <w:r w:rsidR="00AD1BE0">
        <w:rPr>
          <w:rFonts w:ascii="Tahoma" w:hAnsi="Tahoma" w:cs="Tahoma"/>
          <w:spacing w:val="4"/>
          <w:sz w:val="19"/>
          <w:szCs w:val="19"/>
        </w:rPr>
        <w:t>Performance Improvement Plan</w:t>
      </w:r>
      <w:r w:rsidRPr="00BD63BA">
        <w:rPr>
          <w:rFonts w:ascii="Tahoma" w:hAnsi="Tahoma" w:cs="Tahoma"/>
          <w:spacing w:val="4"/>
          <w:sz w:val="19"/>
          <w:szCs w:val="19"/>
        </w:rPr>
        <w:t xml:space="preserve"> (PIP).</w:t>
      </w:r>
      <w:r>
        <w:rPr>
          <w:rFonts w:ascii="Tahoma" w:hAnsi="Tahoma" w:cs="Tahoma"/>
          <w:spacing w:val="4"/>
          <w:sz w:val="19"/>
          <w:szCs w:val="19"/>
        </w:rPr>
        <w:t xml:space="preserve"> </w:t>
      </w:r>
      <w:r w:rsidRPr="00BD63BA">
        <w:rPr>
          <w:rFonts w:ascii="Tahoma" w:hAnsi="Tahoma" w:cs="Tahoma"/>
          <w:spacing w:val="4"/>
          <w:sz w:val="19"/>
          <w:szCs w:val="19"/>
        </w:rPr>
        <w:t xml:space="preserve">Your ability to perform the [classification or working title] duties is critical to the success of </w:t>
      </w:r>
      <w:r w:rsidRPr="00BD63BA">
        <w:rPr>
          <w:rFonts w:ascii="Tahoma" w:hAnsi="Tahoma" w:cs="Tahoma"/>
          <w:b/>
          <w:i/>
          <w:spacing w:val="4"/>
          <w:sz w:val="19"/>
          <w:szCs w:val="19"/>
        </w:rPr>
        <w:t>[work unit]</w:t>
      </w:r>
      <w:r w:rsidRPr="00BD63BA">
        <w:rPr>
          <w:rFonts w:ascii="Tahoma" w:hAnsi="Tahoma" w:cs="Tahoma"/>
          <w:spacing w:val="4"/>
          <w:sz w:val="19"/>
          <w:szCs w:val="19"/>
        </w:rPr>
        <w:t xml:space="preserve">. </w:t>
      </w:r>
    </w:p>
    <w:p w:rsidR="00F42CD4" w:rsidRPr="00BD63BA" w:rsidRDefault="00F42CD4" w:rsidP="00F42CD4">
      <w:pPr>
        <w:spacing w:line="288" w:lineRule="auto"/>
        <w:ind w:left="-450" w:right="-360"/>
        <w:rPr>
          <w:rFonts w:ascii="Tahoma" w:hAnsi="Tahoma" w:cs="Tahoma"/>
          <w:spacing w:val="4"/>
          <w:sz w:val="19"/>
          <w:szCs w:val="19"/>
        </w:rPr>
      </w:pPr>
      <w:r w:rsidRPr="00BD63BA">
        <w:rPr>
          <w:rFonts w:ascii="Tahoma" w:hAnsi="Tahoma" w:cs="Tahoma"/>
          <w:b/>
          <w:spacing w:val="4"/>
          <w:sz w:val="19"/>
          <w:szCs w:val="19"/>
        </w:rPr>
        <w:t>SUMMARIZE PROGRESS</w:t>
      </w:r>
      <w:r>
        <w:rPr>
          <w:rFonts w:ascii="Tahoma" w:hAnsi="Tahoma" w:cs="Tahoma"/>
          <w:spacing w:val="4"/>
          <w:sz w:val="19"/>
          <w:szCs w:val="19"/>
        </w:rPr>
        <w:t xml:space="preserve"> – </w:t>
      </w:r>
      <w:r w:rsidRPr="00BD63BA">
        <w:rPr>
          <w:rFonts w:ascii="Tahoma" w:hAnsi="Tahoma" w:cs="Tahoma"/>
          <w:spacing w:val="4"/>
          <w:sz w:val="19"/>
          <w:szCs w:val="19"/>
        </w:rPr>
        <w:t>You have made progress in some of the performance objectives identified in the PIP, but you have not demonstrated satisfactory improvement in all areas.</w:t>
      </w:r>
      <w:r>
        <w:rPr>
          <w:rFonts w:ascii="Tahoma" w:hAnsi="Tahoma" w:cs="Tahoma"/>
          <w:spacing w:val="4"/>
          <w:sz w:val="19"/>
          <w:szCs w:val="19"/>
        </w:rPr>
        <w:t xml:space="preserve"> </w:t>
      </w:r>
      <w:r w:rsidRPr="00BD63BA">
        <w:rPr>
          <w:rFonts w:ascii="Tahoma" w:hAnsi="Tahoma" w:cs="Tahoma"/>
          <w:spacing w:val="4"/>
          <w:sz w:val="19"/>
          <w:szCs w:val="19"/>
        </w:rPr>
        <w:t>In the next three months, it is critical that you make a concentrated effort to demonstrate significant and sustained improvement in all of the performance objectives detailed in the PIP.</w:t>
      </w:r>
      <w:r>
        <w:rPr>
          <w:rFonts w:ascii="Tahoma" w:hAnsi="Tahoma" w:cs="Tahoma"/>
          <w:spacing w:val="4"/>
          <w:sz w:val="19"/>
          <w:szCs w:val="19"/>
        </w:rPr>
        <w:t xml:space="preserve"> </w:t>
      </w:r>
    </w:p>
    <w:p w:rsidR="00F42CD4" w:rsidRPr="00BD63BA" w:rsidRDefault="00F42CD4" w:rsidP="00F42CD4">
      <w:pPr>
        <w:spacing w:line="288" w:lineRule="auto"/>
        <w:ind w:left="-450" w:right="-360"/>
        <w:rPr>
          <w:rFonts w:ascii="Tahoma" w:hAnsi="Tahoma" w:cs="Tahoma"/>
          <w:spacing w:val="4"/>
          <w:sz w:val="19"/>
          <w:szCs w:val="19"/>
        </w:rPr>
      </w:pPr>
      <w:r w:rsidRPr="00BD63BA">
        <w:rPr>
          <w:rFonts w:ascii="Tahoma" w:hAnsi="Tahoma" w:cs="Tahoma"/>
          <w:spacing w:val="4"/>
          <w:sz w:val="19"/>
          <w:szCs w:val="19"/>
        </w:rPr>
        <w:t>Attached is a chart which provides a cumulative listing of the performance objectives, outcomes and measurements, timelines to meet desired outcomes, the tools to support you in each outcome, and the progress of your performance to date.</w:t>
      </w:r>
    </w:p>
    <w:p w:rsidR="00F42CD4" w:rsidRDefault="00F42CD4" w:rsidP="00F42CD4">
      <w:pPr>
        <w:spacing w:line="288" w:lineRule="auto"/>
        <w:ind w:left="-450" w:right="-360"/>
        <w:rPr>
          <w:rFonts w:ascii="Tahoma" w:hAnsi="Tahoma" w:cs="Tahoma"/>
          <w:spacing w:val="4"/>
          <w:sz w:val="19"/>
          <w:szCs w:val="19"/>
        </w:rPr>
      </w:pPr>
      <w:r w:rsidRPr="00BD63BA">
        <w:rPr>
          <w:rFonts w:ascii="Tahoma" w:hAnsi="Tahoma" w:cs="Tahoma"/>
          <w:b/>
          <w:spacing w:val="4"/>
          <w:sz w:val="19"/>
          <w:szCs w:val="19"/>
        </w:rPr>
        <w:t>PROVIDE EXAMPLES OF PERFORMANCE IN THE PERFORMANCE OBJECTIVES OUTLINED IN PIP</w:t>
      </w:r>
      <w:r>
        <w:rPr>
          <w:rFonts w:ascii="Tahoma" w:hAnsi="Tahoma" w:cs="Tahoma"/>
          <w:spacing w:val="4"/>
          <w:sz w:val="19"/>
          <w:szCs w:val="19"/>
        </w:rPr>
        <w:t xml:space="preserve"> – </w:t>
      </w:r>
      <w:r w:rsidR="00737200">
        <w:rPr>
          <w:rFonts w:ascii="Tahoma" w:hAnsi="Tahoma" w:cs="Tahoma"/>
          <w:spacing w:val="4"/>
          <w:sz w:val="19"/>
          <w:szCs w:val="19"/>
        </w:rPr>
        <w:t>His/her</w:t>
      </w:r>
      <w:r w:rsidRPr="00BD63BA">
        <w:rPr>
          <w:rFonts w:ascii="Tahoma" w:hAnsi="Tahoma" w:cs="Tahoma"/>
          <w:spacing w:val="4"/>
          <w:sz w:val="19"/>
          <w:szCs w:val="19"/>
        </w:rPr>
        <w:t>e are some examples of your progress thus far in the identified areas for improvement:</w:t>
      </w:r>
    </w:p>
    <w:p w:rsidR="00B37B7A" w:rsidRDefault="00F42CD4" w:rsidP="00B37B7A">
      <w:pPr>
        <w:spacing w:line="288" w:lineRule="auto"/>
        <w:ind w:left="-450" w:right="-360"/>
        <w:rPr>
          <w:rFonts w:ascii="Tahoma" w:hAnsi="Tahoma" w:cs="Tahoma"/>
          <w:spacing w:val="4"/>
          <w:sz w:val="19"/>
          <w:szCs w:val="19"/>
        </w:rPr>
      </w:pPr>
      <w:r>
        <w:rPr>
          <w:rFonts w:ascii="Tahoma" w:hAnsi="Tahoma" w:cs="Tahoma"/>
          <w:b/>
          <w:spacing w:val="4"/>
          <w:sz w:val="19"/>
          <w:szCs w:val="19"/>
        </w:rPr>
        <w:t xml:space="preserve"> PERFORMANCE AREA FOR IMPROVEMENT #1</w:t>
      </w:r>
      <w:r w:rsidRPr="00BD63BA">
        <w:rPr>
          <w:rFonts w:ascii="Tahoma" w:hAnsi="Tahoma" w:cs="Tahoma"/>
          <w:spacing w:val="4"/>
          <w:sz w:val="19"/>
          <w:szCs w:val="19"/>
        </w:rPr>
        <w:t>:</w:t>
      </w:r>
    </w:p>
    <w:p w:rsidR="00F42CD4" w:rsidRPr="00BD63BA" w:rsidRDefault="00F42CD4" w:rsidP="00B37B7A">
      <w:pPr>
        <w:spacing w:line="288" w:lineRule="auto"/>
        <w:ind w:left="-450" w:right="-360"/>
        <w:rPr>
          <w:rFonts w:ascii="Tahoma" w:hAnsi="Tahoma" w:cs="Tahoma"/>
          <w:spacing w:val="4"/>
          <w:sz w:val="19"/>
          <w:szCs w:val="19"/>
        </w:rPr>
      </w:pPr>
      <w:r w:rsidRPr="00BD63BA">
        <w:rPr>
          <w:rFonts w:ascii="Tahoma" w:hAnsi="Tahoma" w:cs="Tahoma"/>
          <w:spacing w:val="4"/>
          <w:sz w:val="19"/>
          <w:szCs w:val="19"/>
        </w:rPr>
        <w:t>•</w:t>
      </w:r>
      <w:r w:rsidRPr="00BD63BA">
        <w:rPr>
          <w:rFonts w:ascii="Tahoma" w:hAnsi="Tahoma" w:cs="Tahoma"/>
          <w:spacing w:val="4"/>
          <w:sz w:val="19"/>
          <w:szCs w:val="19"/>
        </w:rPr>
        <w:tab/>
      </w:r>
      <w:r>
        <w:rPr>
          <w:rFonts w:ascii="Tahoma" w:hAnsi="Tahoma" w:cs="Tahoma"/>
          <w:spacing w:val="4"/>
          <w:sz w:val="19"/>
          <w:szCs w:val="19"/>
        </w:rPr>
        <w:t>Examples…</w:t>
      </w:r>
    </w:p>
    <w:p w:rsidR="00F42CD4" w:rsidRPr="00BD63BA" w:rsidRDefault="00F42CD4" w:rsidP="00F42CD4">
      <w:pPr>
        <w:spacing w:line="288" w:lineRule="auto"/>
        <w:ind w:left="-450" w:right="-360"/>
        <w:rPr>
          <w:rFonts w:ascii="Tahoma" w:hAnsi="Tahoma" w:cs="Tahoma"/>
          <w:spacing w:val="4"/>
          <w:sz w:val="19"/>
          <w:szCs w:val="19"/>
        </w:rPr>
      </w:pPr>
      <w:r>
        <w:rPr>
          <w:rFonts w:ascii="Tahoma" w:hAnsi="Tahoma" w:cs="Tahoma"/>
          <w:b/>
          <w:spacing w:val="4"/>
          <w:sz w:val="19"/>
          <w:szCs w:val="19"/>
        </w:rPr>
        <w:t>PERFORMANCE AREA FOR IMPROVEMENT #2</w:t>
      </w:r>
      <w:r w:rsidRPr="00BD63BA">
        <w:rPr>
          <w:rFonts w:ascii="Tahoma" w:hAnsi="Tahoma" w:cs="Tahoma"/>
          <w:spacing w:val="4"/>
          <w:sz w:val="19"/>
          <w:szCs w:val="19"/>
        </w:rPr>
        <w:t>:</w:t>
      </w:r>
    </w:p>
    <w:p w:rsidR="00F42CD4" w:rsidRPr="00BD63BA" w:rsidRDefault="00F42CD4" w:rsidP="00F42CD4">
      <w:pPr>
        <w:spacing w:line="288" w:lineRule="auto"/>
        <w:ind w:left="-450" w:right="-360"/>
        <w:rPr>
          <w:rFonts w:ascii="Tahoma" w:hAnsi="Tahoma" w:cs="Tahoma"/>
          <w:spacing w:val="4"/>
          <w:sz w:val="19"/>
          <w:szCs w:val="19"/>
        </w:rPr>
      </w:pPr>
      <w:r w:rsidRPr="00BD63BA">
        <w:rPr>
          <w:rFonts w:ascii="Tahoma" w:hAnsi="Tahoma" w:cs="Tahoma"/>
          <w:spacing w:val="4"/>
          <w:sz w:val="19"/>
          <w:szCs w:val="19"/>
        </w:rPr>
        <w:t>•</w:t>
      </w:r>
      <w:r w:rsidRPr="00BD63BA">
        <w:rPr>
          <w:rFonts w:ascii="Tahoma" w:hAnsi="Tahoma" w:cs="Tahoma"/>
          <w:spacing w:val="4"/>
          <w:sz w:val="19"/>
          <w:szCs w:val="19"/>
        </w:rPr>
        <w:tab/>
      </w:r>
      <w:r>
        <w:rPr>
          <w:rFonts w:ascii="Tahoma" w:hAnsi="Tahoma" w:cs="Tahoma"/>
          <w:spacing w:val="4"/>
          <w:sz w:val="19"/>
          <w:szCs w:val="19"/>
        </w:rPr>
        <w:t>Examples…</w:t>
      </w:r>
    </w:p>
    <w:p w:rsidR="00F42CD4" w:rsidRPr="00BD63BA" w:rsidRDefault="00F42CD4" w:rsidP="00F42CD4">
      <w:pPr>
        <w:spacing w:line="288" w:lineRule="auto"/>
        <w:ind w:left="-450" w:right="-360"/>
        <w:rPr>
          <w:rFonts w:ascii="Tahoma" w:hAnsi="Tahoma" w:cs="Tahoma"/>
          <w:spacing w:val="4"/>
          <w:sz w:val="19"/>
          <w:szCs w:val="19"/>
        </w:rPr>
      </w:pPr>
      <w:r w:rsidRPr="009A47DB">
        <w:rPr>
          <w:rFonts w:ascii="Tahoma" w:hAnsi="Tahoma" w:cs="Tahoma"/>
          <w:b/>
          <w:spacing w:val="4"/>
          <w:sz w:val="19"/>
          <w:szCs w:val="19"/>
        </w:rPr>
        <w:t>SUMMARIZE NEXT STEPS</w:t>
      </w:r>
      <w:r>
        <w:rPr>
          <w:rFonts w:ascii="Tahoma" w:hAnsi="Tahoma" w:cs="Tahoma"/>
          <w:spacing w:val="4"/>
          <w:sz w:val="19"/>
          <w:szCs w:val="19"/>
        </w:rPr>
        <w:t xml:space="preserve"> – </w:t>
      </w:r>
      <w:r w:rsidRPr="00BD63BA">
        <w:rPr>
          <w:rFonts w:ascii="Tahoma" w:hAnsi="Tahoma" w:cs="Tahoma"/>
          <w:spacing w:val="4"/>
          <w:sz w:val="19"/>
          <w:szCs w:val="19"/>
        </w:rPr>
        <w:t>Thank you for your efforts towards improvement.</w:t>
      </w:r>
      <w:r>
        <w:rPr>
          <w:rFonts w:ascii="Tahoma" w:hAnsi="Tahoma" w:cs="Tahoma"/>
          <w:spacing w:val="4"/>
          <w:sz w:val="19"/>
          <w:szCs w:val="19"/>
        </w:rPr>
        <w:t xml:space="preserve"> </w:t>
      </w:r>
      <w:r w:rsidRPr="00BD63BA">
        <w:rPr>
          <w:rFonts w:ascii="Tahoma" w:hAnsi="Tahoma" w:cs="Tahoma"/>
          <w:spacing w:val="4"/>
          <w:sz w:val="19"/>
          <w:szCs w:val="19"/>
        </w:rPr>
        <w:t xml:space="preserve">I am concerned during the past </w:t>
      </w:r>
      <w:r w:rsidRPr="009A47DB">
        <w:rPr>
          <w:rFonts w:ascii="Tahoma" w:hAnsi="Tahoma" w:cs="Tahoma"/>
          <w:b/>
          <w:i/>
          <w:spacing w:val="4"/>
          <w:sz w:val="19"/>
          <w:szCs w:val="19"/>
        </w:rPr>
        <w:t>[quantify timeframe]</w:t>
      </w:r>
      <w:r w:rsidRPr="00BD63BA">
        <w:rPr>
          <w:rFonts w:ascii="Tahoma" w:hAnsi="Tahoma" w:cs="Tahoma"/>
          <w:spacing w:val="4"/>
          <w:sz w:val="19"/>
          <w:szCs w:val="19"/>
        </w:rPr>
        <w:t xml:space="preserve"> t</w:t>
      </w:r>
      <w:r w:rsidR="00737200">
        <w:rPr>
          <w:rFonts w:ascii="Tahoma" w:hAnsi="Tahoma" w:cs="Tahoma"/>
          <w:spacing w:val="4"/>
          <w:sz w:val="19"/>
          <w:szCs w:val="19"/>
        </w:rPr>
        <w:t>his/her</w:t>
      </w:r>
      <w:r w:rsidRPr="00BD63BA">
        <w:rPr>
          <w:rFonts w:ascii="Tahoma" w:hAnsi="Tahoma" w:cs="Tahoma"/>
          <w:spacing w:val="4"/>
          <w:sz w:val="19"/>
          <w:szCs w:val="19"/>
        </w:rPr>
        <w:t xml:space="preserve">e has not been significant improvements towards meeting all the goals of the </w:t>
      </w:r>
      <w:r w:rsidR="00AD1BE0">
        <w:rPr>
          <w:rFonts w:ascii="Tahoma" w:hAnsi="Tahoma" w:cs="Tahoma"/>
          <w:spacing w:val="4"/>
          <w:sz w:val="19"/>
          <w:szCs w:val="19"/>
        </w:rPr>
        <w:t>Performance Improvement Plan</w:t>
      </w:r>
      <w:r>
        <w:rPr>
          <w:rFonts w:ascii="Tahoma" w:hAnsi="Tahoma" w:cs="Tahoma"/>
          <w:spacing w:val="4"/>
          <w:sz w:val="19"/>
          <w:szCs w:val="19"/>
        </w:rPr>
        <w:t>. While</w:t>
      </w:r>
      <w:r w:rsidRPr="00BD63BA">
        <w:rPr>
          <w:rFonts w:ascii="Tahoma" w:hAnsi="Tahoma" w:cs="Tahoma"/>
          <w:spacing w:val="4"/>
          <w:sz w:val="19"/>
          <w:szCs w:val="19"/>
        </w:rPr>
        <w:t xml:space="preserve"> I am hopeful that you will be able to satisfactorily perform the requirements defined in the </w:t>
      </w:r>
      <w:r w:rsidR="00AD1BE0">
        <w:rPr>
          <w:rFonts w:ascii="Tahoma" w:hAnsi="Tahoma" w:cs="Tahoma"/>
          <w:spacing w:val="4"/>
          <w:sz w:val="19"/>
          <w:szCs w:val="19"/>
        </w:rPr>
        <w:t>Performance Improvement Plan</w:t>
      </w:r>
      <w:r w:rsidRPr="00BD63BA">
        <w:rPr>
          <w:rFonts w:ascii="Tahoma" w:hAnsi="Tahoma" w:cs="Tahoma"/>
          <w:spacing w:val="4"/>
          <w:sz w:val="19"/>
          <w:szCs w:val="19"/>
        </w:rPr>
        <w:t>, your failure to meet the expectations of the position may lead to disciplinary action up to and including termination.</w:t>
      </w:r>
    </w:p>
    <w:p w:rsidR="00F42CD4" w:rsidRPr="00BD63BA" w:rsidRDefault="00F42CD4" w:rsidP="00F42CD4">
      <w:pPr>
        <w:spacing w:line="288" w:lineRule="auto"/>
        <w:ind w:left="-450" w:right="-360"/>
        <w:rPr>
          <w:rFonts w:ascii="Tahoma" w:hAnsi="Tahoma" w:cs="Tahoma"/>
          <w:spacing w:val="4"/>
          <w:sz w:val="19"/>
          <w:szCs w:val="19"/>
        </w:rPr>
      </w:pPr>
      <w:r w:rsidRPr="00BD63BA">
        <w:rPr>
          <w:rFonts w:ascii="Tahoma" w:hAnsi="Tahoma" w:cs="Tahoma"/>
          <w:spacing w:val="4"/>
          <w:sz w:val="19"/>
          <w:szCs w:val="19"/>
        </w:rPr>
        <w:t xml:space="preserve">You will receive your final written progress report on </w:t>
      </w:r>
      <w:r w:rsidRPr="009A47DB">
        <w:rPr>
          <w:rFonts w:ascii="Tahoma" w:hAnsi="Tahoma" w:cs="Tahoma"/>
          <w:b/>
          <w:i/>
          <w:spacing w:val="4"/>
          <w:sz w:val="19"/>
          <w:szCs w:val="19"/>
        </w:rPr>
        <w:t>[insert date]</w:t>
      </w:r>
      <w:r w:rsidRPr="00BD63BA">
        <w:rPr>
          <w:rFonts w:ascii="Tahoma" w:hAnsi="Tahoma" w:cs="Tahoma"/>
          <w:spacing w:val="4"/>
          <w:sz w:val="19"/>
          <w:szCs w:val="19"/>
        </w:rPr>
        <w:t>.</w:t>
      </w:r>
      <w:r>
        <w:rPr>
          <w:rFonts w:ascii="Tahoma" w:hAnsi="Tahoma" w:cs="Tahoma"/>
          <w:spacing w:val="4"/>
          <w:sz w:val="19"/>
          <w:szCs w:val="19"/>
        </w:rPr>
        <w:t xml:space="preserve"> </w:t>
      </w:r>
      <w:r w:rsidRPr="00BD63BA">
        <w:rPr>
          <w:rFonts w:ascii="Tahoma" w:hAnsi="Tahoma" w:cs="Tahoma"/>
          <w:spacing w:val="4"/>
          <w:sz w:val="19"/>
          <w:szCs w:val="19"/>
        </w:rPr>
        <w:t>By that time it is important for you to have accomplished and sustained the improvements indicated on the enclosed chart.</w:t>
      </w:r>
      <w:r>
        <w:rPr>
          <w:rFonts w:ascii="Tahoma" w:hAnsi="Tahoma" w:cs="Tahoma"/>
          <w:spacing w:val="4"/>
          <w:sz w:val="19"/>
          <w:szCs w:val="19"/>
        </w:rPr>
        <w:t xml:space="preserve"> </w:t>
      </w:r>
      <w:r w:rsidRPr="00BD63BA">
        <w:rPr>
          <w:rFonts w:ascii="Tahoma" w:hAnsi="Tahoma" w:cs="Tahoma"/>
          <w:spacing w:val="4"/>
          <w:sz w:val="19"/>
          <w:szCs w:val="19"/>
        </w:rPr>
        <w:t>Please be assured I will continue to support you in the development of your skills.</w:t>
      </w:r>
      <w:r>
        <w:rPr>
          <w:rFonts w:ascii="Tahoma" w:hAnsi="Tahoma" w:cs="Tahoma"/>
          <w:spacing w:val="4"/>
          <w:sz w:val="19"/>
          <w:szCs w:val="19"/>
        </w:rPr>
        <w:t xml:space="preserve"> </w:t>
      </w:r>
      <w:r w:rsidRPr="00BD63BA">
        <w:rPr>
          <w:rFonts w:ascii="Tahoma" w:hAnsi="Tahoma" w:cs="Tahoma"/>
          <w:spacing w:val="4"/>
          <w:sz w:val="19"/>
          <w:szCs w:val="19"/>
        </w:rPr>
        <w:t>Please let me know if you have any ideas for me</w:t>
      </w:r>
      <w:r w:rsidR="00FD458E">
        <w:rPr>
          <w:rFonts w:ascii="Tahoma" w:hAnsi="Tahoma" w:cs="Tahoma"/>
          <w:spacing w:val="4"/>
          <w:sz w:val="19"/>
          <w:szCs w:val="19"/>
        </w:rPr>
        <w:t xml:space="preserve"> </w:t>
      </w:r>
      <w:r w:rsidRPr="00BD63BA">
        <w:rPr>
          <w:rFonts w:ascii="Tahoma" w:hAnsi="Tahoma" w:cs="Tahoma"/>
          <w:spacing w:val="4"/>
          <w:sz w:val="19"/>
          <w:szCs w:val="19"/>
        </w:rPr>
        <w:t>to consider that you believe will aid you in achieving success.</w:t>
      </w:r>
    </w:p>
    <w:p w:rsidR="00F42CD4" w:rsidRPr="00BD63BA" w:rsidRDefault="00F42CD4" w:rsidP="00F42CD4">
      <w:pPr>
        <w:spacing w:line="288" w:lineRule="auto"/>
        <w:ind w:left="-450" w:right="-360"/>
        <w:rPr>
          <w:rFonts w:ascii="Tahoma" w:hAnsi="Tahoma" w:cs="Tahoma"/>
          <w:spacing w:val="4"/>
          <w:sz w:val="19"/>
          <w:szCs w:val="19"/>
        </w:rPr>
      </w:pPr>
      <w:r w:rsidRPr="00BD63BA">
        <w:rPr>
          <w:rFonts w:ascii="Tahoma" w:hAnsi="Tahoma" w:cs="Tahoma"/>
          <w:spacing w:val="4"/>
          <w:sz w:val="19"/>
          <w:szCs w:val="19"/>
        </w:rPr>
        <w:t>Your signature is required to indicate you have been given the information and understand the content listed in the document.</w:t>
      </w:r>
    </w:p>
    <w:p w:rsidR="00F42CD4" w:rsidRDefault="0033781D" w:rsidP="00FD458E">
      <w:pPr>
        <w:spacing w:after="120" w:line="288" w:lineRule="auto"/>
        <w:ind w:left="-450" w:right="-360"/>
        <w:rPr>
          <w:rFonts w:ascii="Tahoma" w:hAnsi="Tahoma" w:cs="Tahoma"/>
          <w:spacing w:val="4"/>
          <w:sz w:val="19"/>
          <w:szCs w:val="19"/>
        </w:rPr>
      </w:pPr>
      <w:r>
        <w:rPr>
          <w:rFonts w:ascii="Tahoma" w:hAnsi="Tahoma" w:cs="Tahoma"/>
          <w:spacing w:val="4"/>
          <w:sz w:val="19"/>
          <w:szCs w:val="19"/>
        </w:rPr>
        <w:t>Employee Signature _______________</w:t>
      </w:r>
      <w:r>
        <w:rPr>
          <w:rFonts w:ascii="Tahoma" w:hAnsi="Tahoma" w:cs="Tahoma"/>
          <w:spacing w:val="4"/>
          <w:sz w:val="19"/>
          <w:szCs w:val="19"/>
        </w:rPr>
        <w:tab/>
      </w:r>
      <w:r>
        <w:rPr>
          <w:rFonts w:ascii="Tahoma" w:hAnsi="Tahoma" w:cs="Tahoma"/>
          <w:spacing w:val="4"/>
          <w:sz w:val="19"/>
          <w:szCs w:val="19"/>
        </w:rPr>
        <w:tab/>
        <w:t xml:space="preserve">Date </w:t>
      </w:r>
      <w:r w:rsidR="00F42CD4" w:rsidRPr="00BD63BA">
        <w:rPr>
          <w:rFonts w:ascii="Tahoma" w:hAnsi="Tahoma" w:cs="Tahoma"/>
          <w:spacing w:val="4"/>
          <w:sz w:val="19"/>
          <w:szCs w:val="19"/>
        </w:rPr>
        <w:t>________</w:t>
      </w:r>
    </w:p>
    <w:p w:rsidR="00B37B7A" w:rsidRDefault="0033781D" w:rsidP="00FD458E">
      <w:pPr>
        <w:spacing w:after="120" w:line="288" w:lineRule="auto"/>
        <w:ind w:left="-450" w:right="-360"/>
        <w:rPr>
          <w:rFonts w:ascii="Tahoma" w:hAnsi="Tahoma" w:cs="Tahoma"/>
          <w:spacing w:val="4"/>
          <w:sz w:val="19"/>
          <w:szCs w:val="19"/>
        </w:rPr>
      </w:pPr>
      <w:r>
        <w:rPr>
          <w:rFonts w:ascii="Tahoma" w:hAnsi="Tahoma" w:cs="Tahoma"/>
          <w:spacing w:val="4"/>
          <w:sz w:val="19"/>
          <w:szCs w:val="19"/>
        </w:rPr>
        <w:lastRenderedPageBreak/>
        <w:t>Supervisor Signature _________________</w:t>
      </w:r>
      <w:r>
        <w:rPr>
          <w:rFonts w:ascii="Tahoma" w:hAnsi="Tahoma" w:cs="Tahoma"/>
          <w:spacing w:val="4"/>
          <w:sz w:val="19"/>
          <w:szCs w:val="19"/>
        </w:rPr>
        <w:tab/>
      </w:r>
      <w:r>
        <w:rPr>
          <w:rFonts w:ascii="Tahoma" w:hAnsi="Tahoma" w:cs="Tahoma"/>
          <w:spacing w:val="4"/>
          <w:sz w:val="19"/>
          <w:szCs w:val="19"/>
        </w:rPr>
        <w:tab/>
        <w:t>Date ________</w:t>
      </w:r>
    </w:p>
    <w:p w:rsidR="00B37B7A" w:rsidRPr="00B37B7A" w:rsidRDefault="00B37B7A" w:rsidP="00B37B7A">
      <w:pPr>
        <w:spacing w:before="120" w:after="0" w:line="240" w:lineRule="auto"/>
        <w:ind w:left="-446" w:right="-360"/>
        <w:jc w:val="center"/>
        <w:rPr>
          <w:rFonts w:ascii="Tahoma" w:hAnsi="Tahoma" w:cs="Tahoma"/>
          <w:b/>
          <w:i/>
          <w:spacing w:val="4"/>
          <w:sz w:val="14"/>
          <w:szCs w:val="14"/>
        </w:rPr>
      </w:pPr>
      <w:r w:rsidRPr="00B37B7A">
        <w:rPr>
          <w:rFonts w:ascii="Tahoma" w:hAnsi="Tahoma" w:cs="Tahoma"/>
          <w:b/>
          <w:i/>
          <w:spacing w:val="4"/>
          <w:sz w:val="14"/>
          <w:szCs w:val="14"/>
        </w:rPr>
        <w:t>(Templates are only recommended.  Please feel free to use those that fit or modify to your needs)</w:t>
      </w:r>
    </w:p>
    <w:tbl>
      <w:tblPr>
        <w:tblW w:w="9720" w:type="dxa"/>
        <w:tblInd w:w="-612" w:type="dxa"/>
        <w:shd w:val="clear" w:color="auto" w:fill="E0E0E0"/>
        <w:tblLook w:val="01E0"/>
      </w:tblPr>
      <w:tblGrid>
        <w:gridCol w:w="9720"/>
      </w:tblGrid>
      <w:tr w:rsidR="00F42CD4" w:rsidRPr="009E0464" w:rsidTr="00C43EC7">
        <w:trPr>
          <w:cantSplit/>
        </w:trPr>
        <w:tc>
          <w:tcPr>
            <w:tcW w:w="9720" w:type="dxa"/>
            <w:shd w:val="clear" w:color="auto" w:fill="E0E0E0"/>
          </w:tcPr>
          <w:p w:rsidR="00F42CD4" w:rsidRPr="009E0464" w:rsidRDefault="00D068DF" w:rsidP="00C43EC7">
            <w:pPr>
              <w:spacing w:line="288" w:lineRule="auto"/>
              <w:ind w:left="72" w:right="162"/>
              <w:rPr>
                <w:rFonts w:ascii="Tahoma" w:hAnsi="Tahoma" w:cs="Tahoma"/>
                <w:spacing w:val="4"/>
                <w:sz w:val="19"/>
                <w:szCs w:val="19"/>
              </w:rPr>
            </w:pPr>
            <w:r>
              <w:rPr>
                <w:rFonts w:ascii="Tahoma" w:hAnsi="Tahoma" w:cs="Tahoma"/>
                <w:noProof/>
                <w:spacing w:val="4"/>
                <w:sz w:val="19"/>
                <w:szCs w:val="19"/>
              </w:rPr>
              <w:lastRenderedPageBreak/>
              <w:pict>
                <v:rect id="Rectangle 13" o:spid="_x0000_s1031" style="position:absolute;left:0;text-align:left;margin-left:-40.9pt;margin-top:-37.05pt;width:484.55pt;height:38.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2wOuQIAALg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" filled="f" stroked="f">
                  <v:textbox>
                    <w:txbxContent>
                      <w:p w:rsidR="00C32131" w:rsidRPr="00121AA7" w:rsidRDefault="00C32131" w:rsidP="007D7357">
                        <w:pPr>
                          <w:pStyle w:val="Heading2"/>
                        </w:pPr>
                        <w:bookmarkStart w:id="41" w:name="_Toc343866046"/>
                        <w:r w:rsidRPr="00EE6EBF">
                          <w:rPr>
                            <w:b/>
                            <w:i/>
                          </w:rPr>
                          <w:t>Example</w:t>
                        </w:r>
                        <w:r w:rsidRPr="00121AA7">
                          <w:t xml:space="preserve"> of</w:t>
                        </w:r>
                        <w:r>
                          <w:t xml:space="preserve"> Mid-term Status Review Memorandum</w:t>
                        </w:r>
                        <w:bookmarkEnd w:id="41"/>
                      </w:p>
                    </w:txbxContent>
                  </v:textbox>
                </v:rect>
              </w:pict>
            </w:r>
            <w:r w:rsidR="00950444" w:rsidRPr="009E0464">
              <w:rPr>
                <w:rFonts w:ascii="Tahoma" w:hAnsi="Tahoma" w:cs="Tahoma"/>
                <w:spacing w:val="4"/>
                <w:sz w:val="19"/>
                <w:szCs w:val="19"/>
              </w:rPr>
              <w:t>Date: November 29</w:t>
            </w:r>
            <w:r w:rsidR="00F42CD4" w:rsidRPr="009E0464">
              <w:rPr>
                <w:rFonts w:ascii="Tahoma" w:hAnsi="Tahoma" w:cs="Tahoma"/>
                <w:spacing w:val="4"/>
                <w:sz w:val="19"/>
                <w:szCs w:val="19"/>
              </w:rPr>
              <w:t>, 2011</w:t>
            </w:r>
          </w:p>
          <w:p w:rsidR="00F42CD4" w:rsidRPr="009E0464" w:rsidRDefault="00F42CD4" w:rsidP="00C43EC7">
            <w:pPr>
              <w:spacing w:line="288" w:lineRule="auto"/>
              <w:ind w:left="72" w:right="162"/>
              <w:rPr>
                <w:rFonts w:ascii="Tahoma" w:hAnsi="Tahoma" w:cs="Tahoma"/>
                <w:spacing w:val="4"/>
                <w:sz w:val="19"/>
                <w:szCs w:val="19"/>
              </w:rPr>
            </w:pPr>
            <w:r w:rsidRPr="009E0464">
              <w:rPr>
                <w:rFonts w:ascii="Tahoma" w:hAnsi="Tahoma" w:cs="Tahoma"/>
                <w:spacing w:val="4"/>
                <w:sz w:val="19"/>
                <w:szCs w:val="19"/>
              </w:rPr>
              <w:t>To: John Doe</w:t>
            </w:r>
          </w:p>
          <w:p w:rsidR="00F42CD4" w:rsidRPr="009E0464" w:rsidRDefault="00F42CD4" w:rsidP="00C43EC7">
            <w:pPr>
              <w:spacing w:line="288" w:lineRule="auto"/>
              <w:ind w:left="72" w:right="162"/>
              <w:rPr>
                <w:rFonts w:ascii="Tahoma" w:hAnsi="Tahoma" w:cs="Tahoma"/>
                <w:spacing w:val="4"/>
                <w:sz w:val="19"/>
                <w:szCs w:val="19"/>
              </w:rPr>
            </w:pPr>
            <w:r w:rsidRPr="009E0464">
              <w:rPr>
                <w:rFonts w:ascii="Tahoma" w:hAnsi="Tahoma" w:cs="Tahoma"/>
                <w:spacing w:val="4"/>
                <w:sz w:val="19"/>
                <w:szCs w:val="19"/>
              </w:rPr>
              <w:t>From: Jane Supervisor</w:t>
            </w:r>
          </w:p>
          <w:p w:rsidR="00F42CD4" w:rsidRPr="009E0464" w:rsidRDefault="00F42CD4" w:rsidP="00C43EC7">
            <w:pPr>
              <w:spacing w:line="288" w:lineRule="auto"/>
              <w:ind w:left="72" w:right="162"/>
              <w:rPr>
                <w:rFonts w:ascii="Tahoma" w:hAnsi="Tahoma" w:cs="Tahoma"/>
                <w:spacing w:val="4"/>
                <w:sz w:val="19"/>
                <w:szCs w:val="19"/>
              </w:rPr>
            </w:pPr>
            <w:r w:rsidRPr="009E0464">
              <w:rPr>
                <w:rFonts w:ascii="Tahoma" w:hAnsi="Tahoma" w:cs="Tahoma"/>
                <w:spacing w:val="4"/>
                <w:sz w:val="19"/>
                <w:szCs w:val="19"/>
              </w:rPr>
              <w:t xml:space="preserve">Subject: </w:t>
            </w:r>
            <w:r w:rsidR="00AD1BE0" w:rsidRPr="009E0464">
              <w:rPr>
                <w:rFonts w:ascii="Tahoma" w:hAnsi="Tahoma" w:cs="Tahoma"/>
                <w:spacing w:val="4"/>
                <w:sz w:val="19"/>
                <w:szCs w:val="19"/>
              </w:rPr>
              <w:t>Performance Improvement Plan</w:t>
            </w:r>
            <w:r w:rsidRPr="009E0464">
              <w:rPr>
                <w:rFonts w:ascii="Tahoma" w:hAnsi="Tahoma" w:cs="Tahoma"/>
                <w:spacing w:val="4"/>
                <w:sz w:val="19"/>
                <w:szCs w:val="19"/>
              </w:rPr>
              <w:t xml:space="preserve"> Status</w:t>
            </w:r>
          </w:p>
          <w:p w:rsidR="00F42CD4" w:rsidRPr="009E0464" w:rsidRDefault="00F42CD4" w:rsidP="00C43EC7">
            <w:pPr>
              <w:spacing w:line="288" w:lineRule="auto"/>
              <w:ind w:left="72" w:right="162"/>
              <w:rPr>
                <w:rFonts w:ascii="Tahoma" w:hAnsi="Tahoma" w:cs="Tahoma"/>
                <w:spacing w:val="4"/>
                <w:sz w:val="19"/>
                <w:szCs w:val="19"/>
              </w:rPr>
            </w:pPr>
            <w:r w:rsidRPr="009E0464">
              <w:rPr>
                <w:rFonts w:ascii="Tahoma" w:hAnsi="Tahoma" w:cs="Tahoma"/>
                <w:spacing w:val="4"/>
                <w:sz w:val="19"/>
                <w:szCs w:val="19"/>
              </w:rPr>
              <w:t xml:space="preserve">The purpose of this letter is to inform you of the status of your progress on your current </w:t>
            </w:r>
            <w:r w:rsidR="00AD1BE0" w:rsidRPr="009E0464">
              <w:rPr>
                <w:rFonts w:ascii="Tahoma" w:hAnsi="Tahoma" w:cs="Tahoma"/>
                <w:spacing w:val="4"/>
                <w:sz w:val="19"/>
                <w:szCs w:val="19"/>
              </w:rPr>
              <w:t>Performance Improvement Plan</w:t>
            </w:r>
            <w:r w:rsidRPr="009E0464">
              <w:rPr>
                <w:rFonts w:ascii="Tahoma" w:hAnsi="Tahoma" w:cs="Tahoma"/>
                <w:spacing w:val="4"/>
                <w:sz w:val="19"/>
                <w:szCs w:val="19"/>
              </w:rPr>
              <w:t xml:space="preserve"> (PIP). Your ability to perform the Administrative Specialist III duties is critical to the success of our section. </w:t>
            </w:r>
          </w:p>
          <w:p w:rsidR="00F42CD4" w:rsidRPr="009E0464" w:rsidRDefault="00FD458E" w:rsidP="00C43EC7">
            <w:pPr>
              <w:spacing w:line="288" w:lineRule="auto"/>
              <w:ind w:left="72" w:right="162"/>
              <w:rPr>
                <w:rFonts w:ascii="Tahoma" w:hAnsi="Tahoma" w:cs="Tahoma"/>
                <w:spacing w:val="4"/>
                <w:sz w:val="19"/>
                <w:szCs w:val="19"/>
              </w:rPr>
            </w:pPr>
            <w:r w:rsidRPr="009E0464">
              <w:rPr>
                <w:rFonts w:ascii="Tahoma" w:hAnsi="Tahoma" w:cs="Tahoma"/>
                <w:spacing w:val="4"/>
                <w:sz w:val="19"/>
                <w:szCs w:val="19"/>
              </w:rPr>
              <w:t>Although</w:t>
            </w:r>
            <w:r w:rsidR="00DB3E83" w:rsidRPr="009E0464">
              <w:rPr>
                <w:rFonts w:ascii="Tahoma" w:hAnsi="Tahoma" w:cs="Tahoma"/>
                <w:spacing w:val="4"/>
                <w:sz w:val="19"/>
                <w:szCs w:val="19"/>
              </w:rPr>
              <w:t xml:space="preserve"> y</w:t>
            </w:r>
            <w:r w:rsidR="00F42CD4" w:rsidRPr="009E0464">
              <w:rPr>
                <w:rFonts w:ascii="Tahoma" w:hAnsi="Tahoma" w:cs="Tahoma"/>
                <w:spacing w:val="4"/>
                <w:sz w:val="19"/>
                <w:szCs w:val="19"/>
              </w:rPr>
              <w:t>ou have made progress</w:t>
            </w:r>
            <w:r w:rsidR="00DB3E83" w:rsidRPr="009E0464">
              <w:rPr>
                <w:rFonts w:ascii="Tahoma" w:hAnsi="Tahoma" w:cs="Tahoma"/>
                <w:spacing w:val="4"/>
                <w:sz w:val="19"/>
                <w:szCs w:val="19"/>
              </w:rPr>
              <w:t xml:space="preserve"> by improving</w:t>
            </w:r>
            <w:r w:rsidR="00F42CD4" w:rsidRPr="009E0464">
              <w:rPr>
                <w:rFonts w:ascii="Tahoma" w:hAnsi="Tahoma" w:cs="Tahoma"/>
                <w:spacing w:val="4"/>
                <w:sz w:val="19"/>
                <w:szCs w:val="19"/>
              </w:rPr>
              <w:t xml:space="preserve"> in some of the performance objectives identified in the PIP, but you have not demonstrated satisfactory improvement in all areas. In the next three months, it is critical that you make a concentrated effort to demonstrate significant and sustained improvement in all of the performance objectives detailed in the PIP. </w:t>
            </w:r>
          </w:p>
          <w:p w:rsidR="00F42CD4" w:rsidRPr="009E0464" w:rsidRDefault="00F42CD4" w:rsidP="00C43EC7">
            <w:pPr>
              <w:spacing w:line="288" w:lineRule="auto"/>
              <w:ind w:left="72" w:right="162"/>
              <w:rPr>
                <w:rFonts w:ascii="Tahoma" w:hAnsi="Tahoma" w:cs="Tahoma"/>
                <w:spacing w:val="4"/>
                <w:sz w:val="19"/>
                <w:szCs w:val="19"/>
              </w:rPr>
            </w:pPr>
            <w:r w:rsidRPr="009E0464">
              <w:rPr>
                <w:rFonts w:ascii="Tahoma" w:hAnsi="Tahoma" w:cs="Tahoma"/>
                <w:spacing w:val="4"/>
                <w:sz w:val="19"/>
                <w:szCs w:val="19"/>
              </w:rPr>
              <w:t>Attached is a chart which provides a cumulative listing of the performance objectives, outcomes and measurements, timelines to meet desired outcomes, the tools to support you in each outcome, and the progress of your performance to date.</w:t>
            </w:r>
            <w:r w:rsidR="00F33A3A" w:rsidRPr="009E0464">
              <w:rPr>
                <w:rFonts w:ascii="Tahoma" w:hAnsi="Tahoma" w:cs="Tahoma"/>
                <w:spacing w:val="4"/>
                <w:sz w:val="19"/>
                <w:szCs w:val="19"/>
              </w:rPr>
              <w:t xml:space="preserve">  </w:t>
            </w:r>
            <w:r w:rsidR="00737200" w:rsidRPr="009E0464">
              <w:rPr>
                <w:rFonts w:ascii="Tahoma" w:hAnsi="Tahoma" w:cs="Tahoma"/>
                <w:spacing w:val="4"/>
                <w:sz w:val="19"/>
                <w:szCs w:val="19"/>
              </w:rPr>
              <w:t>His/her</w:t>
            </w:r>
            <w:r w:rsidRPr="009E0464">
              <w:rPr>
                <w:rFonts w:ascii="Tahoma" w:hAnsi="Tahoma" w:cs="Tahoma"/>
                <w:spacing w:val="4"/>
                <w:sz w:val="19"/>
                <w:szCs w:val="19"/>
              </w:rPr>
              <w:t>e are some examples of your progress thus far in the identified areas for improvement:</w:t>
            </w:r>
          </w:p>
          <w:p w:rsidR="00F42CD4" w:rsidRPr="009E0464" w:rsidRDefault="00DB3E83" w:rsidP="00F33A3A">
            <w:pPr>
              <w:spacing w:line="288" w:lineRule="auto"/>
              <w:ind w:left="72" w:right="162"/>
              <w:rPr>
                <w:rFonts w:ascii="Tahoma" w:hAnsi="Tahoma" w:cs="Tahoma"/>
                <w:spacing w:val="4"/>
                <w:sz w:val="19"/>
                <w:szCs w:val="19"/>
              </w:rPr>
            </w:pPr>
            <w:r w:rsidRPr="009E0464">
              <w:rPr>
                <w:rFonts w:ascii="Tahoma" w:hAnsi="Tahoma" w:cs="Tahoma"/>
                <w:b/>
                <w:spacing w:val="4"/>
                <w:sz w:val="19"/>
                <w:szCs w:val="19"/>
              </w:rPr>
              <w:t>Time Management</w:t>
            </w:r>
            <w:r w:rsidR="00F42CD4" w:rsidRPr="009E0464">
              <w:rPr>
                <w:rFonts w:ascii="Tahoma" w:hAnsi="Tahoma" w:cs="Tahoma"/>
                <w:b/>
                <w:spacing w:val="4"/>
                <w:sz w:val="19"/>
                <w:szCs w:val="19"/>
              </w:rPr>
              <w:t>:</w:t>
            </w:r>
            <w:r w:rsidR="00F33A3A" w:rsidRPr="009E0464">
              <w:rPr>
                <w:rFonts w:ascii="Tahoma" w:hAnsi="Tahoma" w:cs="Tahoma"/>
                <w:b/>
                <w:spacing w:val="4"/>
                <w:sz w:val="19"/>
                <w:szCs w:val="19"/>
              </w:rPr>
              <w:t xml:space="preserve">  </w:t>
            </w:r>
            <w:r w:rsidR="00F42CD4" w:rsidRPr="009E0464">
              <w:rPr>
                <w:rFonts w:ascii="Tahoma" w:hAnsi="Tahoma" w:cs="Tahoma"/>
                <w:spacing w:val="4"/>
                <w:sz w:val="19"/>
                <w:szCs w:val="19"/>
              </w:rPr>
              <w:tab/>
              <w:t>You have completed the work plan detailing your workload associated with the investigative reports.</w:t>
            </w:r>
            <w:r w:rsidR="00F33A3A" w:rsidRPr="009E0464">
              <w:rPr>
                <w:rFonts w:ascii="Tahoma" w:hAnsi="Tahoma" w:cs="Tahoma"/>
                <w:spacing w:val="4"/>
                <w:sz w:val="19"/>
                <w:szCs w:val="19"/>
              </w:rPr>
              <w:t xml:space="preserve">  </w:t>
            </w:r>
            <w:r w:rsidR="00F42CD4" w:rsidRPr="009E0464">
              <w:rPr>
                <w:rFonts w:ascii="Tahoma" w:hAnsi="Tahoma" w:cs="Tahoma"/>
                <w:spacing w:val="4"/>
                <w:sz w:val="19"/>
                <w:szCs w:val="19"/>
              </w:rPr>
              <w:t xml:space="preserve">You were late in meeting the October 3rd and October 11th deadline for your investigative reports. You did not complete and submit these reports to your supervisor until five days after the deadline. </w:t>
            </w:r>
            <w:r w:rsidRPr="009E0464">
              <w:rPr>
                <w:rFonts w:ascii="Tahoma" w:hAnsi="Tahoma" w:cs="Tahoma"/>
                <w:spacing w:val="4"/>
                <w:sz w:val="19"/>
                <w:szCs w:val="19"/>
              </w:rPr>
              <w:t>You did complete the time management training course provided.</w:t>
            </w:r>
          </w:p>
          <w:p w:rsidR="00F42CD4" w:rsidRPr="009E0464" w:rsidRDefault="00F42CD4" w:rsidP="00F33A3A">
            <w:pPr>
              <w:spacing w:line="288" w:lineRule="auto"/>
              <w:ind w:left="72" w:right="162"/>
              <w:rPr>
                <w:rFonts w:ascii="Tahoma" w:hAnsi="Tahoma" w:cs="Tahoma"/>
                <w:spacing w:val="4"/>
                <w:sz w:val="19"/>
                <w:szCs w:val="19"/>
              </w:rPr>
            </w:pPr>
            <w:r w:rsidRPr="009E0464">
              <w:rPr>
                <w:rFonts w:ascii="Tahoma" w:hAnsi="Tahoma" w:cs="Tahoma"/>
                <w:b/>
                <w:spacing w:val="4"/>
                <w:sz w:val="19"/>
                <w:szCs w:val="19"/>
              </w:rPr>
              <w:t>Inappropriate interpersonal skills:</w:t>
            </w:r>
            <w:r w:rsidR="00F33A3A" w:rsidRPr="009E0464">
              <w:rPr>
                <w:rFonts w:ascii="Tahoma" w:hAnsi="Tahoma" w:cs="Tahoma"/>
                <w:b/>
                <w:spacing w:val="4"/>
                <w:sz w:val="19"/>
                <w:szCs w:val="19"/>
              </w:rPr>
              <w:t xml:space="preserve">  </w:t>
            </w:r>
            <w:r w:rsidRPr="009E0464">
              <w:rPr>
                <w:rFonts w:ascii="Tahoma" w:hAnsi="Tahoma" w:cs="Tahoma"/>
                <w:spacing w:val="4"/>
                <w:sz w:val="19"/>
                <w:szCs w:val="19"/>
              </w:rPr>
              <w:t xml:space="preserve">You have demonstrated improved judgment in your interactions with co-workers. This improvement was observed on September </w:t>
            </w:r>
            <w:r w:rsidR="0032064A" w:rsidRPr="009E0464">
              <w:rPr>
                <w:rFonts w:ascii="Tahoma" w:hAnsi="Tahoma" w:cs="Tahoma"/>
                <w:spacing w:val="4"/>
                <w:sz w:val="19"/>
                <w:szCs w:val="19"/>
              </w:rPr>
              <w:t>16th</w:t>
            </w:r>
            <w:r w:rsidRPr="009E0464">
              <w:rPr>
                <w:rFonts w:ascii="Tahoma" w:hAnsi="Tahoma" w:cs="Tahoma"/>
                <w:spacing w:val="4"/>
                <w:sz w:val="19"/>
                <w:szCs w:val="19"/>
              </w:rPr>
              <w:t xml:space="preserve"> and September</w:t>
            </w:r>
            <w:r w:rsidR="0032064A" w:rsidRPr="009E0464">
              <w:rPr>
                <w:rFonts w:ascii="Tahoma" w:hAnsi="Tahoma" w:cs="Tahoma"/>
                <w:spacing w:val="4"/>
                <w:sz w:val="19"/>
                <w:szCs w:val="19"/>
              </w:rPr>
              <w:t xml:space="preserve"> 28th</w:t>
            </w:r>
            <w:r w:rsidRPr="009E0464">
              <w:rPr>
                <w:rFonts w:ascii="Tahoma" w:hAnsi="Tahoma" w:cs="Tahoma"/>
                <w:spacing w:val="4"/>
                <w:sz w:val="19"/>
                <w:szCs w:val="19"/>
              </w:rPr>
              <w:t xml:space="preserve"> duri</w:t>
            </w:r>
            <w:r w:rsidR="00F33A3A" w:rsidRPr="009E0464">
              <w:rPr>
                <w:rFonts w:ascii="Tahoma" w:hAnsi="Tahoma" w:cs="Tahoma"/>
                <w:spacing w:val="4"/>
                <w:sz w:val="19"/>
                <w:szCs w:val="19"/>
              </w:rPr>
              <w:t>ng a conflict with your peers during</w:t>
            </w:r>
            <w:r w:rsidRPr="009E0464">
              <w:rPr>
                <w:rFonts w:ascii="Tahoma" w:hAnsi="Tahoma" w:cs="Tahoma"/>
                <w:spacing w:val="4"/>
                <w:sz w:val="19"/>
                <w:szCs w:val="19"/>
              </w:rPr>
              <w:t xml:space="preserve"> which you choose a collaborative approach to resolve the disagreement</w:t>
            </w:r>
            <w:r w:rsidR="00CB003F" w:rsidRPr="009E0464">
              <w:rPr>
                <w:rFonts w:ascii="Tahoma" w:hAnsi="Tahoma" w:cs="Tahoma"/>
                <w:spacing w:val="4"/>
                <w:sz w:val="19"/>
                <w:szCs w:val="19"/>
              </w:rPr>
              <w:t xml:space="preserve">. </w:t>
            </w:r>
            <w:r w:rsidRPr="009E0464">
              <w:rPr>
                <w:rFonts w:ascii="Tahoma" w:hAnsi="Tahoma" w:cs="Tahoma"/>
                <w:spacing w:val="4"/>
                <w:sz w:val="19"/>
                <w:szCs w:val="19"/>
              </w:rPr>
              <w:t>You have also completed all three of the required training courses as well as two coaching sessions.</w:t>
            </w:r>
          </w:p>
          <w:p w:rsidR="00F42CD4" w:rsidRPr="009E0464" w:rsidRDefault="00F42CD4" w:rsidP="00C43EC7">
            <w:pPr>
              <w:spacing w:line="288" w:lineRule="auto"/>
              <w:ind w:left="72" w:right="162"/>
              <w:rPr>
                <w:rFonts w:ascii="Tahoma" w:hAnsi="Tahoma" w:cs="Tahoma"/>
                <w:spacing w:val="4"/>
                <w:sz w:val="19"/>
                <w:szCs w:val="19"/>
              </w:rPr>
            </w:pPr>
            <w:r w:rsidRPr="009E0464">
              <w:rPr>
                <w:rFonts w:ascii="Tahoma" w:hAnsi="Tahoma" w:cs="Tahoma"/>
                <w:spacing w:val="4"/>
                <w:sz w:val="19"/>
                <w:szCs w:val="19"/>
              </w:rPr>
              <w:t>Thank you for your efforts towards improvement. I am concerned during the past two months t</w:t>
            </w:r>
            <w:r w:rsidR="00737200" w:rsidRPr="009E0464">
              <w:rPr>
                <w:rFonts w:ascii="Tahoma" w:hAnsi="Tahoma" w:cs="Tahoma"/>
                <w:spacing w:val="4"/>
                <w:sz w:val="19"/>
                <w:szCs w:val="19"/>
              </w:rPr>
              <w:t>his/her</w:t>
            </w:r>
            <w:r w:rsidRPr="009E0464">
              <w:rPr>
                <w:rFonts w:ascii="Tahoma" w:hAnsi="Tahoma" w:cs="Tahoma"/>
                <w:spacing w:val="4"/>
                <w:sz w:val="19"/>
                <w:szCs w:val="19"/>
              </w:rPr>
              <w:t xml:space="preserve">e has not been significant improvements towards meeting all the goals of the </w:t>
            </w:r>
            <w:r w:rsidR="00AD1BE0" w:rsidRPr="009E0464">
              <w:rPr>
                <w:rFonts w:ascii="Tahoma" w:hAnsi="Tahoma" w:cs="Tahoma"/>
                <w:spacing w:val="4"/>
                <w:sz w:val="19"/>
                <w:szCs w:val="19"/>
              </w:rPr>
              <w:t>Performance Improvement Plan</w:t>
            </w:r>
            <w:r w:rsidRPr="009E0464">
              <w:rPr>
                <w:rFonts w:ascii="Tahoma" w:hAnsi="Tahoma" w:cs="Tahoma"/>
                <w:spacing w:val="4"/>
                <w:sz w:val="19"/>
                <w:szCs w:val="19"/>
              </w:rPr>
              <w:t xml:space="preserve">. While I am hopeful that you will be able to satisfactorily perform the requirements defined in the </w:t>
            </w:r>
            <w:r w:rsidR="00AD1BE0" w:rsidRPr="009E0464">
              <w:rPr>
                <w:rFonts w:ascii="Tahoma" w:hAnsi="Tahoma" w:cs="Tahoma"/>
                <w:spacing w:val="4"/>
                <w:sz w:val="19"/>
                <w:szCs w:val="19"/>
              </w:rPr>
              <w:t>Performance Improvement Plan</w:t>
            </w:r>
            <w:r w:rsidRPr="009E0464">
              <w:rPr>
                <w:rFonts w:ascii="Tahoma" w:hAnsi="Tahoma" w:cs="Tahoma"/>
                <w:spacing w:val="4"/>
                <w:sz w:val="19"/>
                <w:szCs w:val="19"/>
              </w:rPr>
              <w:t xml:space="preserve">, </w:t>
            </w:r>
            <w:r w:rsidR="00DB3E83" w:rsidRPr="009E0464">
              <w:rPr>
                <w:rFonts w:ascii="Tahoma" w:hAnsi="Tahoma" w:cs="Tahoma"/>
                <w:spacing w:val="4"/>
                <w:sz w:val="19"/>
                <w:szCs w:val="19"/>
              </w:rPr>
              <w:t>you have not met all of the</w:t>
            </w:r>
            <w:r w:rsidRPr="009E0464">
              <w:rPr>
                <w:rFonts w:ascii="Tahoma" w:hAnsi="Tahoma" w:cs="Tahoma"/>
                <w:spacing w:val="4"/>
                <w:sz w:val="19"/>
                <w:szCs w:val="19"/>
              </w:rPr>
              <w:t xml:space="preserve"> expectations of the position</w:t>
            </w:r>
            <w:r w:rsidR="00DB3E83" w:rsidRPr="009E0464">
              <w:rPr>
                <w:rFonts w:ascii="Tahoma" w:hAnsi="Tahoma" w:cs="Tahoma"/>
                <w:spacing w:val="4"/>
                <w:sz w:val="19"/>
                <w:szCs w:val="19"/>
              </w:rPr>
              <w:t>. If improvement in these identified areas does not occur it</w:t>
            </w:r>
            <w:r w:rsidRPr="009E0464">
              <w:rPr>
                <w:rFonts w:ascii="Tahoma" w:hAnsi="Tahoma" w:cs="Tahoma"/>
                <w:spacing w:val="4"/>
                <w:sz w:val="19"/>
                <w:szCs w:val="19"/>
              </w:rPr>
              <w:t xml:space="preserve"> may lead to disciplinary action up to and including termination.</w:t>
            </w:r>
          </w:p>
          <w:p w:rsidR="00F42CD4" w:rsidRPr="009E0464" w:rsidRDefault="00F42CD4" w:rsidP="00C43EC7">
            <w:pPr>
              <w:spacing w:line="288" w:lineRule="auto"/>
              <w:ind w:left="72" w:right="162"/>
              <w:rPr>
                <w:rFonts w:ascii="Tahoma" w:hAnsi="Tahoma" w:cs="Tahoma"/>
                <w:spacing w:val="4"/>
                <w:sz w:val="19"/>
                <w:szCs w:val="19"/>
              </w:rPr>
            </w:pPr>
            <w:r w:rsidRPr="009E0464">
              <w:rPr>
                <w:rFonts w:ascii="Tahoma" w:hAnsi="Tahoma" w:cs="Tahoma"/>
                <w:spacing w:val="4"/>
                <w:sz w:val="19"/>
                <w:szCs w:val="19"/>
              </w:rPr>
              <w:t>You will receive your final written progress report on February 28. By that time it is important for you to have accomplished and sustained the improvements indicated on the enclosed chart. Please be assured I will continue to support you in the development of your skills. Please let me know if you have any ideas for me to consider that you believe will aid you in achieving success.</w:t>
            </w:r>
          </w:p>
          <w:p w:rsidR="00F42CD4" w:rsidRPr="009E0464" w:rsidRDefault="00F42CD4" w:rsidP="00C43EC7">
            <w:pPr>
              <w:spacing w:line="288" w:lineRule="auto"/>
              <w:ind w:left="72" w:right="162"/>
              <w:rPr>
                <w:rFonts w:ascii="Tahoma" w:hAnsi="Tahoma" w:cs="Tahoma"/>
                <w:spacing w:val="4"/>
                <w:sz w:val="19"/>
                <w:szCs w:val="19"/>
              </w:rPr>
            </w:pPr>
            <w:r w:rsidRPr="009E0464">
              <w:rPr>
                <w:rFonts w:ascii="Tahoma" w:hAnsi="Tahoma" w:cs="Tahoma"/>
                <w:spacing w:val="4"/>
                <w:sz w:val="19"/>
                <w:szCs w:val="19"/>
              </w:rPr>
              <w:t>Your signature is required to indicate you have been given the information and understand the content listed in the document.</w:t>
            </w:r>
          </w:p>
          <w:p w:rsidR="003B73F6" w:rsidRPr="009E0464" w:rsidRDefault="003B73F6" w:rsidP="00FD458E">
            <w:pPr>
              <w:spacing w:after="120" w:line="288" w:lineRule="auto"/>
              <w:ind w:left="72" w:right="162"/>
              <w:rPr>
                <w:rFonts w:ascii="Tahoma" w:hAnsi="Tahoma" w:cs="Tahoma"/>
                <w:spacing w:val="4"/>
                <w:sz w:val="19"/>
                <w:szCs w:val="19"/>
              </w:rPr>
            </w:pPr>
            <w:r w:rsidRPr="009E0464">
              <w:rPr>
                <w:rFonts w:ascii="Tahoma" w:hAnsi="Tahoma" w:cs="Tahoma"/>
                <w:spacing w:val="4"/>
                <w:sz w:val="19"/>
                <w:szCs w:val="19"/>
              </w:rPr>
              <w:t>Employee Signature</w:t>
            </w:r>
            <w:r w:rsidR="00F42CD4" w:rsidRPr="009E0464">
              <w:rPr>
                <w:rFonts w:ascii="Tahoma" w:hAnsi="Tahoma" w:cs="Tahoma"/>
                <w:spacing w:val="4"/>
                <w:sz w:val="19"/>
                <w:szCs w:val="19"/>
              </w:rPr>
              <w:t xml:space="preserve"> ______________</w:t>
            </w:r>
            <w:r w:rsidR="00F42CD4" w:rsidRPr="009E0464">
              <w:rPr>
                <w:rFonts w:ascii="Tahoma" w:hAnsi="Tahoma" w:cs="Tahoma"/>
                <w:spacing w:val="4"/>
                <w:sz w:val="19"/>
                <w:szCs w:val="19"/>
              </w:rPr>
              <w:tab/>
            </w:r>
            <w:r w:rsidR="00F42CD4" w:rsidRPr="009E0464">
              <w:rPr>
                <w:rFonts w:ascii="Tahoma" w:hAnsi="Tahoma" w:cs="Tahoma"/>
                <w:spacing w:val="4"/>
                <w:sz w:val="19"/>
                <w:szCs w:val="19"/>
              </w:rPr>
              <w:tab/>
            </w:r>
            <w:r w:rsidR="00F42CD4" w:rsidRPr="009E0464">
              <w:rPr>
                <w:rFonts w:ascii="Tahoma" w:hAnsi="Tahoma" w:cs="Tahoma"/>
                <w:spacing w:val="4"/>
                <w:sz w:val="19"/>
                <w:szCs w:val="19"/>
              </w:rPr>
              <w:tab/>
            </w:r>
            <w:r w:rsidR="00F42CD4" w:rsidRPr="009E0464">
              <w:rPr>
                <w:rFonts w:ascii="Tahoma" w:hAnsi="Tahoma" w:cs="Tahoma"/>
                <w:spacing w:val="4"/>
                <w:sz w:val="19"/>
                <w:szCs w:val="19"/>
              </w:rPr>
              <w:tab/>
              <w:t>Date ________</w:t>
            </w:r>
          </w:p>
          <w:p w:rsidR="003B73F6" w:rsidRPr="009E0464" w:rsidRDefault="003B73F6" w:rsidP="00FD458E">
            <w:pPr>
              <w:spacing w:after="120" w:line="288" w:lineRule="auto"/>
              <w:ind w:left="72" w:right="162"/>
              <w:rPr>
                <w:rFonts w:ascii="Tahoma" w:hAnsi="Tahoma" w:cs="Tahoma"/>
                <w:spacing w:val="4"/>
                <w:sz w:val="19"/>
                <w:szCs w:val="19"/>
              </w:rPr>
            </w:pPr>
            <w:r w:rsidRPr="009E0464">
              <w:rPr>
                <w:rFonts w:ascii="Tahoma" w:hAnsi="Tahoma" w:cs="Tahoma"/>
                <w:spacing w:val="4"/>
                <w:sz w:val="19"/>
                <w:szCs w:val="19"/>
              </w:rPr>
              <w:t>Supervisor Signature ______________                                    Date ________</w:t>
            </w:r>
          </w:p>
        </w:tc>
      </w:tr>
    </w:tbl>
    <w:p w:rsidR="00F42CD4" w:rsidRPr="00121AA7" w:rsidRDefault="00F42CD4" w:rsidP="00F42CD4">
      <w:pPr>
        <w:ind w:right="-900"/>
        <w:rPr>
          <w:rFonts w:ascii="Tahoma" w:hAnsi="Tahoma" w:cs="Tahoma"/>
          <w:spacing w:val="10"/>
          <w:sz w:val="4"/>
          <w:szCs w:val="4"/>
        </w:rPr>
      </w:pPr>
    </w:p>
    <w:p w:rsidR="003C0601" w:rsidRDefault="003C0601" w:rsidP="00F42CD4">
      <w:pPr>
        <w:pStyle w:val="Heading1"/>
        <w:ind w:left="-1080" w:right="-630"/>
        <w:rPr>
          <w:rFonts w:ascii="Tahoma" w:hAnsi="Tahoma" w:cs="Tahoma"/>
          <w:i/>
          <w:caps/>
          <w:sz w:val="32"/>
          <w:szCs w:val="32"/>
        </w:rPr>
      </w:pPr>
      <w:bookmarkStart w:id="42" w:name="_Toc137272804"/>
    </w:p>
    <w:p w:rsidR="00F42CD4" w:rsidRPr="00EE6EBF" w:rsidRDefault="00EE6EBF" w:rsidP="007D7357">
      <w:pPr>
        <w:pStyle w:val="Heading2"/>
      </w:pPr>
      <w:bookmarkStart w:id="43" w:name="_Toc343866047"/>
      <w:r w:rsidRPr="00EE6EBF">
        <w:rPr>
          <w:i/>
        </w:rPr>
        <w:t>Template</w:t>
      </w:r>
      <w:r w:rsidRPr="00EE6EBF">
        <w:t xml:space="preserve"> to Accompany </w:t>
      </w:r>
      <w:r>
        <w:t xml:space="preserve">Mid-term Status </w:t>
      </w:r>
      <w:r w:rsidRPr="00EE6EBF">
        <w:t xml:space="preserve">Review </w:t>
      </w:r>
      <w:bookmarkEnd w:id="42"/>
      <w:r>
        <w:t>Report</w:t>
      </w:r>
      <w:bookmarkEnd w:id="43"/>
    </w:p>
    <w:p w:rsidR="00F42CD4" w:rsidRDefault="00F42CD4" w:rsidP="00F42CD4">
      <w:pPr>
        <w:rPr>
          <w:rFonts w:ascii="Tahoma" w:hAnsi="Tahoma" w:cs="Tahoma"/>
          <w:spacing w:val="10"/>
          <w:sz w:val="20"/>
        </w:rPr>
      </w:pPr>
    </w:p>
    <w:tbl>
      <w:tblPr>
        <w:tblW w:w="5996" w:type="pct"/>
        <w:tblInd w:w="-972" w:type="dxa"/>
        <w:tblBorders>
          <w:top w:val="single" w:sz="4" w:space="0" w:color="3366FF"/>
          <w:left w:val="single" w:sz="4" w:space="0" w:color="3366FF"/>
          <w:bottom w:val="single" w:sz="4" w:space="0" w:color="3366FF"/>
          <w:right w:val="single" w:sz="4" w:space="0" w:color="3366FF"/>
          <w:insideH w:val="dotted" w:sz="4" w:space="0" w:color="3366FF"/>
          <w:insideV w:val="single" w:sz="4" w:space="0" w:color="3366FF"/>
        </w:tblBorders>
        <w:tblLayout w:type="fixed"/>
        <w:tblLook w:val="01E0"/>
      </w:tblPr>
      <w:tblGrid>
        <w:gridCol w:w="1770"/>
        <w:gridCol w:w="1770"/>
        <w:gridCol w:w="1770"/>
        <w:gridCol w:w="1800"/>
        <w:gridCol w:w="2070"/>
        <w:gridCol w:w="1440"/>
      </w:tblGrid>
      <w:tr w:rsidR="00F42CD4" w:rsidRPr="009E0464" w:rsidTr="00C43EC7">
        <w:tc>
          <w:tcPr>
            <w:tcW w:w="1770" w:type="dxa"/>
            <w:tcBorders>
              <w:top w:val="single" w:sz="4" w:space="0" w:color="3366FF"/>
              <w:bottom w:val="dotted" w:sz="4" w:space="0" w:color="3366FF"/>
              <w:right w:val="single" w:sz="4" w:space="0" w:color="FFFFFF"/>
            </w:tcBorders>
            <w:shd w:val="clear" w:color="auto" w:fill="3366FF"/>
            <w:vAlign w:val="center"/>
          </w:tcPr>
          <w:p w:rsidR="00F42CD4" w:rsidRPr="009E0464" w:rsidRDefault="00F42CD4" w:rsidP="00C43EC7">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Performance Area of Improvement</w:t>
            </w:r>
          </w:p>
        </w:tc>
        <w:tc>
          <w:tcPr>
            <w:tcW w:w="1770" w:type="dxa"/>
            <w:tcBorders>
              <w:top w:val="single" w:sz="4" w:space="0" w:color="3366FF"/>
              <w:left w:val="single" w:sz="4" w:space="0" w:color="FFFFFF"/>
              <w:bottom w:val="dotted" w:sz="4" w:space="0" w:color="3366FF"/>
              <w:right w:val="single" w:sz="4" w:space="0" w:color="FFFFFF"/>
            </w:tcBorders>
            <w:shd w:val="clear" w:color="auto" w:fill="3366FF"/>
            <w:vAlign w:val="center"/>
          </w:tcPr>
          <w:p w:rsidR="00F42CD4" w:rsidRPr="009E0464" w:rsidRDefault="00F42CD4" w:rsidP="00C43EC7">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Performance Objective &amp; Desired Outcome</w:t>
            </w:r>
          </w:p>
        </w:tc>
        <w:tc>
          <w:tcPr>
            <w:tcW w:w="1770" w:type="dxa"/>
            <w:tcBorders>
              <w:top w:val="single" w:sz="4" w:space="0" w:color="3366FF"/>
              <w:left w:val="single" w:sz="4" w:space="0" w:color="FFFFFF"/>
              <w:bottom w:val="dotted" w:sz="4" w:space="0" w:color="3366FF"/>
              <w:right w:val="single" w:sz="4" w:space="0" w:color="FFFFFF"/>
            </w:tcBorders>
            <w:shd w:val="clear" w:color="auto" w:fill="3366FF"/>
            <w:vAlign w:val="center"/>
          </w:tcPr>
          <w:p w:rsidR="00F42CD4" w:rsidRPr="009E0464" w:rsidRDefault="00F42CD4" w:rsidP="00C43EC7">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Measurement</w:t>
            </w:r>
          </w:p>
        </w:tc>
        <w:tc>
          <w:tcPr>
            <w:tcW w:w="1800" w:type="dxa"/>
            <w:tcBorders>
              <w:top w:val="single" w:sz="4" w:space="0" w:color="3366FF"/>
              <w:left w:val="single" w:sz="4" w:space="0" w:color="FFFFFF"/>
              <w:bottom w:val="dotted" w:sz="4" w:space="0" w:color="3366FF"/>
              <w:right w:val="single" w:sz="4" w:space="0" w:color="FFFFFF"/>
            </w:tcBorders>
            <w:shd w:val="clear" w:color="auto" w:fill="3366FF"/>
            <w:vAlign w:val="center"/>
          </w:tcPr>
          <w:p w:rsidR="00F42CD4" w:rsidRPr="009E0464" w:rsidRDefault="00F42CD4" w:rsidP="00C43EC7">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Timeline to Meet Desired Outcome</w:t>
            </w:r>
          </w:p>
        </w:tc>
        <w:tc>
          <w:tcPr>
            <w:tcW w:w="2070" w:type="dxa"/>
            <w:tcBorders>
              <w:top w:val="single" w:sz="4" w:space="0" w:color="3366FF"/>
              <w:left w:val="single" w:sz="4" w:space="0" w:color="FFFFFF"/>
              <w:bottom w:val="dotted" w:sz="4" w:space="0" w:color="3366FF"/>
              <w:right w:val="single" w:sz="4" w:space="0" w:color="FFFFFF"/>
            </w:tcBorders>
            <w:shd w:val="clear" w:color="auto" w:fill="3366FF"/>
            <w:vAlign w:val="center"/>
          </w:tcPr>
          <w:p w:rsidR="00F42CD4" w:rsidRPr="009E0464" w:rsidRDefault="00F42CD4" w:rsidP="00C43EC7">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Tools: Training &amp; Mentors</w:t>
            </w:r>
          </w:p>
        </w:tc>
        <w:tc>
          <w:tcPr>
            <w:tcW w:w="1440" w:type="dxa"/>
            <w:tcBorders>
              <w:top w:val="single" w:sz="4" w:space="0" w:color="3366FF"/>
              <w:left w:val="single" w:sz="4" w:space="0" w:color="FFFFFF"/>
              <w:bottom w:val="dotted" w:sz="4" w:space="0" w:color="3366FF"/>
            </w:tcBorders>
            <w:shd w:val="clear" w:color="auto" w:fill="3366FF"/>
            <w:vAlign w:val="center"/>
          </w:tcPr>
          <w:p w:rsidR="00F42CD4" w:rsidRPr="009E0464" w:rsidRDefault="00F42CD4" w:rsidP="00C43EC7">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Progress Noted</w:t>
            </w:r>
          </w:p>
        </w:tc>
      </w:tr>
      <w:tr w:rsidR="00F42CD4" w:rsidRPr="009E0464" w:rsidTr="00C43EC7">
        <w:tc>
          <w:tcPr>
            <w:tcW w:w="1770" w:type="dxa"/>
            <w:tcBorders>
              <w:top w:val="dotted" w:sz="4" w:space="0" w:color="3366FF"/>
            </w:tcBorders>
          </w:tcPr>
          <w:p w:rsidR="00F42CD4" w:rsidRPr="009E0464" w:rsidRDefault="00F42CD4" w:rsidP="00C43EC7">
            <w:pPr>
              <w:spacing w:before="80" w:after="80" w:line="288" w:lineRule="auto"/>
              <w:rPr>
                <w:rFonts w:ascii="Tahoma" w:hAnsi="Tahoma" w:cs="Tahoma"/>
                <w:b/>
                <w:sz w:val="19"/>
                <w:szCs w:val="19"/>
              </w:rPr>
            </w:pPr>
          </w:p>
        </w:tc>
        <w:tc>
          <w:tcPr>
            <w:tcW w:w="1770" w:type="dxa"/>
            <w:tcBorders>
              <w:top w:val="dotted" w:sz="4" w:space="0" w:color="3366FF"/>
            </w:tcBorders>
          </w:tcPr>
          <w:p w:rsidR="00F42CD4" w:rsidRPr="009E0464" w:rsidRDefault="00F42CD4" w:rsidP="00C43EC7">
            <w:pPr>
              <w:spacing w:before="80" w:after="80" w:line="288" w:lineRule="auto"/>
              <w:rPr>
                <w:rFonts w:ascii="Tahoma" w:hAnsi="Tahoma" w:cs="Tahoma"/>
                <w:sz w:val="19"/>
                <w:szCs w:val="19"/>
              </w:rPr>
            </w:pPr>
          </w:p>
        </w:tc>
        <w:tc>
          <w:tcPr>
            <w:tcW w:w="1770" w:type="dxa"/>
            <w:tcBorders>
              <w:top w:val="dotted" w:sz="4" w:space="0" w:color="3366FF"/>
            </w:tcBorders>
          </w:tcPr>
          <w:p w:rsidR="00F42CD4" w:rsidRPr="009E0464" w:rsidRDefault="00F42CD4" w:rsidP="00C43EC7">
            <w:pPr>
              <w:spacing w:before="80" w:after="80" w:line="288" w:lineRule="auto"/>
              <w:rPr>
                <w:rFonts w:ascii="Tahoma" w:hAnsi="Tahoma" w:cs="Tahoma"/>
                <w:sz w:val="19"/>
                <w:szCs w:val="19"/>
              </w:rPr>
            </w:pPr>
          </w:p>
        </w:tc>
        <w:tc>
          <w:tcPr>
            <w:tcW w:w="1800" w:type="dxa"/>
            <w:tcBorders>
              <w:top w:val="dotted" w:sz="4" w:space="0" w:color="3366FF"/>
            </w:tcBorders>
          </w:tcPr>
          <w:p w:rsidR="00F42CD4" w:rsidRPr="009E0464" w:rsidRDefault="00F42CD4" w:rsidP="00C43EC7">
            <w:pPr>
              <w:spacing w:before="80" w:after="80" w:line="288" w:lineRule="auto"/>
              <w:rPr>
                <w:rFonts w:ascii="Tahoma" w:hAnsi="Tahoma" w:cs="Tahoma"/>
                <w:sz w:val="19"/>
                <w:szCs w:val="19"/>
              </w:rPr>
            </w:pPr>
          </w:p>
        </w:tc>
        <w:tc>
          <w:tcPr>
            <w:tcW w:w="2070" w:type="dxa"/>
            <w:tcBorders>
              <w:top w:val="dotted" w:sz="4" w:space="0" w:color="3366FF"/>
            </w:tcBorders>
          </w:tcPr>
          <w:p w:rsidR="00F42CD4" w:rsidRPr="009E0464" w:rsidRDefault="00F42CD4" w:rsidP="00C43EC7">
            <w:pPr>
              <w:spacing w:before="80" w:after="80" w:line="288" w:lineRule="auto"/>
              <w:rPr>
                <w:rFonts w:ascii="Tahoma" w:hAnsi="Tahoma" w:cs="Tahoma"/>
                <w:sz w:val="19"/>
                <w:szCs w:val="19"/>
              </w:rPr>
            </w:pPr>
          </w:p>
        </w:tc>
        <w:tc>
          <w:tcPr>
            <w:tcW w:w="1440" w:type="dxa"/>
            <w:tcBorders>
              <w:top w:val="dotted" w:sz="4" w:space="0" w:color="3366FF"/>
            </w:tcBorders>
          </w:tcPr>
          <w:p w:rsidR="00F42CD4" w:rsidRPr="009E0464" w:rsidRDefault="00F42CD4" w:rsidP="00C43EC7">
            <w:pPr>
              <w:spacing w:before="80" w:after="80" w:line="288" w:lineRule="auto"/>
              <w:rPr>
                <w:rFonts w:ascii="Tahoma" w:hAnsi="Tahoma" w:cs="Tahoma"/>
                <w:sz w:val="19"/>
                <w:szCs w:val="19"/>
              </w:rPr>
            </w:pPr>
          </w:p>
        </w:tc>
      </w:tr>
      <w:tr w:rsidR="00F42CD4" w:rsidRPr="009E0464" w:rsidTr="00C43EC7">
        <w:tc>
          <w:tcPr>
            <w:tcW w:w="1770" w:type="dxa"/>
          </w:tcPr>
          <w:p w:rsidR="00F42CD4" w:rsidRPr="009E0464" w:rsidRDefault="00F42CD4" w:rsidP="00C43EC7">
            <w:pPr>
              <w:spacing w:before="80" w:after="80" w:line="288" w:lineRule="auto"/>
              <w:rPr>
                <w:rFonts w:ascii="Tahoma" w:hAnsi="Tahoma" w:cs="Tahoma"/>
                <w:b/>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800" w:type="dxa"/>
          </w:tcPr>
          <w:p w:rsidR="00F42CD4" w:rsidRPr="009E0464" w:rsidRDefault="00F42CD4" w:rsidP="00C43EC7">
            <w:pPr>
              <w:spacing w:before="80" w:after="80" w:line="288" w:lineRule="auto"/>
              <w:rPr>
                <w:rFonts w:ascii="Tahoma" w:hAnsi="Tahoma" w:cs="Tahoma"/>
                <w:sz w:val="19"/>
                <w:szCs w:val="19"/>
              </w:rPr>
            </w:pPr>
          </w:p>
        </w:tc>
        <w:tc>
          <w:tcPr>
            <w:tcW w:w="2070" w:type="dxa"/>
          </w:tcPr>
          <w:p w:rsidR="00F42CD4" w:rsidRPr="009E0464" w:rsidRDefault="00F42CD4" w:rsidP="00C43EC7">
            <w:pPr>
              <w:spacing w:before="80" w:after="80" w:line="288" w:lineRule="auto"/>
              <w:rPr>
                <w:rFonts w:ascii="Tahoma" w:hAnsi="Tahoma" w:cs="Tahoma"/>
                <w:sz w:val="19"/>
                <w:szCs w:val="19"/>
              </w:rPr>
            </w:pPr>
          </w:p>
        </w:tc>
        <w:tc>
          <w:tcPr>
            <w:tcW w:w="1440" w:type="dxa"/>
          </w:tcPr>
          <w:p w:rsidR="00F42CD4" w:rsidRPr="009E0464" w:rsidRDefault="00F42CD4" w:rsidP="00C43EC7">
            <w:pPr>
              <w:spacing w:before="80" w:after="80" w:line="288" w:lineRule="auto"/>
              <w:rPr>
                <w:rFonts w:ascii="Tahoma" w:hAnsi="Tahoma" w:cs="Tahoma"/>
                <w:sz w:val="19"/>
                <w:szCs w:val="19"/>
              </w:rPr>
            </w:pPr>
          </w:p>
        </w:tc>
      </w:tr>
      <w:tr w:rsidR="00F42CD4" w:rsidRPr="009E0464" w:rsidTr="00C43EC7">
        <w:tc>
          <w:tcPr>
            <w:tcW w:w="1770" w:type="dxa"/>
          </w:tcPr>
          <w:p w:rsidR="00F42CD4" w:rsidRPr="009E0464" w:rsidRDefault="00F42CD4" w:rsidP="00C43EC7">
            <w:pPr>
              <w:spacing w:before="80" w:after="80" w:line="288" w:lineRule="auto"/>
              <w:rPr>
                <w:rFonts w:ascii="Tahoma" w:hAnsi="Tahoma" w:cs="Tahoma"/>
                <w:b/>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800" w:type="dxa"/>
          </w:tcPr>
          <w:p w:rsidR="00F42CD4" w:rsidRPr="009E0464" w:rsidRDefault="00F42CD4" w:rsidP="00C43EC7">
            <w:pPr>
              <w:spacing w:before="80" w:after="80" w:line="288" w:lineRule="auto"/>
              <w:rPr>
                <w:rFonts w:ascii="Tahoma" w:hAnsi="Tahoma" w:cs="Tahoma"/>
                <w:sz w:val="19"/>
                <w:szCs w:val="19"/>
              </w:rPr>
            </w:pPr>
          </w:p>
        </w:tc>
        <w:tc>
          <w:tcPr>
            <w:tcW w:w="2070" w:type="dxa"/>
          </w:tcPr>
          <w:p w:rsidR="00F42CD4" w:rsidRPr="009E0464" w:rsidRDefault="00F42CD4" w:rsidP="00C43EC7">
            <w:pPr>
              <w:spacing w:before="80" w:after="80" w:line="288" w:lineRule="auto"/>
              <w:rPr>
                <w:rFonts w:ascii="Tahoma" w:hAnsi="Tahoma" w:cs="Tahoma"/>
                <w:sz w:val="19"/>
                <w:szCs w:val="19"/>
              </w:rPr>
            </w:pPr>
          </w:p>
        </w:tc>
        <w:tc>
          <w:tcPr>
            <w:tcW w:w="1440" w:type="dxa"/>
          </w:tcPr>
          <w:p w:rsidR="00F42CD4" w:rsidRPr="009E0464" w:rsidRDefault="00F42CD4" w:rsidP="00C43EC7">
            <w:pPr>
              <w:spacing w:before="80" w:after="80" w:line="288" w:lineRule="auto"/>
              <w:rPr>
                <w:rFonts w:ascii="Tahoma" w:hAnsi="Tahoma" w:cs="Tahoma"/>
                <w:sz w:val="19"/>
                <w:szCs w:val="19"/>
              </w:rPr>
            </w:pPr>
          </w:p>
        </w:tc>
      </w:tr>
      <w:tr w:rsidR="00F42CD4" w:rsidRPr="009E0464" w:rsidTr="00C43EC7">
        <w:tc>
          <w:tcPr>
            <w:tcW w:w="1770" w:type="dxa"/>
          </w:tcPr>
          <w:p w:rsidR="00F42CD4" w:rsidRPr="009E0464" w:rsidRDefault="00F42CD4" w:rsidP="00C43EC7">
            <w:pPr>
              <w:spacing w:before="80" w:after="80" w:line="288" w:lineRule="auto"/>
              <w:rPr>
                <w:rFonts w:ascii="Tahoma" w:hAnsi="Tahoma" w:cs="Tahoma"/>
                <w:b/>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800" w:type="dxa"/>
          </w:tcPr>
          <w:p w:rsidR="00F42CD4" w:rsidRPr="009E0464" w:rsidRDefault="00F42CD4" w:rsidP="00C43EC7">
            <w:pPr>
              <w:spacing w:before="80" w:after="80" w:line="288" w:lineRule="auto"/>
              <w:rPr>
                <w:rFonts w:ascii="Tahoma" w:hAnsi="Tahoma" w:cs="Tahoma"/>
                <w:sz w:val="19"/>
                <w:szCs w:val="19"/>
              </w:rPr>
            </w:pPr>
          </w:p>
        </w:tc>
        <w:tc>
          <w:tcPr>
            <w:tcW w:w="2070" w:type="dxa"/>
          </w:tcPr>
          <w:p w:rsidR="00F42CD4" w:rsidRPr="009E0464" w:rsidRDefault="00F42CD4" w:rsidP="00C43EC7">
            <w:pPr>
              <w:spacing w:before="80" w:after="80" w:line="288" w:lineRule="auto"/>
              <w:rPr>
                <w:rFonts w:ascii="Tahoma" w:hAnsi="Tahoma" w:cs="Tahoma"/>
                <w:sz w:val="19"/>
                <w:szCs w:val="19"/>
              </w:rPr>
            </w:pPr>
          </w:p>
        </w:tc>
        <w:tc>
          <w:tcPr>
            <w:tcW w:w="1440" w:type="dxa"/>
          </w:tcPr>
          <w:p w:rsidR="00F42CD4" w:rsidRPr="009E0464" w:rsidRDefault="00F42CD4" w:rsidP="00C43EC7">
            <w:pPr>
              <w:spacing w:before="80" w:after="80" w:line="288" w:lineRule="auto"/>
              <w:rPr>
                <w:rFonts w:ascii="Tahoma" w:hAnsi="Tahoma" w:cs="Tahoma"/>
                <w:sz w:val="19"/>
                <w:szCs w:val="19"/>
              </w:rPr>
            </w:pPr>
          </w:p>
        </w:tc>
      </w:tr>
      <w:tr w:rsidR="00F42CD4" w:rsidRPr="009E0464" w:rsidTr="00C43EC7">
        <w:tc>
          <w:tcPr>
            <w:tcW w:w="1770" w:type="dxa"/>
          </w:tcPr>
          <w:p w:rsidR="00F42CD4" w:rsidRPr="009E0464" w:rsidRDefault="00F42CD4" w:rsidP="00C43EC7">
            <w:pPr>
              <w:spacing w:before="80" w:after="80" w:line="288" w:lineRule="auto"/>
              <w:rPr>
                <w:rFonts w:ascii="Tahoma" w:hAnsi="Tahoma" w:cs="Tahoma"/>
                <w:b/>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800" w:type="dxa"/>
          </w:tcPr>
          <w:p w:rsidR="00F42CD4" w:rsidRPr="009E0464" w:rsidRDefault="00F42CD4" w:rsidP="00C43EC7">
            <w:pPr>
              <w:spacing w:before="80" w:after="80" w:line="288" w:lineRule="auto"/>
              <w:rPr>
                <w:rFonts w:ascii="Tahoma" w:hAnsi="Tahoma" w:cs="Tahoma"/>
                <w:sz w:val="19"/>
                <w:szCs w:val="19"/>
              </w:rPr>
            </w:pPr>
          </w:p>
        </w:tc>
        <w:tc>
          <w:tcPr>
            <w:tcW w:w="2070" w:type="dxa"/>
          </w:tcPr>
          <w:p w:rsidR="00F42CD4" w:rsidRPr="009E0464" w:rsidRDefault="00F42CD4" w:rsidP="00C43EC7">
            <w:pPr>
              <w:spacing w:before="80" w:after="80" w:line="288" w:lineRule="auto"/>
              <w:rPr>
                <w:rFonts w:ascii="Tahoma" w:hAnsi="Tahoma" w:cs="Tahoma"/>
                <w:sz w:val="19"/>
                <w:szCs w:val="19"/>
              </w:rPr>
            </w:pPr>
          </w:p>
        </w:tc>
        <w:tc>
          <w:tcPr>
            <w:tcW w:w="1440" w:type="dxa"/>
          </w:tcPr>
          <w:p w:rsidR="00F42CD4" w:rsidRPr="009E0464" w:rsidRDefault="00F42CD4" w:rsidP="00C43EC7">
            <w:pPr>
              <w:spacing w:before="80" w:after="80" w:line="288" w:lineRule="auto"/>
              <w:rPr>
                <w:rFonts w:ascii="Tahoma" w:hAnsi="Tahoma" w:cs="Tahoma"/>
                <w:sz w:val="19"/>
                <w:szCs w:val="19"/>
              </w:rPr>
            </w:pPr>
          </w:p>
        </w:tc>
      </w:tr>
      <w:tr w:rsidR="00F42CD4" w:rsidRPr="009E0464" w:rsidTr="00C43EC7">
        <w:tc>
          <w:tcPr>
            <w:tcW w:w="1770" w:type="dxa"/>
          </w:tcPr>
          <w:p w:rsidR="00F42CD4" w:rsidRPr="009E0464" w:rsidRDefault="00F42CD4" w:rsidP="00C43EC7">
            <w:pPr>
              <w:spacing w:before="80" w:after="80" w:line="288" w:lineRule="auto"/>
              <w:rPr>
                <w:rFonts w:ascii="Tahoma" w:hAnsi="Tahoma" w:cs="Tahoma"/>
                <w:b/>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800" w:type="dxa"/>
          </w:tcPr>
          <w:p w:rsidR="00F42CD4" w:rsidRPr="009E0464" w:rsidRDefault="00F42CD4" w:rsidP="00C43EC7">
            <w:pPr>
              <w:spacing w:before="80" w:after="80" w:line="288" w:lineRule="auto"/>
              <w:rPr>
                <w:rFonts w:ascii="Tahoma" w:hAnsi="Tahoma" w:cs="Tahoma"/>
                <w:sz w:val="19"/>
                <w:szCs w:val="19"/>
              </w:rPr>
            </w:pPr>
          </w:p>
        </w:tc>
        <w:tc>
          <w:tcPr>
            <w:tcW w:w="2070" w:type="dxa"/>
          </w:tcPr>
          <w:p w:rsidR="00F42CD4" w:rsidRPr="009E0464" w:rsidRDefault="00F42CD4" w:rsidP="00C43EC7">
            <w:pPr>
              <w:spacing w:before="80" w:after="80" w:line="288" w:lineRule="auto"/>
              <w:rPr>
                <w:rFonts w:ascii="Tahoma" w:hAnsi="Tahoma" w:cs="Tahoma"/>
                <w:sz w:val="19"/>
                <w:szCs w:val="19"/>
              </w:rPr>
            </w:pPr>
          </w:p>
        </w:tc>
        <w:tc>
          <w:tcPr>
            <w:tcW w:w="1440" w:type="dxa"/>
          </w:tcPr>
          <w:p w:rsidR="00F42CD4" w:rsidRPr="009E0464" w:rsidRDefault="00F42CD4" w:rsidP="00C43EC7">
            <w:pPr>
              <w:spacing w:before="80" w:after="80" w:line="288" w:lineRule="auto"/>
              <w:rPr>
                <w:rFonts w:ascii="Tahoma" w:hAnsi="Tahoma" w:cs="Tahoma"/>
                <w:sz w:val="19"/>
                <w:szCs w:val="19"/>
              </w:rPr>
            </w:pPr>
          </w:p>
        </w:tc>
      </w:tr>
      <w:tr w:rsidR="00F42CD4" w:rsidRPr="009E0464" w:rsidTr="00C43EC7">
        <w:tc>
          <w:tcPr>
            <w:tcW w:w="1770" w:type="dxa"/>
          </w:tcPr>
          <w:p w:rsidR="00F42CD4" w:rsidRPr="009E0464" w:rsidRDefault="00F42CD4" w:rsidP="00C43EC7">
            <w:pPr>
              <w:spacing w:before="80" w:after="80" w:line="288" w:lineRule="auto"/>
              <w:rPr>
                <w:rFonts w:ascii="Tahoma" w:hAnsi="Tahoma" w:cs="Tahoma"/>
                <w:b/>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800" w:type="dxa"/>
          </w:tcPr>
          <w:p w:rsidR="00F42CD4" w:rsidRPr="009E0464" w:rsidRDefault="00F42CD4" w:rsidP="00C43EC7">
            <w:pPr>
              <w:spacing w:before="80" w:after="80" w:line="288" w:lineRule="auto"/>
              <w:rPr>
                <w:rFonts w:ascii="Tahoma" w:hAnsi="Tahoma" w:cs="Tahoma"/>
                <w:sz w:val="19"/>
                <w:szCs w:val="19"/>
              </w:rPr>
            </w:pPr>
          </w:p>
        </w:tc>
        <w:tc>
          <w:tcPr>
            <w:tcW w:w="2070" w:type="dxa"/>
          </w:tcPr>
          <w:p w:rsidR="00F42CD4" w:rsidRPr="009E0464" w:rsidRDefault="00F42CD4" w:rsidP="00C43EC7">
            <w:pPr>
              <w:spacing w:before="80" w:after="80" w:line="288" w:lineRule="auto"/>
              <w:rPr>
                <w:rFonts w:ascii="Tahoma" w:hAnsi="Tahoma" w:cs="Tahoma"/>
                <w:sz w:val="19"/>
                <w:szCs w:val="19"/>
              </w:rPr>
            </w:pPr>
          </w:p>
        </w:tc>
        <w:tc>
          <w:tcPr>
            <w:tcW w:w="1440" w:type="dxa"/>
          </w:tcPr>
          <w:p w:rsidR="00F42CD4" w:rsidRPr="009E0464" w:rsidRDefault="00F42CD4" w:rsidP="00C43EC7">
            <w:pPr>
              <w:spacing w:before="80" w:after="80" w:line="288" w:lineRule="auto"/>
              <w:rPr>
                <w:rFonts w:ascii="Tahoma" w:hAnsi="Tahoma" w:cs="Tahoma"/>
                <w:sz w:val="19"/>
                <w:szCs w:val="19"/>
              </w:rPr>
            </w:pPr>
          </w:p>
        </w:tc>
      </w:tr>
      <w:tr w:rsidR="00F42CD4" w:rsidRPr="009E0464" w:rsidTr="00C43EC7">
        <w:tc>
          <w:tcPr>
            <w:tcW w:w="1770" w:type="dxa"/>
          </w:tcPr>
          <w:p w:rsidR="00F42CD4" w:rsidRPr="009E0464" w:rsidRDefault="00F42CD4" w:rsidP="00C43EC7">
            <w:pPr>
              <w:spacing w:before="80" w:after="80" w:line="288" w:lineRule="auto"/>
              <w:rPr>
                <w:rFonts w:ascii="Tahoma" w:hAnsi="Tahoma" w:cs="Tahoma"/>
                <w:b/>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800" w:type="dxa"/>
          </w:tcPr>
          <w:p w:rsidR="00F42CD4" w:rsidRPr="009E0464" w:rsidRDefault="00F42CD4" w:rsidP="00C43EC7">
            <w:pPr>
              <w:spacing w:before="80" w:after="80" w:line="288" w:lineRule="auto"/>
              <w:rPr>
                <w:rFonts w:ascii="Tahoma" w:hAnsi="Tahoma" w:cs="Tahoma"/>
                <w:sz w:val="19"/>
                <w:szCs w:val="19"/>
              </w:rPr>
            </w:pPr>
          </w:p>
        </w:tc>
        <w:tc>
          <w:tcPr>
            <w:tcW w:w="2070" w:type="dxa"/>
          </w:tcPr>
          <w:p w:rsidR="00F42CD4" w:rsidRPr="009E0464" w:rsidRDefault="00F42CD4" w:rsidP="00C43EC7">
            <w:pPr>
              <w:spacing w:before="80" w:after="80" w:line="288" w:lineRule="auto"/>
              <w:rPr>
                <w:rFonts w:ascii="Tahoma" w:hAnsi="Tahoma" w:cs="Tahoma"/>
                <w:sz w:val="19"/>
                <w:szCs w:val="19"/>
              </w:rPr>
            </w:pPr>
          </w:p>
        </w:tc>
        <w:tc>
          <w:tcPr>
            <w:tcW w:w="1440" w:type="dxa"/>
          </w:tcPr>
          <w:p w:rsidR="00F42CD4" w:rsidRPr="009E0464" w:rsidRDefault="00F42CD4" w:rsidP="00C43EC7">
            <w:pPr>
              <w:spacing w:before="80" w:after="80" w:line="288" w:lineRule="auto"/>
              <w:rPr>
                <w:rFonts w:ascii="Tahoma" w:hAnsi="Tahoma" w:cs="Tahoma"/>
                <w:sz w:val="19"/>
                <w:szCs w:val="19"/>
              </w:rPr>
            </w:pPr>
          </w:p>
        </w:tc>
      </w:tr>
      <w:tr w:rsidR="00F42CD4" w:rsidRPr="009E0464" w:rsidTr="00C43EC7">
        <w:tc>
          <w:tcPr>
            <w:tcW w:w="1770" w:type="dxa"/>
          </w:tcPr>
          <w:p w:rsidR="00F42CD4" w:rsidRPr="009E0464" w:rsidRDefault="00F42CD4" w:rsidP="00C43EC7">
            <w:pPr>
              <w:spacing w:before="80" w:after="80" w:line="288" w:lineRule="auto"/>
              <w:rPr>
                <w:rFonts w:ascii="Tahoma" w:hAnsi="Tahoma" w:cs="Tahoma"/>
                <w:b/>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800" w:type="dxa"/>
          </w:tcPr>
          <w:p w:rsidR="00F42CD4" w:rsidRPr="009E0464" w:rsidRDefault="00F42CD4" w:rsidP="00C43EC7">
            <w:pPr>
              <w:spacing w:before="80" w:after="80" w:line="288" w:lineRule="auto"/>
              <w:rPr>
                <w:rFonts w:ascii="Tahoma" w:hAnsi="Tahoma" w:cs="Tahoma"/>
                <w:sz w:val="19"/>
                <w:szCs w:val="19"/>
              </w:rPr>
            </w:pPr>
          </w:p>
        </w:tc>
        <w:tc>
          <w:tcPr>
            <w:tcW w:w="2070" w:type="dxa"/>
          </w:tcPr>
          <w:p w:rsidR="00F42CD4" w:rsidRPr="009E0464" w:rsidRDefault="00F42CD4" w:rsidP="00C43EC7">
            <w:pPr>
              <w:spacing w:before="80" w:after="80" w:line="288" w:lineRule="auto"/>
              <w:rPr>
                <w:rFonts w:ascii="Tahoma" w:hAnsi="Tahoma" w:cs="Tahoma"/>
                <w:sz w:val="19"/>
                <w:szCs w:val="19"/>
              </w:rPr>
            </w:pPr>
          </w:p>
        </w:tc>
        <w:tc>
          <w:tcPr>
            <w:tcW w:w="1440" w:type="dxa"/>
          </w:tcPr>
          <w:p w:rsidR="00F42CD4" w:rsidRPr="009E0464" w:rsidRDefault="00F42CD4" w:rsidP="00C43EC7">
            <w:pPr>
              <w:spacing w:before="80" w:after="80" w:line="288" w:lineRule="auto"/>
              <w:rPr>
                <w:rFonts w:ascii="Tahoma" w:hAnsi="Tahoma" w:cs="Tahoma"/>
                <w:sz w:val="19"/>
                <w:szCs w:val="19"/>
              </w:rPr>
            </w:pPr>
          </w:p>
        </w:tc>
      </w:tr>
      <w:tr w:rsidR="00F42CD4" w:rsidRPr="009E0464" w:rsidTr="00C43EC7">
        <w:tc>
          <w:tcPr>
            <w:tcW w:w="1770" w:type="dxa"/>
          </w:tcPr>
          <w:p w:rsidR="00F42CD4" w:rsidRPr="009E0464" w:rsidRDefault="00F42CD4" w:rsidP="00C43EC7">
            <w:pPr>
              <w:spacing w:before="80" w:after="80" w:line="288" w:lineRule="auto"/>
              <w:rPr>
                <w:rFonts w:ascii="Tahoma" w:hAnsi="Tahoma" w:cs="Tahoma"/>
                <w:b/>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800" w:type="dxa"/>
          </w:tcPr>
          <w:p w:rsidR="00F42CD4" w:rsidRPr="009E0464" w:rsidRDefault="00F42CD4" w:rsidP="00C43EC7">
            <w:pPr>
              <w:spacing w:before="80" w:after="80" w:line="288" w:lineRule="auto"/>
              <w:rPr>
                <w:rFonts w:ascii="Tahoma" w:hAnsi="Tahoma" w:cs="Tahoma"/>
                <w:sz w:val="19"/>
                <w:szCs w:val="19"/>
              </w:rPr>
            </w:pPr>
          </w:p>
        </w:tc>
        <w:tc>
          <w:tcPr>
            <w:tcW w:w="2070" w:type="dxa"/>
          </w:tcPr>
          <w:p w:rsidR="00F42CD4" w:rsidRPr="009E0464" w:rsidRDefault="00F42CD4" w:rsidP="00C43EC7">
            <w:pPr>
              <w:spacing w:before="80" w:after="80" w:line="288" w:lineRule="auto"/>
              <w:rPr>
                <w:rFonts w:ascii="Tahoma" w:hAnsi="Tahoma" w:cs="Tahoma"/>
                <w:sz w:val="19"/>
                <w:szCs w:val="19"/>
              </w:rPr>
            </w:pPr>
          </w:p>
        </w:tc>
        <w:tc>
          <w:tcPr>
            <w:tcW w:w="1440" w:type="dxa"/>
          </w:tcPr>
          <w:p w:rsidR="00F42CD4" w:rsidRPr="009E0464" w:rsidRDefault="00F42CD4" w:rsidP="00C43EC7">
            <w:pPr>
              <w:spacing w:before="80" w:after="80" w:line="288" w:lineRule="auto"/>
              <w:rPr>
                <w:rFonts w:ascii="Tahoma" w:hAnsi="Tahoma" w:cs="Tahoma"/>
                <w:sz w:val="19"/>
                <w:szCs w:val="19"/>
              </w:rPr>
            </w:pPr>
          </w:p>
        </w:tc>
      </w:tr>
      <w:tr w:rsidR="00F42CD4" w:rsidRPr="009E0464" w:rsidTr="00C43EC7">
        <w:tc>
          <w:tcPr>
            <w:tcW w:w="1770" w:type="dxa"/>
          </w:tcPr>
          <w:p w:rsidR="00F42CD4" w:rsidRPr="009E0464" w:rsidRDefault="00F42CD4" w:rsidP="00C43EC7">
            <w:pPr>
              <w:spacing w:before="80" w:after="80" w:line="288" w:lineRule="auto"/>
              <w:rPr>
                <w:rFonts w:ascii="Tahoma" w:hAnsi="Tahoma" w:cs="Tahoma"/>
                <w:b/>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800" w:type="dxa"/>
          </w:tcPr>
          <w:p w:rsidR="00F42CD4" w:rsidRPr="009E0464" w:rsidRDefault="00F42CD4" w:rsidP="00C43EC7">
            <w:pPr>
              <w:spacing w:before="80" w:after="80" w:line="288" w:lineRule="auto"/>
              <w:rPr>
                <w:rFonts w:ascii="Tahoma" w:hAnsi="Tahoma" w:cs="Tahoma"/>
                <w:sz w:val="19"/>
                <w:szCs w:val="19"/>
              </w:rPr>
            </w:pPr>
          </w:p>
        </w:tc>
        <w:tc>
          <w:tcPr>
            <w:tcW w:w="2070" w:type="dxa"/>
          </w:tcPr>
          <w:p w:rsidR="00F42CD4" w:rsidRPr="009E0464" w:rsidRDefault="00F42CD4" w:rsidP="00C43EC7">
            <w:pPr>
              <w:spacing w:before="80" w:after="80" w:line="288" w:lineRule="auto"/>
              <w:rPr>
                <w:rFonts w:ascii="Tahoma" w:hAnsi="Tahoma" w:cs="Tahoma"/>
                <w:sz w:val="19"/>
                <w:szCs w:val="19"/>
              </w:rPr>
            </w:pPr>
          </w:p>
        </w:tc>
        <w:tc>
          <w:tcPr>
            <w:tcW w:w="1440" w:type="dxa"/>
          </w:tcPr>
          <w:p w:rsidR="00F42CD4" w:rsidRPr="009E0464" w:rsidRDefault="00F42CD4" w:rsidP="00C43EC7">
            <w:pPr>
              <w:spacing w:before="80" w:after="80" w:line="288" w:lineRule="auto"/>
              <w:rPr>
                <w:rFonts w:ascii="Tahoma" w:hAnsi="Tahoma" w:cs="Tahoma"/>
                <w:sz w:val="19"/>
                <w:szCs w:val="19"/>
              </w:rPr>
            </w:pPr>
          </w:p>
        </w:tc>
      </w:tr>
      <w:tr w:rsidR="00F42CD4" w:rsidRPr="009E0464" w:rsidTr="00C43EC7">
        <w:tc>
          <w:tcPr>
            <w:tcW w:w="1770" w:type="dxa"/>
          </w:tcPr>
          <w:p w:rsidR="00F42CD4" w:rsidRPr="009E0464" w:rsidRDefault="00F42CD4" w:rsidP="00C43EC7">
            <w:pPr>
              <w:spacing w:before="80" w:after="80" w:line="288" w:lineRule="auto"/>
              <w:rPr>
                <w:rFonts w:ascii="Tahoma" w:hAnsi="Tahoma" w:cs="Tahoma"/>
                <w:b/>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800" w:type="dxa"/>
          </w:tcPr>
          <w:p w:rsidR="00F42CD4" w:rsidRPr="009E0464" w:rsidRDefault="00F42CD4" w:rsidP="00C43EC7">
            <w:pPr>
              <w:spacing w:before="80" w:after="80" w:line="288" w:lineRule="auto"/>
              <w:rPr>
                <w:rFonts w:ascii="Tahoma" w:hAnsi="Tahoma" w:cs="Tahoma"/>
                <w:sz w:val="19"/>
                <w:szCs w:val="19"/>
              </w:rPr>
            </w:pPr>
          </w:p>
        </w:tc>
        <w:tc>
          <w:tcPr>
            <w:tcW w:w="2070" w:type="dxa"/>
          </w:tcPr>
          <w:p w:rsidR="00F42CD4" w:rsidRPr="009E0464" w:rsidRDefault="00F42CD4" w:rsidP="00C43EC7">
            <w:pPr>
              <w:spacing w:before="80" w:after="80" w:line="288" w:lineRule="auto"/>
              <w:rPr>
                <w:rFonts w:ascii="Tahoma" w:hAnsi="Tahoma" w:cs="Tahoma"/>
                <w:sz w:val="19"/>
                <w:szCs w:val="19"/>
              </w:rPr>
            </w:pPr>
          </w:p>
        </w:tc>
        <w:tc>
          <w:tcPr>
            <w:tcW w:w="1440" w:type="dxa"/>
          </w:tcPr>
          <w:p w:rsidR="00F42CD4" w:rsidRPr="009E0464" w:rsidRDefault="00F42CD4" w:rsidP="00C43EC7">
            <w:pPr>
              <w:spacing w:before="80" w:after="80" w:line="288" w:lineRule="auto"/>
              <w:rPr>
                <w:rFonts w:ascii="Tahoma" w:hAnsi="Tahoma" w:cs="Tahoma"/>
                <w:sz w:val="19"/>
                <w:szCs w:val="19"/>
              </w:rPr>
            </w:pPr>
          </w:p>
        </w:tc>
      </w:tr>
      <w:tr w:rsidR="00F42CD4" w:rsidRPr="009E0464" w:rsidTr="00C43EC7">
        <w:tc>
          <w:tcPr>
            <w:tcW w:w="1770" w:type="dxa"/>
          </w:tcPr>
          <w:p w:rsidR="00F42CD4" w:rsidRPr="009E0464" w:rsidRDefault="00F42CD4" w:rsidP="00C43EC7">
            <w:pPr>
              <w:spacing w:before="80" w:after="80" w:line="288" w:lineRule="auto"/>
              <w:rPr>
                <w:rFonts w:ascii="Tahoma" w:hAnsi="Tahoma" w:cs="Tahoma"/>
                <w:b/>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800" w:type="dxa"/>
          </w:tcPr>
          <w:p w:rsidR="00F42CD4" w:rsidRPr="009E0464" w:rsidRDefault="00F42CD4" w:rsidP="00C43EC7">
            <w:pPr>
              <w:spacing w:before="80" w:after="80" w:line="288" w:lineRule="auto"/>
              <w:rPr>
                <w:rFonts w:ascii="Tahoma" w:hAnsi="Tahoma" w:cs="Tahoma"/>
                <w:sz w:val="19"/>
                <w:szCs w:val="19"/>
              </w:rPr>
            </w:pPr>
          </w:p>
        </w:tc>
        <w:tc>
          <w:tcPr>
            <w:tcW w:w="2070" w:type="dxa"/>
          </w:tcPr>
          <w:p w:rsidR="00F42CD4" w:rsidRPr="009E0464" w:rsidRDefault="00F42CD4" w:rsidP="00C43EC7">
            <w:pPr>
              <w:spacing w:before="80" w:after="80" w:line="288" w:lineRule="auto"/>
              <w:rPr>
                <w:rFonts w:ascii="Tahoma" w:hAnsi="Tahoma" w:cs="Tahoma"/>
                <w:sz w:val="19"/>
                <w:szCs w:val="19"/>
              </w:rPr>
            </w:pPr>
          </w:p>
        </w:tc>
        <w:tc>
          <w:tcPr>
            <w:tcW w:w="1440" w:type="dxa"/>
          </w:tcPr>
          <w:p w:rsidR="00F42CD4" w:rsidRPr="009E0464" w:rsidRDefault="00F42CD4" w:rsidP="00C43EC7">
            <w:pPr>
              <w:spacing w:before="80" w:after="80" w:line="288" w:lineRule="auto"/>
              <w:rPr>
                <w:rFonts w:ascii="Tahoma" w:hAnsi="Tahoma" w:cs="Tahoma"/>
                <w:sz w:val="19"/>
                <w:szCs w:val="19"/>
              </w:rPr>
            </w:pPr>
          </w:p>
        </w:tc>
      </w:tr>
      <w:tr w:rsidR="00F42CD4" w:rsidRPr="009E0464" w:rsidTr="00C43EC7">
        <w:tc>
          <w:tcPr>
            <w:tcW w:w="1770" w:type="dxa"/>
          </w:tcPr>
          <w:p w:rsidR="00F42CD4" w:rsidRPr="009E0464" w:rsidRDefault="00F42CD4" w:rsidP="00C43EC7">
            <w:pPr>
              <w:spacing w:before="80" w:after="80" w:line="288" w:lineRule="auto"/>
              <w:rPr>
                <w:rFonts w:ascii="Tahoma" w:hAnsi="Tahoma" w:cs="Tahoma"/>
                <w:b/>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770" w:type="dxa"/>
          </w:tcPr>
          <w:p w:rsidR="00F42CD4" w:rsidRPr="009E0464" w:rsidRDefault="00F42CD4" w:rsidP="00C43EC7">
            <w:pPr>
              <w:spacing w:before="80" w:after="80" w:line="288" w:lineRule="auto"/>
              <w:rPr>
                <w:rFonts w:ascii="Tahoma" w:hAnsi="Tahoma" w:cs="Tahoma"/>
                <w:sz w:val="19"/>
                <w:szCs w:val="19"/>
              </w:rPr>
            </w:pPr>
          </w:p>
        </w:tc>
        <w:tc>
          <w:tcPr>
            <w:tcW w:w="1800" w:type="dxa"/>
          </w:tcPr>
          <w:p w:rsidR="00F42CD4" w:rsidRPr="009E0464" w:rsidRDefault="00F42CD4" w:rsidP="00C43EC7">
            <w:pPr>
              <w:spacing w:before="80" w:after="80" w:line="288" w:lineRule="auto"/>
              <w:rPr>
                <w:rFonts w:ascii="Tahoma" w:hAnsi="Tahoma" w:cs="Tahoma"/>
                <w:sz w:val="19"/>
                <w:szCs w:val="19"/>
              </w:rPr>
            </w:pPr>
          </w:p>
        </w:tc>
        <w:tc>
          <w:tcPr>
            <w:tcW w:w="2070" w:type="dxa"/>
          </w:tcPr>
          <w:p w:rsidR="00F42CD4" w:rsidRPr="009E0464" w:rsidRDefault="00F42CD4" w:rsidP="00C43EC7">
            <w:pPr>
              <w:spacing w:before="80" w:after="80" w:line="288" w:lineRule="auto"/>
              <w:rPr>
                <w:rFonts w:ascii="Tahoma" w:hAnsi="Tahoma" w:cs="Tahoma"/>
                <w:sz w:val="19"/>
                <w:szCs w:val="19"/>
              </w:rPr>
            </w:pPr>
          </w:p>
        </w:tc>
        <w:tc>
          <w:tcPr>
            <w:tcW w:w="1440" w:type="dxa"/>
          </w:tcPr>
          <w:p w:rsidR="00F42CD4" w:rsidRPr="009E0464" w:rsidRDefault="00F42CD4" w:rsidP="00C43EC7">
            <w:pPr>
              <w:spacing w:before="80" w:after="80" w:line="288" w:lineRule="auto"/>
              <w:rPr>
                <w:rFonts w:ascii="Tahoma" w:hAnsi="Tahoma" w:cs="Tahoma"/>
                <w:sz w:val="19"/>
                <w:szCs w:val="19"/>
              </w:rPr>
            </w:pPr>
          </w:p>
        </w:tc>
      </w:tr>
    </w:tbl>
    <w:p w:rsidR="00F42CD4" w:rsidRDefault="00F42CD4" w:rsidP="00F42CD4">
      <w:pPr>
        <w:rPr>
          <w:rFonts w:ascii="Tahoma" w:hAnsi="Tahoma" w:cs="Tahoma"/>
          <w:spacing w:val="10"/>
          <w:sz w:val="20"/>
        </w:rPr>
      </w:pPr>
    </w:p>
    <w:p w:rsidR="00B37B7A" w:rsidRPr="00B37B7A" w:rsidRDefault="00B37B7A" w:rsidP="00B37B7A">
      <w:pPr>
        <w:spacing w:before="120" w:after="0" w:line="240" w:lineRule="auto"/>
        <w:ind w:left="-446" w:right="-360"/>
        <w:jc w:val="center"/>
        <w:rPr>
          <w:rFonts w:ascii="Tahoma" w:hAnsi="Tahoma" w:cs="Tahoma"/>
          <w:b/>
          <w:i/>
          <w:spacing w:val="4"/>
          <w:sz w:val="14"/>
          <w:szCs w:val="14"/>
        </w:rPr>
      </w:pPr>
      <w:r w:rsidRPr="00B37B7A">
        <w:rPr>
          <w:rFonts w:ascii="Tahoma" w:hAnsi="Tahoma" w:cs="Tahoma"/>
          <w:b/>
          <w:i/>
          <w:spacing w:val="4"/>
          <w:sz w:val="14"/>
          <w:szCs w:val="14"/>
        </w:rPr>
        <w:t>(Templates are only recommended.  Please feel free to use those that fit or modify to your needs)</w:t>
      </w:r>
    </w:p>
    <w:p w:rsidR="00B37B7A" w:rsidRDefault="00B37B7A" w:rsidP="00F42CD4">
      <w:pPr>
        <w:rPr>
          <w:rFonts w:ascii="Tahoma" w:hAnsi="Tahoma" w:cs="Tahoma"/>
          <w:spacing w:val="10"/>
          <w:sz w:val="20"/>
        </w:rPr>
      </w:pPr>
    </w:p>
    <w:p w:rsidR="00B37B7A" w:rsidRDefault="00B37B7A" w:rsidP="00F42CD4">
      <w:pPr>
        <w:rPr>
          <w:rFonts w:ascii="Tahoma" w:hAnsi="Tahoma" w:cs="Tahoma"/>
          <w:spacing w:val="10"/>
          <w:sz w:val="20"/>
        </w:rPr>
      </w:pPr>
    </w:p>
    <w:p w:rsidR="00F42CD4" w:rsidRDefault="00D068DF" w:rsidP="00F42CD4">
      <w:pPr>
        <w:pageBreakBefore/>
        <w:spacing w:before="240"/>
        <w:rPr>
          <w:rFonts w:ascii="Tahoma" w:hAnsi="Tahoma" w:cs="Tahoma"/>
          <w:spacing w:val="10"/>
          <w:sz w:val="20"/>
        </w:rPr>
      </w:pPr>
      <w:r>
        <w:rPr>
          <w:rFonts w:ascii="Tahoma" w:hAnsi="Tahoma" w:cs="Tahoma"/>
          <w:noProof/>
          <w:spacing w:val="10"/>
          <w:sz w:val="20"/>
        </w:rPr>
        <w:lastRenderedPageBreak/>
        <w:pict>
          <v:rect id="Rectangle 14" o:spid="_x0000_s1032" style="position:absolute;margin-left:-54.5pt;margin-top:-26.15pt;width:525.35pt;height:3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" filled="f" stroked="f">
            <v:textbox>
              <w:txbxContent>
                <w:p w:rsidR="00C32131" w:rsidRPr="00121AA7" w:rsidRDefault="00C32131" w:rsidP="007D7357">
                  <w:pPr>
                    <w:pStyle w:val="Heading2"/>
                  </w:pPr>
                  <w:bookmarkStart w:id="44" w:name="_Toc343866048"/>
                  <w:r w:rsidRPr="00EE6EBF">
                    <w:rPr>
                      <w:b/>
                      <w:i/>
                    </w:rPr>
                    <w:t>Example</w:t>
                  </w:r>
                  <w:r w:rsidRPr="00121AA7">
                    <w:t xml:space="preserve"> of </w:t>
                  </w:r>
                  <w:r>
                    <w:t>Mid-term Status Review Report</w:t>
                  </w:r>
                  <w:bookmarkEnd w:id="44"/>
                </w:p>
              </w:txbxContent>
            </v:textbox>
          </v:rect>
        </w:pict>
      </w:r>
    </w:p>
    <w:tbl>
      <w:tblPr>
        <w:tblW w:w="5996" w:type="pct"/>
        <w:tblInd w:w="-972" w:type="dxa"/>
        <w:tblBorders>
          <w:top w:val="single" w:sz="4" w:space="0" w:color="3366FF"/>
          <w:left w:val="single" w:sz="4" w:space="0" w:color="3366FF"/>
          <w:bottom w:val="single" w:sz="4" w:space="0" w:color="3366FF"/>
          <w:right w:val="single" w:sz="4" w:space="0" w:color="3366FF"/>
          <w:insideH w:val="dotted" w:sz="4" w:space="0" w:color="3366FF"/>
          <w:insideV w:val="single" w:sz="4" w:space="0" w:color="3366FF"/>
        </w:tblBorders>
        <w:tblLayout w:type="fixed"/>
        <w:tblLook w:val="01E0"/>
      </w:tblPr>
      <w:tblGrid>
        <w:gridCol w:w="1620"/>
        <w:gridCol w:w="1800"/>
        <w:gridCol w:w="1620"/>
        <w:gridCol w:w="1440"/>
        <w:gridCol w:w="1710"/>
        <w:gridCol w:w="2430"/>
      </w:tblGrid>
      <w:tr w:rsidR="00F42CD4" w:rsidRPr="009E0464" w:rsidTr="00F33A3A">
        <w:tc>
          <w:tcPr>
            <w:tcW w:w="1620" w:type="dxa"/>
            <w:tcBorders>
              <w:top w:val="single" w:sz="4" w:space="0" w:color="3366FF"/>
              <w:bottom w:val="dotted" w:sz="4" w:space="0" w:color="3366FF"/>
              <w:right w:val="single" w:sz="4" w:space="0" w:color="FFFFFF"/>
            </w:tcBorders>
            <w:shd w:val="clear" w:color="auto" w:fill="3366FF"/>
            <w:vAlign w:val="center"/>
          </w:tcPr>
          <w:p w:rsidR="00F42CD4" w:rsidRPr="009E0464" w:rsidRDefault="00F42CD4" w:rsidP="00C43EC7">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Performance Area of Improvement</w:t>
            </w:r>
          </w:p>
        </w:tc>
        <w:tc>
          <w:tcPr>
            <w:tcW w:w="1800" w:type="dxa"/>
            <w:tcBorders>
              <w:top w:val="single" w:sz="4" w:space="0" w:color="3366FF"/>
              <w:left w:val="single" w:sz="4" w:space="0" w:color="FFFFFF"/>
              <w:bottom w:val="dotted" w:sz="4" w:space="0" w:color="3366FF"/>
              <w:right w:val="single" w:sz="4" w:space="0" w:color="FFFFFF"/>
            </w:tcBorders>
            <w:shd w:val="clear" w:color="auto" w:fill="3366FF"/>
            <w:vAlign w:val="center"/>
          </w:tcPr>
          <w:p w:rsidR="00F42CD4" w:rsidRPr="009E0464" w:rsidRDefault="00F42CD4" w:rsidP="00C43EC7">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Performance Objective &amp; Desired Outcome</w:t>
            </w:r>
          </w:p>
        </w:tc>
        <w:tc>
          <w:tcPr>
            <w:tcW w:w="1620" w:type="dxa"/>
            <w:tcBorders>
              <w:top w:val="single" w:sz="4" w:space="0" w:color="3366FF"/>
              <w:left w:val="single" w:sz="4" w:space="0" w:color="FFFFFF"/>
              <w:bottom w:val="dotted" w:sz="4" w:space="0" w:color="3366FF"/>
              <w:right w:val="single" w:sz="4" w:space="0" w:color="FFFFFF"/>
            </w:tcBorders>
            <w:shd w:val="clear" w:color="auto" w:fill="3366FF"/>
            <w:vAlign w:val="center"/>
          </w:tcPr>
          <w:p w:rsidR="00F42CD4" w:rsidRPr="009E0464" w:rsidRDefault="00F42CD4" w:rsidP="00C43EC7">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Measurement</w:t>
            </w:r>
          </w:p>
        </w:tc>
        <w:tc>
          <w:tcPr>
            <w:tcW w:w="1440" w:type="dxa"/>
            <w:tcBorders>
              <w:top w:val="single" w:sz="4" w:space="0" w:color="3366FF"/>
              <w:left w:val="single" w:sz="4" w:space="0" w:color="FFFFFF"/>
              <w:bottom w:val="dotted" w:sz="4" w:space="0" w:color="3366FF"/>
              <w:right w:val="single" w:sz="4" w:space="0" w:color="FFFFFF"/>
            </w:tcBorders>
            <w:shd w:val="clear" w:color="auto" w:fill="3366FF"/>
            <w:vAlign w:val="center"/>
          </w:tcPr>
          <w:p w:rsidR="00F42CD4" w:rsidRPr="009E0464" w:rsidRDefault="00F42CD4" w:rsidP="00C43EC7">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Timeline to Meet Desired Outcome</w:t>
            </w:r>
          </w:p>
        </w:tc>
        <w:tc>
          <w:tcPr>
            <w:tcW w:w="1710" w:type="dxa"/>
            <w:tcBorders>
              <w:top w:val="single" w:sz="4" w:space="0" w:color="3366FF"/>
              <w:left w:val="single" w:sz="4" w:space="0" w:color="FFFFFF"/>
              <w:bottom w:val="dotted" w:sz="4" w:space="0" w:color="3366FF"/>
              <w:right w:val="single" w:sz="4" w:space="0" w:color="FFFFFF"/>
            </w:tcBorders>
            <w:shd w:val="clear" w:color="auto" w:fill="3366FF"/>
            <w:vAlign w:val="center"/>
          </w:tcPr>
          <w:p w:rsidR="00F42CD4" w:rsidRPr="009E0464" w:rsidRDefault="00F42CD4" w:rsidP="00C43EC7">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Tools: Training &amp; Mentors</w:t>
            </w:r>
          </w:p>
        </w:tc>
        <w:tc>
          <w:tcPr>
            <w:tcW w:w="2430" w:type="dxa"/>
            <w:tcBorders>
              <w:top w:val="single" w:sz="4" w:space="0" w:color="3366FF"/>
              <w:left w:val="single" w:sz="4" w:space="0" w:color="FFFFFF"/>
              <w:bottom w:val="dotted" w:sz="4" w:space="0" w:color="3366FF"/>
            </w:tcBorders>
            <w:shd w:val="clear" w:color="auto" w:fill="3366FF"/>
            <w:vAlign w:val="center"/>
          </w:tcPr>
          <w:p w:rsidR="00F42CD4" w:rsidRPr="009E0464" w:rsidRDefault="00F42CD4" w:rsidP="00C43EC7">
            <w:pPr>
              <w:spacing w:before="80" w:after="80" w:line="288" w:lineRule="auto"/>
              <w:jc w:val="center"/>
              <w:rPr>
                <w:rFonts w:ascii="Tahoma" w:hAnsi="Tahoma" w:cs="Tahoma"/>
                <w:b/>
                <w:color w:val="FFFFFF"/>
                <w:sz w:val="18"/>
                <w:szCs w:val="18"/>
              </w:rPr>
            </w:pPr>
            <w:r w:rsidRPr="009E0464">
              <w:rPr>
                <w:rFonts w:ascii="Tahoma" w:hAnsi="Tahoma" w:cs="Tahoma"/>
                <w:b/>
                <w:color w:val="FFFFFF"/>
                <w:sz w:val="18"/>
                <w:szCs w:val="18"/>
              </w:rPr>
              <w:t>Progress Noted</w:t>
            </w:r>
          </w:p>
        </w:tc>
      </w:tr>
      <w:tr w:rsidR="00F42CD4" w:rsidRPr="009E0464" w:rsidTr="00F33A3A">
        <w:tc>
          <w:tcPr>
            <w:tcW w:w="1620" w:type="dxa"/>
            <w:tcBorders>
              <w:top w:val="dotted" w:sz="4" w:space="0" w:color="3366FF"/>
            </w:tcBorders>
          </w:tcPr>
          <w:p w:rsidR="00F42CD4" w:rsidRPr="009E0464" w:rsidRDefault="00F42CD4" w:rsidP="00586C42">
            <w:pPr>
              <w:spacing w:line="288" w:lineRule="auto"/>
              <w:rPr>
                <w:rFonts w:ascii="Tahoma" w:hAnsi="Tahoma" w:cs="Tahoma"/>
                <w:b/>
                <w:sz w:val="20"/>
              </w:rPr>
            </w:pPr>
            <w:r w:rsidRPr="009E0464">
              <w:rPr>
                <w:rFonts w:ascii="Tahoma" w:hAnsi="Tahoma" w:cs="Tahoma"/>
                <w:b/>
                <w:sz w:val="20"/>
              </w:rPr>
              <w:t xml:space="preserve">1. </w:t>
            </w:r>
            <w:r w:rsidR="00586C42" w:rsidRPr="009E0464">
              <w:rPr>
                <w:rFonts w:ascii="Tahoma" w:hAnsi="Tahoma" w:cs="Tahoma"/>
                <w:b/>
                <w:sz w:val="20"/>
              </w:rPr>
              <w:t>Time Management</w:t>
            </w:r>
          </w:p>
        </w:tc>
        <w:tc>
          <w:tcPr>
            <w:tcW w:w="1800" w:type="dxa"/>
            <w:tcBorders>
              <w:top w:val="dotted" w:sz="4" w:space="0" w:color="3366FF"/>
            </w:tcBorders>
          </w:tcPr>
          <w:p w:rsidR="00F42CD4" w:rsidRPr="009E0464" w:rsidRDefault="00F42CD4" w:rsidP="00C43EC7">
            <w:pPr>
              <w:spacing w:line="288" w:lineRule="auto"/>
              <w:rPr>
                <w:rFonts w:ascii="Tahoma" w:hAnsi="Tahoma" w:cs="Tahoma"/>
                <w:sz w:val="20"/>
              </w:rPr>
            </w:pPr>
            <w:r w:rsidRPr="009E0464">
              <w:rPr>
                <w:rFonts w:ascii="Tahoma" w:hAnsi="Tahoma" w:cs="Tahoma"/>
                <w:sz w:val="20"/>
              </w:rPr>
              <w:t>Meet all deadlines determined for investigative reports and/or discuss and meet extensions as agreed to by your supervisor.</w:t>
            </w:r>
          </w:p>
        </w:tc>
        <w:tc>
          <w:tcPr>
            <w:tcW w:w="1620" w:type="dxa"/>
            <w:tcBorders>
              <w:top w:val="dotted" w:sz="4" w:space="0" w:color="3366FF"/>
            </w:tcBorders>
          </w:tcPr>
          <w:p w:rsidR="00F42CD4" w:rsidRPr="009E0464" w:rsidRDefault="00F42CD4" w:rsidP="00C43EC7">
            <w:pPr>
              <w:spacing w:line="288" w:lineRule="auto"/>
              <w:rPr>
                <w:rFonts w:ascii="Tahoma" w:hAnsi="Tahoma" w:cs="Tahoma"/>
                <w:sz w:val="20"/>
              </w:rPr>
            </w:pPr>
            <w:r w:rsidRPr="009E0464">
              <w:rPr>
                <w:rFonts w:ascii="Tahoma" w:hAnsi="Tahoma" w:cs="Tahoma"/>
                <w:sz w:val="20"/>
              </w:rPr>
              <w:t xml:space="preserve">Timely submittals of completed investigative reports for the duration of the PIP.  </w:t>
            </w:r>
          </w:p>
        </w:tc>
        <w:tc>
          <w:tcPr>
            <w:tcW w:w="1440" w:type="dxa"/>
            <w:tcBorders>
              <w:top w:val="dotted" w:sz="4" w:space="0" w:color="3366FF"/>
            </w:tcBorders>
          </w:tcPr>
          <w:p w:rsidR="00F42CD4" w:rsidRPr="009E0464" w:rsidRDefault="00950444" w:rsidP="00C43EC7">
            <w:pPr>
              <w:spacing w:line="288" w:lineRule="auto"/>
              <w:rPr>
                <w:rFonts w:ascii="Tahoma" w:hAnsi="Tahoma" w:cs="Tahoma"/>
                <w:sz w:val="20"/>
              </w:rPr>
            </w:pPr>
            <w:r w:rsidRPr="009E0464">
              <w:rPr>
                <w:rFonts w:ascii="Tahoma" w:hAnsi="Tahoma" w:cs="Tahoma"/>
                <w:sz w:val="20"/>
              </w:rPr>
              <w:t>6 months (Feb, 2012)</w:t>
            </w:r>
          </w:p>
        </w:tc>
        <w:tc>
          <w:tcPr>
            <w:tcW w:w="1710" w:type="dxa"/>
            <w:tcBorders>
              <w:top w:val="dotted" w:sz="4" w:space="0" w:color="3366FF"/>
            </w:tcBorders>
          </w:tcPr>
          <w:p w:rsidR="00F42CD4" w:rsidRPr="009E0464" w:rsidRDefault="00F42CD4" w:rsidP="00C43EC7">
            <w:pPr>
              <w:spacing w:line="288" w:lineRule="auto"/>
              <w:rPr>
                <w:rFonts w:ascii="Tahoma" w:hAnsi="Tahoma" w:cs="Tahoma"/>
                <w:sz w:val="20"/>
              </w:rPr>
            </w:pPr>
            <w:r w:rsidRPr="009E0464">
              <w:rPr>
                <w:rFonts w:ascii="Tahoma" w:hAnsi="Tahoma" w:cs="Tahoma"/>
                <w:sz w:val="20"/>
              </w:rPr>
              <w:t xml:space="preserve">Develop and maintain a work plan for your investigations to discuss and review with your supervisor during scheduled 1:1 meetings. </w:t>
            </w:r>
          </w:p>
          <w:p w:rsidR="00F42CD4" w:rsidRPr="009E0464" w:rsidRDefault="00F42CD4" w:rsidP="00C43EC7">
            <w:pPr>
              <w:spacing w:line="288" w:lineRule="auto"/>
              <w:rPr>
                <w:rFonts w:ascii="Tahoma" w:hAnsi="Tahoma" w:cs="Tahoma"/>
                <w:sz w:val="20"/>
              </w:rPr>
            </w:pPr>
          </w:p>
          <w:p w:rsidR="00F42CD4" w:rsidRPr="009E0464" w:rsidRDefault="00F42CD4" w:rsidP="00FD458E">
            <w:pPr>
              <w:spacing w:after="120" w:line="288" w:lineRule="auto"/>
              <w:rPr>
                <w:rFonts w:ascii="Tahoma" w:hAnsi="Tahoma" w:cs="Tahoma"/>
                <w:b/>
                <w:sz w:val="20"/>
              </w:rPr>
            </w:pPr>
            <w:r w:rsidRPr="009E0464">
              <w:rPr>
                <w:rFonts w:ascii="Tahoma" w:hAnsi="Tahoma" w:cs="Tahoma"/>
                <w:b/>
                <w:sz w:val="20"/>
              </w:rPr>
              <w:t>Mentors:</w:t>
            </w:r>
          </w:p>
          <w:p w:rsidR="00F42CD4" w:rsidRPr="009E0464" w:rsidRDefault="00F42CD4" w:rsidP="00FD458E">
            <w:pPr>
              <w:spacing w:after="120" w:line="288" w:lineRule="auto"/>
              <w:rPr>
                <w:rFonts w:ascii="Tahoma" w:hAnsi="Tahoma" w:cs="Tahoma"/>
                <w:sz w:val="20"/>
              </w:rPr>
            </w:pPr>
            <w:r w:rsidRPr="009E0464">
              <w:rPr>
                <w:rFonts w:ascii="Tahoma" w:hAnsi="Tahoma" w:cs="Tahoma"/>
                <w:sz w:val="20"/>
              </w:rPr>
              <w:t>Supervisor</w:t>
            </w:r>
          </w:p>
          <w:p w:rsidR="00586C42" w:rsidRPr="009E0464" w:rsidRDefault="00586C42" w:rsidP="00FD458E">
            <w:pPr>
              <w:spacing w:after="120" w:line="288" w:lineRule="auto"/>
              <w:rPr>
                <w:rFonts w:ascii="Tahoma" w:hAnsi="Tahoma" w:cs="Tahoma"/>
                <w:sz w:val="20"/>
              </w:rPr>
            </w:pPr>
            <w:r w:rsidRPr="009E0464">
              <w:rPr>
                <w:rFonts w:ascii="Tahoma" w:hAnsi="Tahoma" w:cs="Tahoma"/>
                <w:sz w:val="20"/>
              </w:rPr>
              <w:t xml:space="preserve">Training: </w:t>
            </w:r>
          </w:p>
          <w:p w:rsidR="00586C42" w:rsidRPr="009E0464" w:rsidRDefault="00586C42" w:rsidP="00FD458E">
            <w:pPr>
              <w:spacing w:after="120" w:line="288" w:lineRule="auto"/>
              <w:rPr>
                <w:rFonts w:ascii="Tahoma" w:hAnsi="Tahoma" w:cs="Tahoma"/>
                <w:sz w:val="20"/>
              </w:rPr>
            </w:pPr>
            <w:r w:rsidRPr="009E0464">
              <w:rPr>
                <w:rFonts w:ascii="Tahoma" w:hAnsi="Tahoma" w:cs="Tahoma"/>
                <w:sz w:val="20"/>
              </w:rPr>
              <w:t>Effective Time Management</w:t>
            </w:r>
          </w:p>
        </w:tc>
        <w:tc>
          <w:tcPr>
            <w:tcW w:w="2430" w:type="dxa"/>
            <w:tcBorders>
              <w:top w:val="dotted" w:sz="4" w:space="0" w:color="3366FF"/>
            </w:tcBorders>
          </w:tcPr>
          <w:p w:rsidR="00F42CD4" w:rsidRPr="009E0464" w:rsidRDefault="00F42CD4" w:rsidP="00C43EC7">
            <w:pPr>
              <w:spacing w:line="288" w:lineRule="auto"/>
              <w:rPr>
                <w:rFonts w:ascii="Tahoma" w:hAnsi="Tahoma" w:cs="Tahoma"/>
                <w:sz w:val="20"/>
              </w:rPr>
            </w:pPr>
            <w:r w:rsidRPr="009E0464">
              <w:rPr>
                <w:rFonts w:ascii="Tahoma" w:hAnsi="Tahoma" w:cs="Tahoma"/>
                <w:b/>
                <w:sz w:val="20"/>
                <w:u w:val="single"/>
              </w:rPr>
              <w:t>September 2011</w:t>
            </w:r>
          </w:p>
          <w:p w:rsidR="00F42CD4" w:rsidRPr="009E0464" w:rsidRDefault="00F42CD4" w:rsidP="00C43EC7">
            <w:pPr>
              <w:spacing w:line="288" w:lineRule="auto"/>
              <w:rPr>
                <w:rFonts w:ascii="Tahoma" w:hAnsi="Tahoma" w:cs="Tahoma"/>
                <w:sz w:val="20"/>
              </w:rPr>
            </w:pPr>
            <w:r w:rsidRPr="009E0464">
              <w:rPr>
                <w:rFonts w:ascii="Tahoma" w:hAnsi="Tahoma" w:cs="Tahoma"/>
                <w:sz w:val="20"/>
              </w:rPr>
              <w:t xml:space="preserve">Employee has developed a work plan for the assigned investigative reports.  </w:t>
            </w:r>
          </w:p>
          <w:p w:rsidR="00F42CD4" w:rsidRPr="009E0464" w:rsidRDefault="00F42CD4" w:rsidP="00C43EC7">
            <w:pPr>
              <w:spacing w:line="288" w:lineRule="auto"/>
              <w:rPr>
                <w:rFonts w:ascii="Tahoma" w:hAnsi="Tahoma" w:cs="Tahoma"/>
                <w:sz w:val="20"/>
              </w:rPr>
            </w:pPr>
            <w:r w:rsidRPr="009E0464">
              <w:rPr>
                <w:rFonts w:ascii="Tahoma" w:hAnsi="Tahoma" w:cs="Tahoma"/>
                <w:b/>
                <w:sz w:val="20"/>
                <w:u w:val="single"/>
              </w:rPr>
              <w:t>October 2011</w:t>
            </w:r>
            <w:r w:rsidRPr="009E0464">
              <w:rPr>
                <w:rFonts w:ascii="Tahoma" w:hAnsi="Tahoma" w:cs="Tahoma"/>
                <w:sz w:val="20"/>
              </w:rPr>
              <w:t xml:space="preserve"> Employee has missed two submittal deadlines (10/3 &amp; 10/11) of investigative reports.  The reports were submitted five days past the deadlines.  Improvement in this area is required to successfully meet the objectives of the PIP.</w:t>
            </w:r>
          </w:p>
        </w:tc>
      </w:tr>
      <w:tr w:rsidR="00F42CD4" w:rsidRPr="009E0464" w:rsidTr="00F33A3A">
        <w:tc>
          <w:tcPr>
            <w:tcW w:w="1620" w:type="dxa"/>
          </w:tcPr>
          <w:p w:rsidR="00F42CD4" w:rsidRPr="009E0464" w:rsidRDefault="00F42CD4" w:rsidP="00C43EC7">
            <w:pPr>
              <w:spacing w:line="288" w:lineRule="auto"/>
              <w:rPr>
                <w:rFonts w:ascii="Tahoma" w:hAnsi="Tahoma" w:cs="Tahoma"/>
                <w:b/>
                <w:sz w:val="20"/>
              </w:rPr>
            </w:pPr>
            <w:r w:rsidRPr="009E0464">
              <w:rPr>
                <w:rFonts w:ascii="Tahoma" w:hAnsi="Tahoma" w:cs="Tahoma"/>
                <w:b/>
                <w:sz w:val="20"/>
              </w:rPr>
              <w:t xml:space="preserve">2. Interpersonal Skills with </w:t>
            </w:r>
            <w:r w:rsidRPr="009E0464">
              <w:rPr>
                <w:rFonts w:ascii="Tahoma" w:hAnsi="Tahoma" w:cs="Tahoma"/>
                <w:b/>
                <w:sz w:val="20"/>
              </w:rPr>
              <w:br/>
              <w:t>Co-workers</w:t>
            </w:r>
          </w:p>
        </w:tc>
        <w:tc>
          <w:tcPr>
            <w:tcW w:w="1800" w:type="dxa"/>
          </w:tcPr>
          <w:p w:rsidR="00F42CD4" w:rsidRPr="009E0464" w:rsidRDefault="00F42CD4" w:rsidP="00C43EC7">
            <w:pPr>
              <w:spacing w:line="288" w:lineRule="auto"/>
              <w:rPr>
                <w:rFonts w:ascii="Tahoma" w:hAnsi="Tahoma" w:cs="Tahoma"/>
                <w:sz w:val="20"/>
              </w:rPr>
            </w:pPr>
            <w:r w:rsidRPr="009E0464">
              <w:rPr>
                <w:rFonts w:ascii="Tahoma" w:hAnsi="Tahoma" w:cs="Tahoma"/>
                <w:sz w:val="20"/>
              </w:rPr>
              <w:t xml:space="preserve">Demonstrated ability to maintain professional relations with co-workers.  </w:t>
            </w:r>
          </w:p>
          <w:p w:rsidR="00F42CD4" w:rsidRPr="009E0464" w:rsidRDefault="00F42CD4" w:rsidP="00C43EC7">
            <w:pPr>
              <w:spacing w:line="288" w:lineRule="auto"/>
              <w:rPr>
                <w:rFonts w:ascii="Tahoma" w:hAnsi="Tahoma" w:cs="Tahoma"/>
                <w:sz w:val="20"/>
              </w:rPr>
            </w:pPr>
          </w:p>
          <w:p w:rsidR="00F42CD4" w:rsidRPr="009E0464" w:rsidRDefault="00F42CD4" w:rsidP="00C43EC7">
            <w:pPr>
              <w:spacing w:line="288" w:lineRule="auto"/>
              <w:rPr>
                <w:rFonts w:ascii="Tahoma" w:hAnsi="Tahoma" w:cs="Tahoma"/>
                <w:sz w:val="20"/>
              </w:rPr>
            </w:pPr>
          </w:p>
        </w:tc>
        <w:tc>
          <w:tcPr>
            <w:tcW w:w="1620" w:type="dxa"/>
          </w:tcPr>
          <w:p w:rsidR="00F42CD4" w:rsidRPr="009E0464" w:rsidRDefault="00F42CD4" w:rsidP="00C43EC7">
            <w:pPr>
              <w:spacing w:line="288" w:lineRule="auto"/>
              <w:rPr>
                <w:rFonts w:ascii="Tahoma" w:hAnsi="Tahoma" w:cs="Tahoma"/>
                <w:sz w:val="20"/>
              </w:rPr>
            </w:pPr>
            <w:r w:rsidRPr="009E0464">
              <w:rPr>
                <w:rFonts w:ascii="Tahoma" w:hAnsi="Tahoma" w:cs="Tahoma"/>
                <w:sz w:val="20"/>
              </w:rPr>
              <w:t xml:space="preserve">Observed ability to maintain professional relations with co-workers.  </w:t>
            </w:r>
          </w:p>
          <w:p w:rsidR="00F42CD4" w:rsidRPr="009E0464" w:rsidRDefault="00F42CD4" w:rsidP="00C43EC7">
            <w:pPr>
              <w:spacing w:line="288" w:lineRule="auto"/>
              <w:rPr>
                <w:rFonts w:ascii="Tahoma" w:hAnsi="Tahoma" w:cs="Tahoma"/>
                <w:sz w:val="20"/>
              </w:rPr>
            </w:pPr>
          </w:p>
          <w:p w:rsidR="00F42CD4" w:rsidRPr="009E0464" w:rsidRDefault="00F42CD4" w:rsidP="00C43EC7">
            <w:pPr>
              <w:spacing w:line="288" w:lineRule="auto"/>
              <w:rPr>
                <w:rFonts w:ascii="Tahoma" w:hAnsi="Tahoma" w:cs="Tahoma"/>
                <w:sz w:val="20"/>
              </w:rPr>
            </w:pPr>
            <w:r w:rsidRPr="009E0464">
              <w:rPr>
                <w:rFonts w:ascii="Tahoma" w:hAnsi="Tahoma" w:cs="Tahoma"/>
                <w:sz w:val="20"/>
              </w:rPr>
              <w:t xml:space="preserve">Zero displays of disruptive behavior in the workplace. </w:t>
            </w:r>
          </w:p>
          <w:p w:rsidR="00F42CD4" w:rsidRPr="009E0464" w:rsidRDefault="00F42CD4" w:rsidP="00C43EC7">
            <w:pPr>
              <w:spacing w:line="288" w:lineRule="auto"/>
              <w:rPr>
                <w:rFonts w:ascii="Tahoma" w:hAnsi="Tahoma" w:cs="Tahoma"/>
                <w:sz w:val="20"/>
              </w:rPr>
            </w:pPr>
          </w:p>
          <w:p w:rsidR="00F42CD4" w:rsidRPr="009E0464" w:rsidRDefault="00F42CD4" w:rsidP="00C43EC7">
            <w:pPr>
              <w:spacing w:line="288" w:lineRule="auto"/>
              <w:rPr>
                <w:rFonts w:ascii="Tahoma" w:hAnsi="Tahoma" w:cs="Tahoma"/>
                <w:sz w:val="20"/>
              </w:rPr>
            </w:pPr>
          </w:p>
        </w:tc>
        <w:tc>
          <w:tcPr>
            <w:tcW w:w="1440" w:type="dxa"/>
          </w:tcPr>
          <w:p w:rsidR="00F42CD4" w:rsidRPr="009E0464" w:rsidRDefault="00950444" w:rsidP="00C43EC7">
            <w:pPr>
              <w:spacing w:line="288" w:lineRule="auto"/>
              <w:rPr>
                <w:rFonts w:ascii="Tahoma" w:hAnsi="Tahoma" w:cs="Tahoma"/>
                <w:sz w:val="20"/>
              </w:rPr>
            </w:pPr>
            <w:r w:rsidRPr="009E0464">
              <w:rPr>
                <w:rFonts w:ascii="Tahoma" w:hAnsi="Tahoma" w:cs="Tahoma"/>
                <w:sz w:val="20"/>
              </w:rPr>
              <w:t>6 months (Feb, 2012)</w:t>
            </w:r>
          </w:p>
        </w:tc>
        <w:tc>
          <w:tcPr>
            <w:tcW w:w="1710" w:type="dxa"/>
          </w:tcPr>
          <w:p w:rsidR="00F42CD4" w:rsidRPr="009E0464" w:rsidRDefault="00F42CD4" w:rsidP="00FD458E">
            <w:pPr>
              <w:spacing w:after="0" w:line="288" w:lineRule="auto"/>
              <w:rPr>
                <w:rFonts w:ascii="Tahoma" w:hAnsi="Tahoma" w:cs="Tahoma"/>
                <w:sz w:val="20"/>
              </w:rPr>
            </w:pPr>
            <w:r w:rsidRPr="009E0464">
              <w:rPr>
                <w:rFonts w:ascii="Tahoma" w:hAnsi="Tahoma" w:cs="Tahoma"/>
                <w:sz w:val="20"/>
              </w:rPr>
              <w:t xml:space="preserve">-Interpersonal Conflict Resolution </w:t>
            </w:r>
          </w:p>
          <w:p w:rsidR="00F42CD4" w:rsidRPr="009E0464" w:rsidRDefault="00F42CD4" w:rsidP="00FD458E">
            <w:pPr>
              <w:spacing w:after="0" w:line="288" w:lineRule="auto"/>
              <w:rPr>
                <w:rFonts w:ascii="Tahoma" w:hAnsi="Tahoma" w:cs="Tahoma"/>
                <w:sz w:val="20"/>
              </w:rPr>
            </w:pPr>
            <w:r w:rsidRPr="009E0464">
              <w:rPr>
                <w:rFonts w:ascii="Tahoma" w:hAnsi="Tahoma" w:cs="Tahoma"/>
                <w:sz w:val="20"/>
              </w:rPr>
              <w:t>-Effective Communication Skills</w:t>
            </w:r>
          </w:p>
          <w:p w:rsidR="00F42CD4" w:rsidRPr="009E0464" w:rsidRDefault="00F42CD4" w:rsidP="00FD458E">
            <w:pPr>
              <w:spacing w:after="120" w:line="288" w:lineRule="auto"/>
              <w:rPr>
                <w:rFonts w:ascii="Tahoma" w:hAnsi="Tahoma" w:cs="Tahoma"/>
                <w:sz w:val="20"/>
              </w:rPr>
            </w:pPr>
            <w:r w:rsidRPr="009E0464">
              <w:rPr>
                <w:rFonts w:ascii="Tahoma" w:hAnsi="Tahoma" w:cs="Tahoma"/>
                <w:sz w:val="20"/>
              </w:rPr>
              <w:t>-Collaboration in the Workplace</w:t>
            </w:r>
          </w:p>
          <w:p w:rsidR="00F42CD4" w:rsidRPr="009E0464" w:rsidRDefault="00F42CD4" w:rsidP="00FD458E">
            <w:pPr>
              <w:spacing w:after="120" w:line="288" w:lineRule="auto"/>
              <w:rPr>
                <w:rFonts w:ascii="Tahoma" w:hAnsi="Tahoma" w:cs="Tahoma"/>
                <w:sz w:val="20"/>
              </w:rPr>
            </w:pPr>
            <w:r w:rsidRPr="009E0464">
              <w:rPr>
                <w:rFonts w:ascii="Tahoma" w:hAnsi="Tahoma" w:cs="Tahoma"/>
                <w:sz w:val="20"/>
              </w:rPr>
              <w:t>Participate in six coaching sessions by assigned consultant.</w:t>
            </w:r>
          </w:p>
          <w:p w:rsidR="00F42CD4" w:rsidRPr="009E0464" w:rsidRDefault="00F42CD4" w:rsidP="00FD458E">
            <w:pPr>
              <w:spacing w:after="120" w:line="288" w:lineRule="auto"/>
              <w:rPr>
                <w:rFonts w:ascii="Tahoma" w:hAnsi="Tahoma" w:cs="Tahoma"/>
                <w:b/>
                <w:sz w:val="20"/>
              </w:rPr>
            </w:pPr>
            <w:r w:rsidRPr="009E0464">
              <w:rPr>
                <w:rFonts w:ascii="Tahoma" w:hAnsi="Tahoma" w:cs="Tahoma"/>
                <w:sz w:val="20"/>
              </w:rPr>
              <w:t xml:space="preserve"> </w:t>
            </w:r>
            <w:r w:rsidRPr="009E0464">
              <w:rPr>
                <w:rFonts w:ascii="Tahoma" w:hAnsi="Tahoma" w:cs="Tahoma"/>
                <w:b/>
                <w:sz w:val="20"/>
              </w:rPr>
              <w:t>Mentors:</w:t>
            </w:r>
          </w:p>
          <w:p w:rsidR="00F42CD4" w:rsidRPr="009E0464" w:rsidRDefault="00F42CD4" w:rsidP="00FD458E">
            <w:pPr>
              <w:spacing w:after="0" w:line="288" w:lineRule="auto"/>
              <w:rPr>
                <w:rFonts w:ascii="Tahoma" w:hAnsi="Tahoma" w:cs="Tahoma"/>
                <w:sz w:val="20"/>
              </w:rPr>
            </w:pPr>
            <w:r w:rsidRPr="009E0464">
              <w:rPr>
                <w:rFonts w:ascii="Tahoma" w:hAnsi="Tahoma" w:cs="Tahoma"/>
                <w:sz w:val="20"/>
              </w:rPr>
              <w:t>-Supervisor</w:t>
            </w:r>
          </w:p>
          <w:p w:rsidR="00F42CD4" w:rsidRPr="009E0464" w:rsidRDefault="00F42CD4" w:rsidP="00FD458E">
            <w:pPr>
              <w:spacing w:after="0" w:line="288" w:lineRule="auto"/>
              <w:rPr>
                <w:rFonts w:ascii="Tahoma" w:hAnsi="Tahoma" w:cs="Tahoma"/>
                <w:sz w:val="20"/>
              </w:rPr>
            </w:pPr>
            <w:r w:rsidRPr="009E0464">
              <w:rPr>
                <w:rFonts w:ascii="Tahoma" w:hAnsi="Tahoma" w:cs="Tahoma"/>
                <w:sz w:val="20"/>
              </w:rPr>
              <w:t>-Professional Coach</w:t>
            </w:r>
          </w:p>
          <w:p w:rsidR="00F42CD4" w:rsidRPr="009E0464" w:rsidRDefault="00F42CD4" w:rsidP="00C43EC7">
            <w:pPr>
              <w:spacing w:line="288" w:lineRule="auto"/>
              <w:rPr>
                <w:rFonts w:ascii="Tahoma" w:hAnsi="Tahoma" w:cs="Tahoma"/>
                <w:sz w:val="20"/>
              </w:rPr>
            </w:pPr>
          </w:p>
        </w:tc>
        <w:tc>
          <w:tcPr>
            <w:tcW w:w="2430" w:type="dxa"/>
          </w:tcPr>
          <w:p w:rsidR="00F42CD4" w:rsidRPr="009E0464" w:rsidRDefault="00950444" w:rsidP="00E5413D">
            <w:pPr>
              <w:spacing w:after="0" w:line="288" w:lineRule="auto"/>
              <w:rPr>
                <w:rFonts w:ascii="Tahoma" w:hAnsi="Tahoma" w:cs="Tahoma"/>
                <w:sz w:val="20"/>
              </w:rPr>
            </w:pPr>
            <w:r w:rsidRPr="009E0464">
              <w:rPr>
                <w:rFonts w:ascii="Tahoma" w:hAnsi="Tahoma" w:cs="Tahoma"/>
                <w:b/>
                <w:sz w:val="20"/>
                <w:u w:val="single"/>
              </w:rPr>
              <w:lastRenderedPageBreak/>
              <w:t>October</w:t>
            </w:r>
            <w:r w:rsidR="00F42CD4" w:rsidRPr="009E0464">
              <w:rPr>
                <w:rFonts w:ascii="Tahoma" w:hAnsi="Tahoma" w:cs="Tahoma"/>
                <w:b/>
                <w:sz w:val="20"/>
                <w:u w:val="single"/>
              </w:rPr>
              <w:t xml:space="preserve"> 2011</w:t>
            </w:r>
          </w:p>
          <w:p w:rsidR="00F42CD4" w:rsidRPr="009E0464" w:rsidRDefault="00F42CD4" w:rsidP="00E5413D">
            <w:pPr>
              <w:spacing w:after="0" w:line="288" w:lineRule="auto"/>
              <w:rPr>
                <w:rFonts w:ascii="Tahoma" w:hAnsi="Tahoma" w:cs="Tahoma"/>
                <w:sz w:val="20"/>
              </w:rPr>
            </w:pPr>
            <w:r w:rsidRPr="009E0464">
              <w:rPr>
                <w:rFonts w:ascii="Tahoma" w:hAnsi="Tahoma" w:cs="Tahoma"/>
                <w:sz w:val="20"/>
              </w:rPr>
              <w:t>Employee has attended all three training classes.</w:t>
            </w:r>
          </w:p>
          <w:p w:rsidR="00E5413D" w:rsidRPr="009E0464" w:rsidRDefault="00E5413D" w:rsidP="00E5413D">
            <w:pPr>
              <w:spacing w:after="0" w:line="288" w:lineRule="auto"/>
              <w:rPr>
                <w:rFonts w:ascii="Tahoma" w:hAnsi="Tahoma" w:cs="Tahoma"/>
                <w:b/>
                <w:sz w:val="20"/>
                <w:u w:val="single"/>
              </w:rPr>
            </w:pPr>
          </w:p>
          <w:p w:rsidR="00F42CD4" w:rsidRPr="009E0464" w:rsidRDefault="00950444" w:rsidP="00E5413D">
            <w:pPr>
              <w:spacing w:after="0" w:line="288" w:lineRule="auto"/>
              <w:rPr>
                <w:rFonts w:ascii="Tahoma" w:hAnsi="Tahoma" w:cs="Tahoma"/>
                <w:b/>
                <w:sz w:val="20"/>
                <w:u w:val="single"/>
              </w:rPr>
            </w:pPr>
            <w:r w:rsidRPr="009E0464">
              <w:rPr>
                <w:rFonts w:ascii="Tahoma" w:hAnsi="Tahoma" w:cs="Tahoma"/>
                <w:b/>
                <w:sz w:val="20"/>
                <w:u w:val="single"/>
              </w:rPr>
              <w:t>November</w:t>
            </w:r>
            <w:r w:rsidR="00F42CD4" w:rsidRPr="009E0464">
              <w:rPr>
                <w:rFonts w:ascii="Tahoma" w:hAnsi="Tahoma" w:cs="Tahoma"/>
                <w:b/>
                <w:sz w:val="20"/>
                <w:u w:val="single"/>
              </w:rPr>
              <w:t xml:space="preserve"> 2011</w:t>
            </w:r>
          </w:p>
          <w:p w:rsidR="00F42CD4" w:rsidRPr="009E0464" w:rsidRDefault="00F42CD4" w:rsidP="00E5413D">
            <w:pPr>
              <w:spacing w:after="0" w:line="288" w:lineRule="auto"/>
              <w:rPr>
                <w:rFonts w:ascii="Tahoma" w:hAnsi="Tahoma" w:cs="Tahoma"/>
                <w:sz w:val="20"/>
              </w:rPr>
            </w:pPr>
            <w:r w:rsidRPr="009E0464">
              <w:rPr>
                <w:rFonts w:ascii="Tahoma" w:hAnsi="Tahoma" w:cs="Tahoma"/>
                <w:sz w:val="20"/>
              </w:rPr>
              <w:t>Employee has participated in two sessions with the coach.</w:t>
            </w:r>
          </w:p>
          <w:p w:rsidR="00F42CD4" w:rsidRPr="009E0464" w:rsidRDefault="00F42CD4" w:rsidP="00C43EC7">
            <w:pPr>
              <w:spacing w:line="288" w:lineRule="auto"/>
              <w:rPr>
                <w:rFonts w:ascii="Tahoma" w:hAnsi="Tahoma" w:cs="Tahoma"/>
                <w:sz w:val="20"/>
              </w:rPr>
            </w:pPr>
            <w:r w:rsidRPr="009E0464">
              <w:rPr>
                <w:rFonts w:ascii="Tahoma" w:hAnsi="Tahoma" w:cs="Tahoma"/>
                <w:sz w:val="20"/>
              </w:rPr>
              <w:t>The employee has had zero complaints of inappropriate or disruptive behavior in the workplace.  This behavior is much improved since the inception of the PIP and must be sustained.</w:t>
            </w:r>
          </w:p>
        </w:tc>
      </w:tr>
    </w:tbl>
    <w:p w:rsidR="007D7357" w:rsidRDefault="007D7357">
      <w:pPr>
        <w:spacing w:line="240" w:lineRule="auto"/>
        <w:rPr>
          <w:b/>
        </w:rPr>
      </w:pPr>
      <w:bookmarkStart w:id="45" w:name="_Toc137272805"/>
      <w:bookmarkStart w:id="46" w:name="_Toc137023525"/>
    </w:p>
    <w:p w:rsidR="00F42CD4" w:rsidRPr="00EE6EBF" w:rsidRDefault="00EE6EBF" w:rsidP="007D7357">
      <w:pPr>
        <w:pStyle w:val="Heading2"/>
      </w:pPr>
      <w:bookmarkStart w:id="47" w:name="_Toc343866049"/>
      <w:r w:rsidRPr="00EE6EBF">
        <w:t>Success Memorandum Template</w:t>
      </w:r>
      <w:bookmarkEnd w:id="45"/>
      <w:bookmarkEnd w:id="47"/>
    </w:p>
    <w:p w:rsidR="00F42CD4" w:rsidRPr="00E52101" w:rsidRDefault="00F42CD4" w:rsidP="00F42CD4"/>
    <w:p w:rsidR="00F42CD4" w:rsidRPr="0033395E" w:rsidRDefault="00F42CD4" w:rsidP="00E5413D">
      <w:pPr>
        <w:spacing w:after="0" w:line="288" w:lineRule="auto"/>
        <w:ind w:right="-360"/>
        <w:rPr>
          <w:rFonts w:ascii="Tahoma" w:hAnsi="Tahoma" w:cs="Tahoma"/>
          <w:spacing w:val="10"/>
          <w:sz w:val="20"/>
        </w:rPr>
      </w:pPr>
      <w:r w:rsidRPr="0033395E">
        <w:rPr>
          <w:rFonts w:ascii="Tahoma" w:hAnsi="Tahoma" w:cs="Tahoma"/>
          <w:spacing w:val="10"/>
          <w:sz w:val="20"/>
        </w:rPr>
        <w:t>Date:</w:t>
      </w:r>
    </w:p>
    <w:p w:rsidR="00F42CD4" w:rsidRPr="0033395E" w:rsidRDefault="00F42CD4" w:rsidP="00E5413D">
      <w:pPr>
        <w:spacing w:after="0" w:line="288" w:lineRule="auto"/>
        <w:ind w:right="-360"/>
        <w:rPr>
          <w:rFonts w:ascii="Tahoma" w:hAnsi="Tahoma" w:cs="Tahoma"/>
          <w:spacing w:val="10"/>
          <w:sz w:val="20"/>
        </w:rPr>
      </w:pPr>
      <w:r w:rsidRPr="0033395E">
        <w:rPr>
          <w:rFonts w:ascii="Tahoma" w:hAnsi="Tahoma" w:cs="Tahoma"/>
          <w:spacing w:val="10"/>
          <w:sz w:val="20"/>
        </w:rPr>
        <w:t xml:space="preserve">To: </w:t>
      </w:r>
    </w:p>
    <w:p w:rsidR="00F42CD4" w:rsidRPr="0033395E" w:rsidRDefault="00F42CD4" w:rsidP="00E5413D">
      <w:pPr>
        <w:spacing w:after="0" w:line="288" w:lineRule="auto"/>
        <w:ind w:right="-360"/>
        <w:rPr>
          <w:rFonts w:ascii="Tahoma" w:hAnsi="Tahoma" w:cs="Tahoma"/>
          <w:spacing w:val="10"/>
          <w:sz w:val="20"/>
        </w:rPr>
      </w:pPr>
      <w:r w:rsidRPr="0033395E">
        <w:rPr>
          <w:rFonts w:ascii="Tahoma" w:hAnsi="Tahoma" w:cs="Tahoma"/>
          <w:spacing w:val="10"/>
          <w:sz w:val="20"/>
        </w:rPr>
        <w:t xml:space="preserve">From: </w:t>
      </w:r>
    </w:p>
    <w:p w:rsidR="00F42CD4" w:rsidRPr="0033395E" w:rsidRDefault="00F42CD4" w:rsidP="00E5413D">
      <w:pPr>
        <w:spacing w:before="120"/>
        <w:rPr>
          <w:rFonts w:ascii="Tahoma" w:hAnsi="Tahoma" w:cs="Tahoma"/>
          <w:b/>
          <w:spacing w:val="10"/>
          <w:sz w:val="20"/>
        </w:rPr>
      </w:pPr>
      <w:r w:rsidRPr="0033395E">
        <w:rPr>
          <w:rFonts w:ascii="Tahoma" w:hAnsi="Tahoma" w:cs="Tahoma"/>
          <w:spacing w:val="10"/>
          <w:sz w:val="20"/>
        </w:rPr>
        <w:t xml:space="preserve">RE:  </w:t>
      </w:r>
      <w:r w:rsidR="00AD1BE0">
        <w:rPr>
          <w:rFonts w:ascii="Tahoma" w:hAnsi="Tahoma" w:cs="Tahoma"/>
          <w:spacing w:val="10"/>
          <w:sz w:val="20"/>
        </w:rPr>
        <w:t>Performance Improvement Plan</w:t>
      </w:r>
      <w:r w:rsidRPr="0033395E">
        <w:rPr>
          <w:rFonts w:ascii="Tahoma" w:hAnsi="Tahoma" w:cs="Tahoma"/>
          <w:spacing w:val="10"/>
          <w:sz w:val="20"/>
        </w:rPr>
        <w:t xml:space="preserve"> – Success</w:t>
      </w:r>
    </w:p>
    <w:p w:rsidR="00F42CD4" w:rsidRPr="0033395E" w:rsidRDefault="00BB53E8" w:rsidP="00F42CD4">
      <w:pPr>
        <w:rPr>
          <w:rFonts w:ascii="Tahoma" w:hAnsi="Tahoma" w:cs="Tahoma"/>
          <w:spacing w:val="10"/>
          <w:sz w:val="20"/>
        </w:rPr>
      </w:pPr>
      <w:r>
        <w:rPr>
          <w:rFonts w:ascii="Tahoma" w:hAnsi="Tahoma" w:cs="Tahoma"/>
          <w:spacing w:val="10"/>
          <w:sz w:val="20"/>
        </w:rPr>
        <w:t xml:space="preserve">I am pleased with </w:t>
      </w:r>
      <w:r w:rsidR="00B37B7A">
        <w:rPr>
          <w:rFonts w:ascii="Tahoma" w:hAnsi="Tahoma" w:cs="Tahoma"/>
          <w:spacing w:val="10"/>
          <w:sz w:val="20"/>
        </w:rPr>
        <w:t xml:space="preserve">both </w:t>
      </w:r>
      <w:r>
        <w:rPr>
          <w:rFonts w:ascii="Tahoma" w:hAnsi="Tahoma" w:cs="Tahoma"/>
          <w:spacing w:val="10"/>
          <w:sz w:val="20"/>
        </w:rPr>
        <w:t xml:space="preserve">your improvement and successful completion of your Performance Improvement Plan. </w:t>
      </w:r>
      <w:r w:rsidR="0032064A">
        <w:rPr>
          <w:rFonts w:ascii="Tahoma" w:hAnsi="Tahoma" w:cs="Tahoma"/>
          <w:spacing w:val="10"/>
          <w:sz w:val="20"/>
        </w:rPr>
        <w:t xml:space="preserve">Congratulations! </w:t>
      </w:r>
      <w:r w:rsidR="00F42CD4" w:rsidRPr="0033395E">
        <w:rPr>
          <w:rFonts w:ascii="Tahoma" w:hAnsi="Tahoma" w:cs="Tahoma"/>
          <w:spacing w:val="10"/>
          <w:sz w:val="20"/>
        </w:rPr>
        <w:t xml:space="preserve">This memorandum confirms that you have successfully met the terms of your </w:t>
      </w:r>
      <w:r w:rsidR="00AD1BE0">
        <w:rPr>
          <w:rFonts w:ascii="Tahoma" w:hAnsi="Tahoma" w:cs="Tahoma"/>
          <w:spacing w:val="10"/>
          <w:sz w:val="20"/>
        </w:rPr>
        <w:t>Performance Improvement Plan</w:t>
      </w:r>
      <w:r w:rsidR="00F42CD4" w:rsidRPr="0033395E">
        <w:rPr>
          <w:rFonts w:ascii="Tahoma" w:hAnsi="Tahoma" w:cs="Tahoma"/>
          <w:spacing w:val="10"/>
          <w:sz w:val="20"/>
        </w:rPr>
        <w:t xml:space="preserve"> dated </w:t>
      </w:r>
      <w:r w:rsidR="00F42CD4" w:rsidRPr="0033395E">
        <w:rPr>
          <w:rFonts w:ascii="Tahoma" w:hAnsi="Tahoma" w:cs="Tahoma"/>
          <w:b/>
          <w:i/>
          <w:spacing w:val="10"/>
          <w:sz w:val="20"/>
        </w:rPr>
        <w:t>[date]</w:t>
      </w:r>
      <w:r w:rsidR="00F42CD4" w:rsidRPr="0033395E">
        <w:rPr>
          <w:rFonts w:ascii="Tahoma" w:hAnsi="Tahoma" w:cs="Tahoma"/>
          <w:spacing w:val="10"/>
          <w:sz w:val="20"/>
        </w:rPr>
        <w:t xml:space="preserve">.  </w:t>
      </w:r>
    </w:p>
    <w:p w:rsidR="00F42CD4" w:rsidRPr="0033395E" w:rsidRDefault="00F42CD4" w:rsidP="00F42CD4">
      <w:pPr>
        <w:rPr>
          <w:rFonts w:ascii="Tahoma" w:hAnsi="Tahoma" w:cs="Tahoma"/>
          <w:spacing w:val="10"/>
          <w:sz w:val="20"/>
        </w:rPr>
      </w:pPr>
      <w:r w:rsidRPr="0033395E">
        <w:rPr>
          <w:rFonts w:ascii="Tahoma" w:hAnsi="Tahoma" w:cs="Tahoma"/>
          <w:spacing w:val="10"/>
          <w:sz w:val="20"/>
        </w:rPr>
        <w:t xml:space="preserve">The </w:t>
      </w:r>
      <w:r w:rsidRPr="0033395E">
        <w:rPr>
          <w:rFonts w:ascii="Tahoma" w:hAnsi="Tahoma" w:cs="Tahoma"/>
          <w:b/>
          <w:i/>
          <w:spacing w:val="10"/>
          <w:sz w:val="20"/>
        </w:rPr>
        <w:t>[department, division, or work unit]</w:t>
      </w:r>
      <w:r w:rsidRPr="0033395E">
        <w:rPr>
          <w:rFonts w:ascii="Tahoma" w:hAnsi="Tahoma" w:cs="Tahoma"/>
          <w:spacing w:val="10"/>
          <w:sz w:val="20"/>
        </w:rPr>
        <w:t xml:space="preserve"> expects you to maintain an acceptable level of performance at all times.  A decrease in performance, after successfully completing the improvement plan, may result in placing you on anot</w:t>
      </w:r>
      <w:r w:rsidR="00737200">
        <w:rPr>
          <w:rFonts w:ascii="Tahoma" w:hAnsi="Tahoma" w:cs="Tahoma"/>
          <w:spacing w:val="10"/>
          <w:sz w:val="20"/>
        </w:rPr>
        <w:t>his/her</w:t>
      </w:r>
      <w:r w:rsidRPr="0033395E">
        <w:rPr>
          <w:rFonts w:ascii="Tahoma" w:hAnsi="Tahoma" w:cs="Tahoma"/>
          <w:spacing w:val="10"/>
          <w:sz w:val="20"/>
        </w:rPr>
        <w:t xml:space="preserve"> improvement plan or taking </w:t>
      </w:r>
      <w:r w:rsidR="0032064A">
        <w:rPr>
          <w:rFonts w:ascii="Tahoma" w:hAnsi="Tahoma" w:cs="Tahoma"/>
          <w:spacing w:val="10"/>
          <w:sz w:val="20"/>
        </w:rPr>
        <w:t xml:space="preserve">disciplinary </w:t>
      </w:r>
      <w:r w:rsidRPr="0033395E">
        <w:rPr>
          <w:rFonts w:ascii="Tahoma" w:hAnsi="Tahoma" w:cs="Tahoma"/>
          <w:spacing w:val="10"/>
          <w:sz w:val="20"/>
        </w:rPr>
        <w:t>action up to and including termination.</w:t>
      </w:r>
    </w:p>
    <w:p w:rsidR="00F42CD4" w:rsidRPr="005D2E56" w:rsidRDefault="00F42CD4" w:rsidP="005D2E56">
      <w:pPr>
        <w:rPr>
          <w:rFonts w:ascii="Tahoma" w:hAnsi="Tahoma" w:cs="Tahoma"/>
          <w:spacing w:val="10"/>
          <w:sz w:val="20"/>
        </w:rPr>
      </w:pPr>
      <w:r w:rsidRPr="0033395E">
        <w:rPr>
          <w:rFonts w:ascii="Tahoma" w:hAnsi="Tahoma" w:cs="Tahoma"/>
          <w:spacing w:val="10"/>
          <w:sz w:val="20"/>
        </w:rPr>
        <w:t>A copy of this document will be placed in your personnel file.  I am confiden</w:t>
      </w:r>
      <w:r w:rsidR="00703364">
        <w:rPr>
          <w:rFonts w:ascii="Tahoma" w:hAnsi="Tahoma" w:cs="Tahoma"/>
          <w:spacing w:val="10"/>
          <w:sz w:val="20"/>
        </w:rPr>
        <w:t>t that you will be able to susta</w:t>
      </w:r>
      <w:r w:rsidR="005D2E56">
        <w:rPr>
          <w:rFonts w:ascii="Tahoma" w:hAnsi="Tahoma" w:cs="Tahoma"/>
          <w:spacing w:val="10"/>
          <w:sz w:val="20"/>
        </w:rPr>
        <w:t>in these levels of performance and t</w:t>
      </w:r>
      <w:r w:rsidR="00737200">
        <w:rPr>
          <w:rFonts w:ascii="Tahoma" w:hAnsi="Tahoma" w:cs="Tahoma"/>
          <w:spacing w:val="10"/>
          <w:sz w:val="20"/>
        </w:rPr>
        <w:t>his/her</w:t>
      </w:r>
      <w:r w:rsidR="005D2E56">
        <w:rPr>
          <w:rFonts w:ascii="Tahoma" w:hAnsi="Tahoma" w:cs="Tahoma"/>
          <w:spacing w:val="10"/>
          <w:sz w:val="20"/>
        </w:rPr>
        <w:t xml:space="preserve">efore meet or exceed </w:t>
      </w:r>
      <w:r w:rsidRPr="0033395E">
        <w:rPr>
          <w:rFonts w:ascii="Tahoma" w:hAnsi="Tahoma" w:cs="Tahoma"/>
          <w:spacing w:val="10"/>
          <w:sz w:val="20"/>
        </w:rPr>
        <w:t xml:space="preserve">the performance expectations for your position.  </w:t>
      </w:r>
    </w:p>
    <w:p w:rsidR="00F42CD4" w:rsidRPr="005D2E56" w:rsidRDefault="00F42CD4" w:rsidP="00F42CD4">
      <w:pPr>
        <w:spacing w:line="288" w:lineRule="auto"/>
        <w:ind w:right="-360"/>
        <w:rPr>
          <w:rFonts w:ascii="Tahoma" w:hAnsi="Tahoma" w:cs="Tahoma"/>
          <w:spacing w:val="4"/>
          <w:sz w:val="20"/>
        </w:rPr>
      </w:pPr>
      <w:r w:rsidRPr="005D2E56">
        <w:rPr>
          <w:rFonts w:ascii="Tahoma" w:hAnsi="Tahoma" w:cs="Tahoma"/>
          <w:spacing w:val="4"/>
          <w:sz w:val="20"/>
        </w:rPr>
        <w:t>Your signature acknowledges that you have been given the information and understand the content listed in this document.</w:t>
      </w:r>
    </w:p>
    <w:p w:rsidR="00F42CD4" w:rsidRDefault="00F42CD4" w:rsidP="00F42CD4">
      <w:pPr>
        <w:spacing w:line="288" w:lineRule="auto"/>
        <w:ind w:left="-450" w:right="-360"/>
        <w:rPr>
          <w:rFonts w:ascii="Tahoma" w:hAnsi="Tahoma" w:cs="Tahoma"/>
          <w:spacing w:val="4"/>
          <w:sz w:val="20"/>
        </w:rPr>
      </w:pPr>
    </w:p>
    <w:p w:rsidR="00F42CD4" w:rsidRDefault="00F42CD4" w:rsidP="00F42CD4">
      <w:pPr>
        <w:spacing w:line="288" w:lineRule="auto"/>
        <w:ind w:left="-450" w:right="-360" w:firstLine="450"/>
        <w:rPr>
          <w:rFonts w:ascii="Tahoma" w:hAnsi="Tahoma" w:cs="Tahoma"/>
          <w:spacing w:val="4"/>
          <w:sz w:val="20"/>
        </w:rPr>
      </w:pPr>
      <w:r>
        <w:rPr>
          <w:rFonts w:ascii="Tahoma" w:hAnsi="Tahoma" w:cs="Tahoma"/>
          <w:spacing w:val="4"/>
          <w:sz w:val="20"/>
        </w:rPr>
        <w:t>Employee Signature ______________________</w:t>
      </w:r>
      <w:r>
        <w:rPr>
          <w:rFonts w:ascii="Tahoma" w:hAnsi="Tahoma" w:cs="Tahoma"/>
          <w:spacing w:val="4"/>
          <w:sz w:val="20"/>
        </w:rPr>
        <w:tab/>
      </w:r>
      <w:r>
        <w:rPr>
          <w:rFonts w:ascii="Tahoma" w:hAnsi="Tahoma" w:cs="Tahoma"/>
          <w:spacing w:val="4"/>
          <w:sz w:val="20"/>
        </w:rPr>
        <w:tab/>
        <w:t>Date __________________</w:t>
      </w:r>
      <w:bookmarkEnd w:id="35"/>
      <w:bookmarkEnd w:id="36"/>
      <w:bookmarkEnd w:id="46"/>
    </w:p>
    <w:p w:rsidR="00B37B7A" w:rsidRDefault="00B37B7A" w:rsidP="00B37B7A">
      <w:pPr>
        <w:tabs>
          <w:tab w:val="left" w:pos="929"/>
        </w:tabs>
        <w:spacing w:line="288" w:lineRule="auto"/>
        <w:ind w:left="-450" w:right="-360" w:firstLine="450"/>
        <w:rPr>
          <w:rFonts w:ascii="Tahoma" w:hAnsi="Tahoma" w:cs="Tahoma"/>
          <w:spacing w:val="4"/>
          <w:sz w:val="20"/>
        </w:rPr>
      </w:pPr>
      <w:r>
        <w:rPr>
          <w:rFonts w:ascii="Tahoma" w:hAnsi="Tahoma" w:cs="Tahoma"/>
          <w:spacing w:val="4"/>
          <w:sz w:val="20"/>
        </w:rPr>
        <w:tab/>
      </w:r>
    </w:p>
    <w:p w:rsidR="00B37B7A" w:rsidRPr="00B37B7A" w:rsidRDefault="00B37B7A" w:rsidP="00B37B7A">
      <w:pPr>
        <w:spacing w:before="120" w:after="0" w:line="240" w:lineRule="auto"/>
        <w:ind w:left="-446" w:right="-360"/>
        <w:jc w:val="center"/>
        <w:rPr>
          <w:rFonts w:ascii="Tahoma" w:hAnsi="Tahoma" w:cs="Tahoma"/>
          <w:b/>
          <w:i/>
          <w:spacing w:val="4"/>
          <w:sz w:val="14"/>
          <w:szCs w:val="14"/>
        </w:rPr>
      </w:pPr>
      <w:r w:rsidRPr="00B37B7A">
        <w:rPr>
          <w:rFonts w:ascii="Tahoma" w:hAnsi="Tahoma" w:cs="Tahoma"/>
          <w:b/>
          <w:i/>
          <w:spacing w:val="4"/>
          <w:sz w:val="14"/>
          <w:szCs w:val="14"/>
        </w:rPr>
        <w:t>(Templates are only recommended.  Please feel free to use those that fit or modify to your needs)</w:t>
      </w:r>
    </w:p>
    <w:p w:rsidR="00B37B7A" w:rsidRPr="00C9554D" w:rsidRDefault="00B37B7A" w:rsidP="00F42CD4">
      <w:pPr>
        <w:spacing w:line="288" w:lineRule="auto"/>
        <w:ind w:left="-450" w:right="-360" w:firstLine="450"/>
        <w:rPr>
          <w:rFonts w:ascii="Tahoma" w:hAnsi="Tahoma" w:cs="Tahoma"/>
          <w:spacing w:val="4"/>
          <w:sz w:val="20"/>
        </w:rPr>
      </w:pPr>
    </w:p>
    <w:sectPr w:rsidR="00B37B7A" w:rsidRPr="00C9554D" w:rsidSect="00622AC5">
      <w:headerReference w:type="default" r:id="rId20"/>
      <w:footerReference w:type="default" r:id="rId21"/>
      <w:footerReference w:type="first" r:id="rId22"/>
      <w:pgSz w:w="12240" w:h="15840" w:code="1"/>
      <w:pgMar w:top="720" w:right="1800" w:bottom="734" w:left="1800" w:header="965" w:footer="965" w:gutter="0"/>
      <w:pgNumType w:start="1"/>
      <w:cols w:space="720"/>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E33" w:rsidRDefault="005E3E33">
      <w:r>
        <w:separator/>
      </w:r>
    </w:p>
  </w:endnote>
  <w:endnote w:type="continuationSeparator" w:id="1">
    <w:p w:rsidR="005E3E33" w:rsidRDefault="005E3E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7D0" w:rsidRDefault="006607D0" w:rsidP="0092642A">
    <w:pPr>
      <w:pStyle w:val="Footer"/>
      <w:jc w:val="both"/>
    </w:pPr>
  </w:p>
  <w:p w:rsidR="00C32131" w:rsidRPr="0092642A" w:rsidRDefault="00C32131" w:rsidP="0092642A">
    <w:pPr>
      <w:pStyle w:val="Footer"/>
      <w:jc w:val="both"/>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31" w:rsidRPr="00622AC5" w:rsidRDefault="00C32131" w:rsidP="00622A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E33" w:rsidRDefault="005E3E33">
      <w:r>
        <w:separator/>
      </w:r>
    </w:p>
  </w:footnote>
  <w:footnote w:type="continuationSeparator" w:id="1">
    <w:p w:rsidR="005E3E33" w:rsidRDefault="005E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31" w:rsidRPr="007063F7" w:rsidRDefault="00C32131" w:rsidP="007063F7">
    <w:pPr>
      <w:pStyle w:val="Header"/>
      <w:jc w:val="right"/>
      <w:rPr>
        <w:b/>
        <w:color w:val="80808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31" w:rsidRDefault="00C32131" w:rsidP="00C32131">
    <w:pPr>
      <w:pStyle w:val="Heade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686508"/>
    <w:lvl w:ilvl="0">
      <w:start w:val="1"/>
      <w:numFmt w:val="decimal"/>
      <w:lvlText w:val="%1."/>
      <w:lvlJc w:val="left"/>
      <w:pPr>
        <w:tabs>
          <w:tab w:val="num" w:pos="1800"/>
        </w:tabs>
        <w:ind w:left="1800" w:hanging="360"/>
      </w:pPr>
    </w:lvl>
  </w:abstractNum>
  <w:abstractNum w:abstractNumId="1">
    <w:nsid w:val="FFFFFF7D"/>
    <w:multiLevelType w:val="singleLevel"/>
    <w:tmpl w:val="1A0C9106"/>
    <w:lvl w:ilvl="0">
      <w:start w:val="1"/>
      <w:numFmt w:val="decimal"/>
      <w:lvlText w:val="%1."/>
      <w:lvlJc w:val="left"/>
      <w:pPr>
        <w:tabs>
          <w:tab w:val="num" w:pos="1440"/>
        </w:tabs>
        <w:ind w:left="1440" w:hanging="360"/>
      </w:pPr>
    </w:lvl>
  </w:abstractNum>
  <w:abstractNum w:abstractNumId="2">
    <w:nsid w:val="FFFFFF7E"/>
    <w:multiLevelType w:val="singleLevel"/>
    <w:tmpl w:val="46C0A5CC"/>
    <w:lvl w:ilvl="0">
      <w:start w:val="1"/>
      <w:numFmt w:val="decimal"/>
      <w:lvlText w:val="%1."/>
      <w:lvlJc w:val="left"/>
      <w:pPr>
        <w:tabs>
          <w:tab w:val="num" w:pos="1080"/>
        </w:tabs>
        <w:ind w:left="1080" w:hanging="360"/>
      </w:pPr>
    </w:lvl>
  </w:abstractNum>
  <w:abstractNum w:abstractNumId="3">
    <w:nsid w:val="FFFFFF7F"/>
    <w:multiLevelType w:val="singleLevel"/>
    <w:tmpl w:val="6D42F3FA"/>
    <w:lvl w:ilvl="0">
      <w:start w:val="1"/>
      <w:numFmt w:val="decimal"/>
      <w:lvlText w:val="%1."/>
      <w:lvlJc w:val="left"/>
      <w:pPr>
        <w:tabs>
          <w:tab w:val="num" w:pos="720"/>
        </w:tabs>
        <w:ind w:left="720" w:hanging="360"/>
      </w:pPr>
    </w:lvl>
  </w:abstractNum>
  <w:abstractNum w:abstractNumId="4">
    <w:nsid w:val="FFFFFF80"/>
    <w:multiLevelType w:val="singleLevel"/>
    <w:tmpl w:val="CBEE28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EE82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DA9C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EC5A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774340E"/>
    <w:lvl w:ilvl="0">
      <w:start w:val="1"/>
      <w:numFmt w:val="decimal"/>
      <w:lvlText w:val="%1."/>
      <w:lvlJc w:val="left"/>
      <w:pPr>
        <w:tabs>
          <w:tab w:val="num" w:pos="360"/>
        </w:tabs>
        <w:ind w:left="360" w:hanging="360"/>
      </w:pPr>
    </w:lvl>
  </w:abstractNum>
  <w:abstractNum w:abstractNumId="9">
    <w:nsid w:val="FFFFFF89"/>
    <w:multiLevelType w:val="singleLevel"/>
    <w:tmpl w:val="503C60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3A637B8"/>
    <w:lvl w:ilvl="0">
      <w:numFmt w:val="decimal"/>
      <w:lvlText w:val="*"/>
      <w:lvlJc w:val="left"/>
    </w:lvl>
  </w:abstractNum>
  <w:abstractNum w:abstractNumId="11">
    <w:nsid w:val="03BE2FA6"/>
    <w:multiLevelType w:val="multilevel"/>
    <w:tmpl w:val="023048A0"/>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80D136B"/>
    <w:multiLevelType w:val="hybridMultilevel"/>
    <w:tmpl w:val="275EBB88"/>
    <w:lvl w:ilvl="0" w:tplc="0409000F">
      <w:start w:val="1"/>
      <w:numFmt w:val="decimal"/>
      <w:lvlText w:val="%1."/>
      <w:lvlJc w:val="left"/>
      <w:pPr>
        <w:tabs>
          <w:tab w:val="num" w:pos="720"/>
        </w:tabs>
        <w:ind w:left="720" w:hanging="360"/>
      </w:pPr>
      <w:rPr>
        <w:rFont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4">
    <w:nsid w:val="13926909"/>
    <w:multiLevelType w:val="multilevel"/>
    <w:tmpl w:val="2570836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9754DDC"/>
    <w:multiLevelType w:val="singleLevel"/>
    <w:tmpl w:val="6DCCA5CE"/>
    <w:lvl w:ilvl="0">
      <w:start w:val="1"/>
      <w:numFmt w:val="none"/>
      <w:lvlText w:val=""/>
      <w:legacy w:legacy="1" w:legacySpace="0" w:legacyIndent="0"/>
      <w:lvlJc w:val="left"/>
    </w:lvl>
  </w:abstractNum>
  <w:abstractNum w:abstractNumId="16">
    <w:nsid w:val="1C3D73D2"/>
    <w:multiLevelType w:val="multilevel"/>
    <w:tmpl w:val="2064F692"/>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687E06"/>
    <w:multiLevelType w:val="multilevel"/>
    <w:tmpl w:val="62D60B1C"/>
    <w:lvl w:ilvl="0">
      <w:start w:val="1"/>
      <w:numFmt w:val="decimal"/>
      <w:lvlText w:val="%1."/>
      <w:lvlJc w:val="left"/>
      <w:pPr>
        <w:tabs>
          <w:tab w:val="num" w:pos="720"/>
        </w:tabs>
        <w:ind w:left="720"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43375BD"/>
    <w:multiLevelType w:val="hybridMultilevel"/>
    <w:tmpl w:val="4D66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D00B76"/>
    <w:multiLevelType w:val="hybridMultilevel"/>
    <w:tmpl w:val="C1B6FFF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1">
    <w:nsid w:val="2A3030A1"/>
    <w:multiLevelType w:val="singleLevel"/>
    <w:tmpl w:val="6DCCA5CE"/>
    <w:lvl w:ilvl="0">
      <w:start w:val="1"/>
      <w:numFmt w:val="none"/>
      <w:lvlText w:val=""/>
      <w:legacy w:legacy="1" w:legacySpace="0" w:legacyIndent="0"/>
      <w:lvlJc w:val="left"/>
    </w:lvl>
  </w:abstractNum>
  <w:abstractNum w:abstractNumId="22">
    <w:nsid w:val="2D960C2C"/>
    <w:multiLevelType w:val="multilevel"/>
    <w:tmpl w:val="B95EF8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D9E4A94"/>
    <w:multiLevelType w:val="singleLevel"/>
    <w:tmpl w:val="6DCCA5CE"/>
    <w:lvl w:ilvl="0">
      <w:start w:val="1"/>
      <w:numFmt w:val="none"/>
      <w:lvlText w:val=""/>
      <w:legacy w:legacy="1" w:legacySpace="0" w:legacyIndent="0"/>
      <w:lvlJc w:val="left"/>
    </w:lvl>
  </w:abstractNum>
  <w:abstractNum w:abstractNumId="24">
    <w:nsid w:val="39717058"/>
    <w:multiLevelType w:val="hybridMultilevel"/>
    <w:tmpl w:val="DE8E7CD8"/>
    <w:lvl w:ilvl="0" w:tplc="33C8F3C6">
      <w:start w:val="1"/>
      <w:numFmt w:val="bullet"/>
      <w:pStyle w:val="BulletedLis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982A4C"/>
    <w:multiLevelType w:val="multilevel"/>
    <w:tmpl w:val="A522B794"/>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6">
    <w:nsid w:val="40152EAB"/>
    <w:multiLevelType w:val="singleLevel"/>
    <w:tmpl w:val="2034CD5C"/>
    <w:lvl w:ilvl="0">
      <w:numFmt w:val="decimal"/>
      <w:lvlText w:val="*"/>
      <w:lvlJc w:val="left"/>
    </w:lvl>
  </w:abstractNum>
  <w:abstractNum w:abstractNumId="27">
    <w:nsid w:val="46B310A4"/>
    <w:multiLevelType w:val="singleLevel"/>
    <w:tmpl w:val="6DCCA5CE"/>
    <w:lvl w:ilvl="0">
      <w:start w:val="1"/>
      <w:numFmt w:val="none"/>
      <w:lvlText w:val=""/>
      <w:legacy w:legacy="1" w:legacySpace="0" w:legacyIndent="0"/>
      <w:lvlJc w:val="left"/>
    </w:lvl>
  </w:abstractNum>
  <w:abstractNum w:abstractNumId="28">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29">
    <w:nsid w:val="4B170563"/>
    <w:multiLevelType w:val="singleLevel"/>
    <w:tmpl w:val="4A84109C"/>
    <w:lvl w:ilvl="0">
      <w:start w:val="1"/>
      <w:numFmt w:val="bullet"/>
      <w:lvlText w:val=""/>
      <w:lvlJc w:val="left"/>
      <w:pPr>
        <w:tabs>
          <w:tab w:val="num" w:pos="1440"/>
        </w:tabs>
        <w:ind w:left="1440" w:hanging="360"/>
      </w:pPr>
      <w:rPr>
        <w:rFonts w:ascii="Wingdings" w:hAnsi="Wingdings" w:hint="default"/>
        <w:sz w:val="16"/>
      </w:rPr>
    </w:lvl>
  </w:abstractNum>
  <w:abstractNum w:abstractNumId="30">
    <w:nsid w:val="4B6C22DC"/>
    <w:multiLevelType w:val="hybridMultilevel"/>
    <w:tmpl w:val="383E00EC"/>
    <w:lvl w:ilvl="0" w:tplc="0ADABC46">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585C1A"/>
    <w:multiLevelType w:val="hybridMultilevel"/>
    <w:tmpl w:val="142C4D3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2">
    <w:nsid w:val="559913A9"/>
    <w:multiLevelType w:val="singleLevel"/>
    <w:tmpl w:val="25407178"/>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33">
    <w:nsid w:val="5B4E079F"/>
    <w:multiLevelType w:val="hybridMultilevel"/>
    <w:tmpl w:val="DC58DAE2"/>
    <w:lvl w:ilvl="0" w:tplc="D2405BB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BE216E"/>
    <w:multiLevelType w:val="singleLevel"/>
    <w:tmpl w:val="6DCCA5CE"/>
    <w:lvl w:ilvl="0">
      <w:start w:val="1"/>
      <w:numFmt w:val="none"/>
      <w:lvlText w:val=""/>
      <w:legacy w:legacy="1" w:legacySpace="0" w:legacyIndent="0"/>
      <w:lvlJc w:val="left"/>
    </w:lvl>
  </w:abstractNum>
  <w:abstractNum w:abstractNumId="35">
    <w:nsid w:val="69635419"/>
    <w:multiLevelType w:val="hybridMultilevel"/>
    <w:tmpl w:val="182243F2"/>
    <w:lvl w:ilvl="0" w:tplc="E3E69104">
      <w:start w:val="1"/>
      <w:numFmt w:val="bullet"/>
      <w:pStyle w:val="Caption"/>
      <w:lvlText w:val="○"/>
      <w:lvlJc w:val="left"/>
      <w:pPr>
        <w:tabs>
          <w:tab w:val="num" w:pos="0"/>
        </w:tabs>
        <w:ind w:left="1920" w:hanging="120"/>
      </w:pPr>
      <w:rPr>
        <w:rFonts w:ascii="Arial" w:hAnsi="Arial" w:hint="default"/>
        <w:sz w:val="20"/>
        <w:szCs w:val="20"/>
      </w:rPr>
    </w:lvl>
    <w:lvl w:ilvl="1" w:tplc="FD12531A">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C85453"/>
    <w:multiLevelType w:val="hybridMultilevel"/>
    <w:tmpl w:val="7354D4B6"/>
    <w:lvl w:ilvl="0" w:tplc="B596D3A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76003D"/>
    <w:multiLevelType w:val="singleLevel"/>
    <w:tmpl w:val="BDF4B83C"/>
    <w:lvl w:ilvl="0">
      <w:numFmt w:val="decimal"/>
      <w:lvlText w:val="*"/>
      <w:lvlJc w:val="left"/>
    </w:lvl>
  </w:abstractNum>
  <w:abstractNum w:abstractNumId="38">
    <w:nsid w:val="77CB79A4"/>
    <w:multiLevelType w:val="hybridMultilevel"/>
    <w:tmpl w:val="CDB4EC6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9">
    <w:nsid w:val="7BF25134"/>
    <w:multiLevelType w:val="singleLevel"/>
    <w:tmpl w:val="6DCCA5CE"/>
    <w:lvl w:ilvl="0">
      <w:start w:val="1"/>
      <w:numFmt w:val="none"/>
      <w:lvlText w:val=""/>
      <w:legacy w:legacy="1" w:legacySpace="0" w:legacyIndent="0"/>
      <w:lvlJc w:val="left"/>
    </w:lvl>
  </w:abstractNum>
  <w:num w:numId="1">
    <w:abstractNumId w:val="1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32"/>
  </w:num>
  <w:num w:numId="14">
    <w:abstractNumId w:val="10"/>
    <w:lvlOverride w:ilvl="0">
      <w:lvl w:ilvl="0">
        <w:start w:val="1"/>
        <w:numFmt w:val="bullet"/>
        <w:lvlText w:val=""/>
        <w:legacy w:legacy="1" w:legacySpace="0" w:legacyIndent="360"/>
        <w:lvlJc w:val="left"/>
        <w:pPr>
          <w:ind w:left="1440" w:hanging="360"/>
        </w:pPr>
        <w:rPr>
          <w:rFonts w:ascii="Wingdings" w:hAnsi="Wingdings" w:hint="default"/>
          <w:sz w:val="16"/>
        </w:rPr>
      </w:lvl>
    </w:lvlOverride>
  </w:num>
  <w:num w:numId="15">
    <w:abstractNumId w:val="28"/>
  </w:num>
  <w:num w:numId="16">
    <w:abstractNumId w:val="1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7">
    <w:abstractNumId w:val="34"/>
  </w:num>
  <w:num w:numId="18">
    <w:abstractNumId w:val="13"/>
  </w:num>
  <w:num w:numId="19">
    <w:abstractNumId w:val="10"/>
    <w:lvlOverride w:ilvl="0">
      <w:lvl w:ilvl="0">
        <w:start w:val="1"/>
        <w:numFmt w:val="bullet"/>
        <w:lvlText w:val=""/>
        <w:legacy w:legacy="1" w:legacySpace="0" w:legacyIndent="360"/>
        <w:lvlJc w:val="left"/>
        <w:pPr>
          <w:ind w:left="1440" w:hanging="360"/>
        </w:pPr>
        <w:rPr>
          <w:rFonts w:ascii="Wingdings" w:hAnsi="Wingdings" w:hint="default"/>
          <w:sz w:val="16"/>
        </w:rPr>
      </w:lvl>
    </w:lvlOverride>
  </w:num>
  <w:num w:numId="20">
    <w:abstractNumId w:val="1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21">
    <w:abstractNumId w:val="32"/>
    <w:lvlOverride w:ilvl="0">
      <w:lvl w:ilvl="0">
        <w:start w:val="1"/>
        <w:numFmt w:val="decimal"/>
        <w:lvlText w:val="%1)"/>
        <w:legacy w:legacy="1" w:legacySpace="0" w:legacyIndent="360"/>
        <w:lvlJc w:val="left"/>
        <w:pPr>
          <w:ind w:left="1440" w:hanging="360"/>
        </w:pPr>
        <w:rPr>
          <w:rFonts w:ascii="Symbol" w:hAnsi="Symbol" w:hint="default"/>
          <w:b w:val="0"/>
          <w:i w:val="0"/>
          <w:sz w:val="18"/>
        </w:rPr>
      </w:lvl>
    </w:lvlOverride>
  </w:num>
  <w:num w:numId="22">
    <w:abstractNumId w:val="10"/>
    <w:lvlOverride w:ilvl="0">
      <w:lvl w:ilvl="0">
        <w:start w:val="1"/>
        <w:numFmt w:val="bullet"/>
        <w:lvlText w:val=""/>
        <w:legacy w:legacy="1" w:legacySpace="0" w:legacyIndent="360"/>
        <w:lvlJc w:val="left"/>
        <w:pPr>
          <w:ind w:left="1440" w:hanging="360"/>
        </w:pPr>
        <w:rPr>
          <w:rFonts w:ascii="Wingdings" w:hAnsi="Wingdings" w:hint="default"/>
          <w:sz w:val="16"/>
        </w:rPr>
      </w:lvl>
    </w:lvlOverride>
  </w:num>
  <w:num w:numId="23">
    <w:abstractNumId w:val="26"/>
    <w:lvlOverride w:ilvl="0">
      <w:lvl w:ilvl="0">
        <w:start w:val="1"/>
        <w:numFmt w:val="bullet"/>
        <w:lvlText w:val=""/>
        <w:legacy w:legacy="1" w:legacySpace="0" w:legacyIndent="0"/>
        <w:lvlJc w:val="left"/>
        <w:pPr>
          <w:ind w:left="1080" w:firstLine="0"/>
        </w:pPr>
        <w:rPr>
          <w:rFonts w:ascii="Symbol" w:hAnsi="Symbol" w:hint="default"/>
        </w:rPr>
      </w:lvl>
    </w:lvlOverride>
  </w:num>
  <w:num w:numId="24">
    <w:abstractNumId w:val="37"/>
    <w:lvlOverride w:ilvl="0">
      <w:lvl w:ilvl="0">
        <w:start w:val="1"/>
        <w:numFmt w:val="bullet"/>
        <w:lvlText w:val=""/>
        <w:legacy w:legacy="1" w:legacySpace="0" w:legacyIndent="0"/>
        <w:lvlJc w:val="left"/>
        <w:pPr>
          <w:ind w:left="1080" w:firstLine="0"/>
        </w:pPr>
        <w:rPr>
          <w:rFonts w:ascii="Symbol" w:hAnsi="Symbol" w:hint="default"/>
        </w:rPr>
      </w:lvl>
    </w:lvlOverride>
  </w:num>
  <w:num w:numId="25">
    <w:abstractNumId w:val="27"/>
  </w:num>
  <w:num w:numId="26">
    <w:abstractNumId w:val="23"/>
  </w:num>
  <w:num w:numId="27">
    <w:abstractNumId w:val="21"/>
  </w:num>
  <w:num w:numId="28">
    <w:abstractNumId w:val="39"/>
  </w:num>
  <w:num w:numId="29">
    <w:abstractNumId w:val="15"/>
  </w:num>
  <w:num w:numId="30">
    <w:abstractNumId w:val="36"/>
  </w:num>
  <w:num w:numId="31">
    <w:abstractNumId w:val="17"/>
  </w:num>
  <w:num w:numId="32">
    <w:abstractNumId w:val="17"/>
    <w:lvlOverride w:ilvl="0">
      <w:startOverride w:val="1"/>
    </w:lvlOverride>
  </w:num>
  <w:num w:numId="33">
    <w:abstractNumId w:val="18"/>
  </w:num>
  <w:num w:numId="34">
    <w:abstractNumId w:val="10"/>
    <w:lvlOverride w:ilvl="0">
      <w:lvl w:ilvl="0">
        <w:start w:val="1"/>
        <w:numFmt w:val="bullet"/>
        <w:lvlText w:val=""/>
        <w:lvlJc w:val="left"/>
        <w:pPr>
          <w:tabs>
            <w:tab w:val="num" w:pos="360"/>
          </w:tabs>
          <w:ind w:left="504" w:hanging="216"/>
        </w:pPr>
        <w:rPr>
          <w:rFonts w:ascii="Symbol" w:hAnsi="Symbol" w:hint="default"/>
          <w:sz w:val="16"/>
          <w:szCs w:val="16"/>
        </w:rPr>
      </w:lvl>
    </w:lvlOverride>
  </w:num>
  <w:num w:numId="35">
    <w:abstractNumId w:val="30"/>
  </w:num>
  <w:num w:numId="36">
    <w:abstractNumId w:val="14"/>
  </w:num>
  <w:num w:numId="37">
    <w:abstractNumId w:val="33"/>
  </w:num>
  <w:num w:numId="38">
    <w:abstractNumId w:val="11"/>
  </w:num>
  <w:num w:numId="39">
    <w:abstractNumId w:val="24"/>
  </w:num>
  <w:num w:numId="40">
    <w:abstractNumId w:val="25"/>
  </w:num>
  <w:num w:numId="41">
    <w:abstractNumId w:val="35"/>
  </w:num>
  <w:num w:numId="42">
    <w:abstractNumId w:val="16"/>
  </w:num>
  <w:num w:numId="43">
    <w:abstractNumId w:val="22"/>
  </w:num>
  <w:num w:numId="44">
    <w:abstractNumId w:val="12"/>
  </w:num>
  <w:num w:numId="45">
    <w:abstractNumId w:val="20"/>
  </w:num>
  <w:num w:numId="46">
    <w:abstractNumId w:val="19"/>
  </w:num>
  <w:num w:numId="47">
    <w:abstractNumId w:val="31"/>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hideGrammaticalErrors/>
  <w:activeWritingStyle w:appName="MSWord" w:lang="en-US" w:vendorID="8" w:dllVersion="513" w:checkStyle="1"/>
  <w:attachedTemplate r:id="rId1"/>
  <w:stylePaneFormatFilter w:val="3F01"/>
  <w:defaultTabStop w:val="720"/>
  <w:drawingGridHorizontalSpacing w:val="85"/>
  <w:drawingGridVerticalSpacing w:val="187"/>
  <w:displayHorizontalDrawingGridEvery w:val="2"/>
  <w:noPunctuationKerning/>
  <w:characterSpacingControl w:val="doNotCompress"/>
  <w:hdrShapeDefaults>
    <o:shapedefaults v:ext="edit" spidmax="23554">
      <o:colormru v:ext="edit" colors="#7d8b7a"/>
    </o:shapedefaults>
  </w:hdrShapeDefaults>
  <w:footnotePr>
    <w:footnote w:id="0"/>
    <w:footnote w:id="1"/>
  </w:footnotePr>
  <w:endnotePr>
    <w:endnote w:id="0"/>
    <w:endnote w:id="1"/>
  </w:endnotePr>
  <w:compat/>
  <w:rsids>
    <w:rsidRoot w:val="003F6759"/>
    <w:rsid w:val="00002B4C"/>
    <w:rsid w:val="0001335F"/>
    <w:rsid w:val="00016896"/>
    <w:rsid w:val="00035FB7"/>
    <w:rsid w:val="00037E6D"/>
    <w:rsid w:val="00043353"/>
    <w:rsid w:val="00045A1E"/>
    <w:rsid w:val="0005237A"/>
    <w:rsid w:val="00055C1B"/>
    <w:rsid w:val="00062475"/>
    <w:rsid w:val="000718CE"/>
    <w:rsid w:val="00072C8E"/>
    <w:rsid w:val="00073F71"/>
    <w:rsid w:val="000851E1"/>
    <w:rsid w:val="0008641C"/>
    <w:rsid w:val="00087426"/>
    <w:rsid w:val="00087A78"/>
    <w:rsid w:val="00090B96"/>
    <w:rsid w:val="000B7D1E"/>
    <w:rsid w:val="000C089E"/>
    <w:rsid w:val="000C450D"/>
    <w:rsid w:val="000D09E2"/>
    <w:rsid w:val="000E63D6"/>
    <w:rsid w:val="000E6CF0"/>
    <w:rsid w:val="000F03E0"/>
    <w:rsid w:val="000F304B"/>
    <w:rsid w:val="000F3BAF"/>
    <w:rsid w:val="0010202B"/>
    <w:rsid w:val="00120236"/>
    <w:rsid w:val="00121AA7"/>
    <w:rsid w:val="00130FF0"/>
    <w:rsid w:val="00142A56"/>
    <w:rsid w:val="0015291A"/>
    <w:rsid w:val="001613E7"/>
    <w:rsid w:val="00172083"/>
    <w:rsid w:val="00176D04"/>
    <w:rsid w:val="00180725"/>
    <w:rsid w:val="0018305A"/>
    <w:rsid w:val="00184AA3"/>
    <w:rsid w:val="00184E91"/>
    <w:rsid w:val="001A17CF"/>
    <w:rsid w:val="001A2848"/>
    <w:rsid w:val="001B5A48"/>
    <w:rsid w:val="001C4BC5"/>
    <w:rsid w:val="001D4A08"/>
    <w:rsid w:val="00210385"/>
    <w:rsid w:val="00210A11"/>
    <w:rsid w:val="00212F4A"/>
    <w:rsid w:val="00221D47"/>
    <w:rsid w:val="00233CEC"/>
    <w:rsid w:val="00236311"/>
    <w:rsid w:val="002371C8"/>
    <w:rsid w:val="00237F31"/>
    <w:rsid w:val="00246F8A"/>
    <w:rsid w:val="002579A5"/>
    <w:rsid w:val="00284F4E"/>
    <w:rsid w:val="00295699"/>
    <w:rsid w:val="002973F4"/>
    <w:rsid w:val="002A70DC"/>
    <w:rsid w:val="002B5533"/>
    <w:rsid w:val="002C0250"/>
    <w:rsid w:val="002C059B"/>
    <w:rsid w:val="002C12D4"/>
    <w:rsid w:val="002D2F24"/>
    <w:rsid w:val="002E0C0A"/>
    <w:rsid w:val="002E22A4"/>
    <w:rsid w:val="002F084B"/>
    <w:rsid w:val="002F102C"/>
    <w:rsid w:val="00302BB6"/>
    <w:rsid w:val="00303EAE"/>
    <w:rsid w:val="003123E4"/>
    <w:rsid w:val="0032064A"/>
    <w:rsid w:val="003319B1"/>
    <w:rsid w:val="0033395E"/>
    <w:rsid w:val="0033781D"/>
    <w:rsid w:val="00343087"/>
    <w:rsid w:val="003445B8"/>
    <w:rsid w:val="00347703"/>
    <w:rsid w:val="00356212"/>
    <w:rsid w:val="003601C4"/>
    <w:rsid w:val="00372A43"/>
    <w:rsid w:val="003749FC"/>
    <w:rsid w:val="0037648E"/>
    <w:rsid w:val="00380FEC"/>
    <w:rsid w:val="00383A16"/>
    <w:rsid w:val="00393009"/>
    <w:rsid w:val="00395A79"/>
    <w:rsid w:val="00396AA6"/>
    <w:rsid w:val="00397E9A"/>
    <w:rsid w:val="003A532B"/>
    <w:rsid w:val="003B02F1"/>
    <w:rsid w:val="003B64B4"/>
    <w:rsid w:val="003B73F6"/>
    <w:rsid w:val="003C0601"/>
    <w:rsid w:val="003D0746"/>
    <w:rsid w:val="003D5EDB"/>
    <w:rsid w:val="003E2B38"/>
    <w:rsid w:val="003E712C"/>
    <w:rsid w:val="003F09E2"/>
    <w:rsid w:val="003F66D9"/>
    <w:rsid w:val="003F6759"/>
    <w:rsid w:val="00401848"/>
    <w:rsid w:val="004116DF"/>
    <w:rsid w:val="00413A3D"/>
    <w:rsid w:val="00420FC4"/>
    <w:rsid w:val="00430C17"/>
    <w:rsid w:val="00433DE8"/>
    <w:rsid w:val="00435800"/>
    <w:rsid w:val="0045508C"/>
    <w:rsid w:val="00463533"/>
    <w:rsid w:val="00474A61"/>
    <w:rsid w:val="00477960"/>
    <w:rsid w:val="00493EF3"/>
    <w:rsid w:val="004954CB"/>
    <w:rsid w:val="004A04A1"/>
    <w:rsid w:val="004A0C61"/>
    <w:rsid w:val="004A2B7D"/>
    <w:rsid w:val="004B242B"/>
    <w:rsid w:val="004B42B1"/>
    <w:rsid w:val="004B4BFA"/>
    <w:rsid w:val="004B5562"/>
    <w:rsid w:val="004B6623"/>
    <w:rsid w:val="004C0751"/>
    <w:rsid w:val="004C5045"/>
    <w:rsid w:val="004D13E9"/>
    <w:rsid w:val="004D4459"/>
    <w:rsid w:val="004D478C"/>
    <w:rsid w:val="004D76C3"/>
    <w:rsid w:val="004E1073"/>
    <w:rsid w:val="004E513F"/>
    <w:rsid w:val="004F66D4"/>
    <w:rsid w:val="00500DE5"/>
    <w:rsid w:val="00505FFD"/>
    <w:rsid w:val="00511788"/>
    <w:rsid w:val="00527F2B"/>
    <w:rsid w:val="00530A24"/>
    <w:rsid w:val="00533C21"/>
    <w:rsid w:val="00536ECE"/>
    <w:rsid w:val="00541519"/>
    <w:rsid w:val="0054414B"/>
    <w:rsid w:val="005645C3"/>
    <w:rsid w:val="00570F66"/>
    <w:rsid w:val="0057385F"/>
    <w:rsid w:val="005813EC"/>
    <w:rsid w:val="00586C42"/>
    <w:rsid w:val="005A1DEE"/>
    <w:rsid w:val="005A4AE0"/>
    <w:rsid w:val="005D2E56"/>
    <w:rsid w:val="005D4B99"/>
    <w:rsid w:val="005D6633"/>
    <w:rsid w:val="005E0E44"/>
    <w:rsid w:val="005E3E33"/>
    <w:rsid w:val="005F0796"/>
    <w:rsid w:val="00622AC5"/>
    <w:rsid w:val="00644B54"/>
    <w:rsid w:val="006460D1"/>
    <w:rsid w:val="0065684B"/>
    <w:rsid w:val="00660240"/>
    <w:rsid w:val="006607D0"/>
    <w:rsid w:val="00691470"/>
    <w:rsid w:val="00691A4E"/>
    <w:rsid w:val="00692B99"/>
    <w:rsid w:val="006942DA"/>
    <w:rsid w:val="006A74ED"/>
    <w:rsid w:val="006B2B04"/>
    <w:rsid w:val="006C1B73"/>
    <w:rsid w:val="006C5AEC"/>
    <w:rsid w:val="006D653C"/>
    <w:rsid w:val="006F3F63"/>
    <w:rsid w:val="006F5B2F"/>
    <w:rsid w:val="00703364"/>
    <w:rsid w:val="007045C9"/>
    <w:rsid w:val="00705904"/>
    <w:rsid w:val="007063F7"/>
    <w:rsid w:val="00711163"/>
    <w:rsid w:val="00720551"/>
    <w:rsid w:val="00724E29"/>
    <w:rsid w:val="00730CF2"/>
    <w:rsid w:val="00737200"/>
    <w:rsid w:val="00747B06"/>
    <w:rsid w:val="00753D39"/>
    <w:rsid w:val="00783D7F"/>
    <w:rsid w:val="00787FB5"/>
    <w:rsid w:val="00791C1F"/>
    <w:rsid w:val="007A002E"/>
    <w:rsid w:val="007B2592"/>
    <w:rsid w:val="007D0E5D"/>
    <w:rsid w:val="007D5092"/>
    <w:rsid w:val="007D7357"/>
    <w:rsid w:val="007E4FB2"/>
    <w:rsid w:val="007E5D28"/>
    <w:rsid w:val="007F1B6C"/>
    <w:rsid w:val="007F2775"/>
    <w:rsid w:val="007F4411"/>
    <w:rsid w:val="007F5CF9"/>
    <w:rsid w:val="007F7B05"/>
    <w:rsid w:val="00814846"/>
    <w:rsid w:val="00835A4B"/>
    <w:rsid w:val="00852599"/>
    <w:rsid w:val="00855C0F"/>
    <w:rsid w:val="00856F3E"/>
    <w:rsid w:val="00872B23"/>
    <w:rsid w:val="00874092"/>
    <w:rsid w:val="0087790A"/>
    <w:rsid w:val="0089141B"/>
    <w:rsid w:val="008924E2"/>
    <w:rsid w:val="008B0B6F"/>
    <w:rsid w:val="008B109A"/>
    <w:rsid w:val="008B2DC6"/>
    <w:rsid w:val="008C63B8"/>
    <w:rsid w:val="008C7ACD"/>
    <w:rsid w:val="008D2088"/>
    <w:rsid w:val="008E2068"/>
    <w:rsid w:val="008F780F"/>
    <w:rsid w:val="0090579C"/>
    <w:rsid w:val="0091344C"/>
    <w:rsid w:val="00915F8B"/>
    <w:rsid w:val="00922449"/>
    <w:rsid w:val="0092642A"/>
    <w:rsid w:val="00927605"/>
    <w:rsid w:val="0093137B"/>
    <w:rsid w:val="009320DB"/>
    <w:rsid w:val="009466F4"/>
    <w:rsid w:val="00950444"/>
    <w:rsid w:val="00952F93"/>
    <w:rsid w:val="00955B2B"/>
    <w:rsid w:val="009608B0"/>
    <w:rsid w:val="00971A83"/>
    <w:rsid w:val="00975F60"/>
    <w:rsid w:val="00990AB3"/>
    <w:rsid w:val="0099415A"/>
    <w:rsid w:val="009A38EA"/>
    <w:rsid w:val="009A4416"/>
    <w:rsid w:val="009A47DB"/>
    <w:rsid w:val="009A5403"/>
    <w:rsid w:val="009A5B1F"/>
    <w:rsid w:val="009B3E3F"/>
    <w:rsid w:val="009C431E"/>
    <w:rsid w:val="009C4E83"/>
    <w:rsid w:val="009C64C4"/>
    <w:rsid w:val="009C71EA"/>
    <w:rsid w:val="009D1981"/>
    <w:rsid w:val="009E0464"/>
    <w:rsid w:val="00A02429"/>
    <w:rsid w:val="00A05703"/>
    <w:rsid w:val="00A2002D"/>
    <w:rsid w:val="00A20921"/>
    <w:rsid w:val="00A20C4E"/>
    <w:rsid w:val="00A2601E"/>
    <w:rsid w:val="00A3726F"/>
    <w:rsid w:val="00A40CD1"/>
    <w:rsid w:val="00A41CD3"/>
    <w:rsid w:val="00A42404"/>
    <w:rsid w:val="00A42934"/>
    <w:rsid w:val="00A614AD"/>
    <w:rsid w:val="00A7094B"/>
    <w:rsid w:val="00A730CF"/>
    <w:rsid w:val="00A745CA"/>
    <w:rsid w:val="00A80839"/>
    <w:rsid w:val="00A8339E"/>
    <w:rsid w:val="00A8615B"/>
    <w:rsid w:val="00AA4D48"/>
    <w:rsid w:val="00AB04B3"/>
    <w:rsid w:val="00AB41E4"/>
    <w:rsid w:val="00AB4C7E"/>
    <w:rsid w:val="00AD1BE0"/>
    <w:rsid w:val="00AD35C6"/>
    <w:rsid w:val="00AD5D62"/>
    <w:rsid w:val="00AE50A6"/>
    <w:rsid w:val="00AF1961"/>
    <w:rsid w:val="00B110ED"/>
    <w:rsid w:val="00B15B3B"/>
    <w:rsid w:val="00B2028E"/>
    <w:rsid w:val="00B37B7A"/>
    <w:rsid w:val="00B52476"/>
    <w:rsid w:val="00B65A5F"/>
    <w:rsid w:val="00B65E75"/>
    <w:rsid w:val="00B721FA"/>
    <w:rsid w:val="00B750DA"/>
    <w:rsid w:val="00B909C2"/>
    <w:rsid w:val="00B91BA6"/>
    <w:rsid w:val="00B924C3"/>
    <w:rsid w:val="00BB53E8"/>
    <w:rsid w:val="00BD1607"/>
    <w:rsid w:val="00BD5F84"/>
    <w:rsid w:val="00BD63BA"/>
    <w:rsid w:val="00BE2515"/>
    <w:rsid w:val="00BE761E"/>
    <w:rsid w:val="00BF63D0"/>
    <w:rsid w:val="00BF6C70"/>
    <w:rsid w:val="00C00840"/>
    <w:rsid w:val="00C12B8E"/>
    <w:rsid w:val="00C13E5E"/>
    <w:rsid w:val="00C225F7"/>
    <w:rsid w:val="00C32131"/>
    <w:rsid w:val="00C34E41"/>
    <w:rsid w:val="00C4252A"/>
    <w:rsid w:val="00C43EC7"/>
    <w:rsid w:val="00C442DE"/>
    <w:rsid w:val="00C61F7E"/>
    <w:rsid w:val="00C71DCB"/>
    <w:rsid w:val="00C8050B"/>
    <w:rsid w:val="00C80C80"/>
    <w:rsid w:val="00C846C5"/>
    <w:rsid w:val="00C8793E"/>
    <w:rsid w:val="00C9554D"/>
    <w:rsid w:val="00CA07F5"/>
    <w:rsid w:val="00CA3A3B"/>
    <w:rsid w:val="00CB003F"/>
    <w:rsid w:val="00CB1A50"/>
    <w:rsid w:val="00CC0014"/>
    <w:rsid w:val="00CC2DFA"/>
    <w:rsid w:val="00CC345C"/>
    <w:rsid w:val="00CC5FB6"/>
    <w:rsid w:val="00CC6B04"/>
    <w:rsid w:val="00CC7638"/>
    <w:rsid w:val="00CD78D4"/>
    <w:rsid w:val="00CE2796"/>
    <w:rsid w:val="00CF1E11"/>
    <w:rsid w:val="00CF2180"/>
    <w:rsid w:val="00CF49E7"/>
    <w:rsid w:val="00D068DF"/>
    <w:rsid w:val="00D06DE5"/>
    <w:rsid w:val="00D1527C"/>
    <w:rsid w:val="00D2121D"/>
    <w:rsid w:val="00D25E28"/>
    <w:rsid w:val="00D30C75"/>
    <w:rsid w:val="00D51F0C"/>
    <w:rsid w:val="00D61502"/>
    <w:rsid w:val="00D665E1"/>
    <w:rsid w:val="00D74AB1"/>
    <w:rsid w:val="00D75AAC"/>
    <w:rsid w:val="00DA6216"/>
    <w:rsid w:val="00DA6C3C"/>
    <w:rsid w:val="00DB11AC"/>
    <w:rsid w:val="00DB214E"/>
    <w:rsid w:val="00DB3E83"/>
    <w:rsid w:val="00DC241F"/>
    <w:rsid w:val="00DD45F8"/>
    <w:rsid w:val="00DD4E72"/>
    <w:rsid w:val="00DD7296"/>
    <w:rsid w:val="00DE0D42"/>
    <w:rsid w:val="00DF5EC9"/>
    <w:rsid w:val="00E114A8"/>
    <w:rsid w:val="00E17BF6"/>
    <w:rsid w:val="00E213BD"/>
    <w:rsid w:val="00E33F1C"/>
    <w:rsid w:val="00E40757"/>
    <w:rsid w:val="00E4276D"/>
    <w:rsid w:val="00E45812"/>
    <w:rsid w:val="00E467B1"/>
    <w:rsid w:val="00E52101"/>
    <w:rsid w:val="00E5413D"/>
    <w:rsid w:val="00E656BA"/>
    <w:rsid w:val="00E65913"/>
    <w:rsid w:val="00E75ABB"/>
    <w:rsid w:val="00E762D6"/>
    <w:rsid w:val="00E76D39"/>
    <w:rsid w:val="00E8524A"/>
    <w:rsid w:val="00EA7EF8"/>
    <w:rsid w:val="00EB324B"/>
    <w:rsid w:val="00EB39DE"/>
    <w:rsid w:val="00EB4C24"/>
    <w:rsid w:val="00EB5BB6"/>
    <w:rsid w:val="00ED2C77"/>
    <w:rsid w:val="00EE6EBF"/>
    <w:rsid w:val="00EF77B8"/>
    <w:rsid w:val="00F303F5"/>
    <w:rsid w:val="00F3264F"/>
    <w:rsid w:val="00F33A3A"/>
    <w:rsid w:val="00F342F1"/>
    <w:rsid w:val="00F42CD4"/>
    <w:rsid w:val="00F432A8"/>
    <w:rsid w:val="00F559F5"/>
    <w:rsid w:val="00F65CE6"/>
    <w:rsid w:val="00F73921"/>
    <w:rsid w:val="00F75C67"/>
    <w:rsid w:val="00F9385D"/>
    <w:rsid w:val="00F94A77"/>
    <w:rsid w:val="00FA25C3"/>
    <w:rsid w:val="00FA2ADF"/>
    <w:rsid w:val="00FA6960"/>
    <w:rsid w:val="00FB4475"/>
    <w:rsid w:val="00FB7496"/>
    <w:rsid w:val="00FB7880"/>
    <w:rsid w:val="00FC1E51"/>
    <w:rsid w:val="00FC4EDB"/>
    <w:rsid w:val="00FC705F"/>
    <w:rsid w:val="00FC7207"/>
    <w:rsid w:val="00FD28CF"/>
    <w:rsid w:val="00FD458E"/>
    <w:rsid w:val="00FD6748"/>
    <w:rsid w:val="00FE60D0"/>
    <w:rsid w:val="00FF4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ru v:ext="edit" colors="#7d8b7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D3"/>
    <w:pPr>
      <w:spacing w:after="200" w:line="276" w:lineRule="auto"/>
    </w:pPr>
    <w:rPr>
      <w:sz w:val="22"/>
      <w:szCs w:val="22"/>
    </w:rPr>
  </w:style>
  <w:style w:type="paragraph" w:styleId="Heading1">
    <w:name w:val="heading 1"/>
    <w:basedOn w:val="Normal"/>
    <w:next w:val="Normal"/>
    <w:link w:val="Heading1Char"/>
    <w:uiPriority w:val="9"/>
    <w:qFormat/>
    <w:rsid w:val="00A41CD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41CD3"/>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A41CD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A41CD3"/>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A41CD3"/>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A41CD3"/>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unhideWhenUsed/>
    <w:qFormat/>
    <w:rsid w:val="00A41CD3"/>
    <w:pPr>
      <w:spacing w:after="0"/>
      <w:outlineLvl w:val="6"/>
    </w:pPr>
    <w:rPr>
      <w:b/>
      <w:bCs/>
      <w:i/>
      <w:iCs/>
      <w:color w:val="5A5A5A"/>
      <w:sz w:val="20"/>
      <w:szCs w:val="20"/>
    </w:rPr>
  </w:style>
  <w:style w:type="paragraph" w:styleId="Heading8">
    <w:name w:val="heading 8"/>
    <w:basedOn w:val="Normal"/>
    <w:next w:val="Normal"/>
    <w:link w:val="Heading8Char"/>
    <w:uiPriority w:val="9"/>
    <w:unhideWhenUsed/>
    <w:qFormat/>
    <w:rsid w:val="00A41CD3"/>
    <w:pPr>
      <w:spacing w:after="0"/>
      <w:outlineLvl w:val="7"/>
    </w:pPr>
    <w:rPr>
      <w:b/>
      <w:bCs/>
      <w:color w:val="7F7F7F"/>
      <w:sz w:val="20"/>
      <w:szCs w:val="20"/>
    </w:rPr>
  </w:style>
  <w:style w:type="paragraph" w:styleId="Heading9">
    <w:name w:val="heading 9"/>
    <w:basedOn w:val="Normal"/>
    <w:next w:val="Normal"/>
    <w:link w:val="Heading9Char"/>
    <w:uiPriority w:val="9"/>
    <w:unhideWhenUsed/>
    <w:qFormat/>
    <w:rsid w:val="00A41CD3"/>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Information">
    <w:name w:val="Company Information"/>
    <w:basedOn w:val="Normal"/>
    <w:link w:val="CompanyInformationChar"/>
    <w:rsid w:val="002D2F24"/>
    <w:pPr>
      <w:spacing w:line="240" w:lineRule="auto"/>
    </w:pPr>
    <w:rPr>
      <w:rFonts w:ascii="Verdana" w:hAnsi="Verdana"/>
      <w:color w:val="808080"/>
      <w:sz w:val="15"/>
      <w:szCs w:val="20"/>
    </w:rPr>
  </w:style>
  <w:style w:type="character" w:customStyle="1" w:styleId="CompanyInformationChar">
    <w:name w:val="Company Information Char"/>
    <w:link w:val="CompanyInformation"/>
    <w:rsid w:val="002D2F24"/>
    <w:rPr>
      <w:rFonts w:ascii="Verdana" w:hAnsi="Verdana"/>
      <w:color w:val="808080"/>
      <w:sz w:val="15"/>
      <w:lang w:val="en-US" w:eastAsia="en-US" w:bidi="ar-SA"/>
    </w:rPr>
  </w:style>
  <w:style w:type="paragraph" w:customStyle="1" w:styleId="InsideTitle">
    <w:name w:val="Inside Title"/>
    <w:basedOn w:val="Normal"/>
    <w:rsid w:val="00FD28CF"/>
    <w:pPr>
      <w:keepNext/>
      <w:spacing w:before="1200" w:line="240" w:lineRule="auto"/>
    </w:pPr>
    <w:rPr>
      <w:b/>
      <w:sz w:val="32"/>
    </w:rPr>
  </w:style>
  <w:style w:type="paragraph" w:styleId="Caption">
    <w:name w:val="caption"/>
    <w:basedOn w:val="Normal"/>
    <w:next w:val="Normal"/>
    <w:rsid w:val="003F6759"/>
    <w:pPr>
      <w:keepNext/>
      <w:numPr>
        <w:numId w:val="41"/>
      </w:numPr>
      <w:spacing w:before="60" w:after="240" w:line="220" w:lineRule="atLeast"/>
    </w:pPr>
    <w:rPr>
      <w:rFonts w:ascii="Arial Narrow" w:hAnsi="Arial Narrow"/>
      <w:sz w:val="18"/>
    </w:rPr>
  </w:style>
  <w:style w:type="paragraph" w:customStyle="1" w:styleId="InsideSubtitle">
    <w:name w:val="Inside Subtitle"/>
    <w:basedOn w:val="Normal"/>
    <w:rsid w:val="0093137B"/>
    <w:pPr>
      <w:spacing w:line="240" w:lineRule="auto"/>
    </w:pPr>
    <w:rPr>
      <w:i/>
      <w:sz w:val="24"/>
    </w:rPr>
  </w:style>
  <w:style w:type="paragraph" w:customStyle="1" w:styleId="BulletedList">
    <w:name w:val="Bulleted List"/>
    <w:basedOn w:val="Normal"/>
    <w:link w:val="BulletedListChar"/>
    <w:rsid w:val="00A3726F"/>
    <w:pPr>
      <w:numPr>
        <w:numId w:val="39"/>
      </w:numPr>
      <w:spacing w:after="80" w:line="264" w:lineRule="auto"/>
      <w:contextualSpacing/>
    </w:pPr>
    <w:rPr>
      <w:rFonts w:ascii="Tahoma" w:hAnsi="Tahoma" w:cs="Tahoma"/>
      <w:spacing w:val="10"/>
      <w:sz w:val="20"/>
      <w:szCs w:val="20"/>
    </w:rPr>
  </w:style>
  <w:style w:type="character" w:customStyle="1" w:styleId="BulletedListChar">
    <w:name w:val="Bulleted List Char"/>
    <w:link w:val="BulletedList"/>
    <w:rsid w:val="00A3726F"/>
    <w:rPr>
      <w:rFonts w:ascii="Tahoma" w:hAnsi="Tahoma" w:cs="Tahoma"/>
      <w:spacing w:val="10"/>
      <w:lang w:val="en-US" w:eastAsia="en-US" w:bidi="ar-SA"/>
    </w:rPr>
  </w:style>
  <w:style w:type="character" w:styleId="CommentReference">
    <w:name w:val="annotation reference"/>
    <w:semiHidden/>
    <w:rsid w:val="00E33F1C"/>
    <w:rPr>
      <w:rFonts w:ascii="Arial" w:hAnsi="Arial"/>
      <w:sz w:val="16"/>
    </w:rPr>
  </w:style>
  <w:style w:type="paragraph" w:styleId="CommentText">
    <w:name w:val="annotation text"/>
    <w:basedOn w:val="Normal"/>
    <w:link w:val="CommentTextChar"/>
    <w:semiHidden/>
    <w:rsid w:val="003F6759"/>
    <w:rPr>
      <w:rFonts w:ascii="Verdana" w:hAnsi="Verdana"/>
      <w:sz w:val="17"/>
      <w:szCs w:val="20"/>
    </w:rPr>
  </w:style>
  <w:style w:type="paragraph" w:customStyle="1" w:styleId="NumberedList">
    <w:name w:val="Numbered List"/>
    <w:basedOn w:val="Normal"/>
    <w:link w:val="NumberedListChar"/>
    <w:rsid w:val="00753D39"/>
    <w:pPr>
      <w:numPr>
        <w:numId w:val="31"/>
      </w:numPr>
      <w:spacing w:after="80"/>
      <w:contextualSpacing/>
    </w:pPr>
    <w:rPr>
      <w:rFonts w:ascii="Verdana" w:hAnsi="Verdana"/>
      <w:sz w:val="17"/>
      <w:szCs w:val="20"/>
    </w:rPr>
  </w:style>
  <w:style w:type="character" w:customStyle="1" w:styleId="NumberedListChar">
    <w:name w:val="Numbered List Char"/>
    <w:link w:val="NumberedList"/>
    <w:rsid w:val="00971A83"/>
    <w:rPr>
      <w:rFonts w:ascii="Verdana" w:hAnsi="Verdana"/>
      <w:sz w:val="17"/>
      <w:lang w:val="en-US" w:eastAsia="en-US" w:bidi="ar-SA"/>
    </w:rPr>
  </w:style>
  <w:style w:type="character" w:customStyle="1" w:styleId="BodyTextChar">
    <w:name w:val="Body Text Char"/>
    <w:link w:val="BodyText"/>
    <w:rsid w:val="00CC0014"/>
    <w:rPr>
      <w:rFonts w:ascii="Tahoma" w:hAnsi="Tahoma"/>
      <w:spacing w:val="10"/>
      <w:lang w:val="en-US" w:eastAsia="en-US" w:bidi="ar-SA"/>
    </w:rPr>
  </w:style>
  <w:style w:type="paragraph" w:styleId="BodyText">
    <w:name w:val="Body Text"/>
    <w:basedOn w:val="Normal"/>
    <w:link w:val="BodyTextChar"/>
    <w:rsid w:val="00CC0014"/>
    <w:pPr>
      <w:spacing w:line="240" w:lineRule="exact"/>
    </w:pPr>
    <w:rPr>
      <w:rFonts w:ascii="Tahoma" w:hAnsi="Tahoma"/>
      <w:spacing w:val="10"/>
      <w:sz w:val="20"/>
      <w:szCs w:val="20"/>
    </w:rPr>
  </w:style>
  <w:style w:type="character" w:styleId="EndnoteReference">
    <w:name w:val="endnote reference"/>
    <w:semiHidden/>
    <w:rsid w:val="00E33F1C"/>
    <w:rPr>
      <w:vertAlign w:val="superscript"/>
    </w:rPr>
  </w:style>
  <w:style w:type="paragraph" w:styleId="EndnoteText">
    <w:name w:val="endnote text"/>
    <w:basedOn w:val="Normal"/>
    <w:semiHidden/>
    <w:rsid w:val="003F6759"/>
  </w:style>
  <w:style w:type="paragraph" w:customStyle="1" w:styleId="BlockQuotation">
    <w:name w:val="Block Quotation"/>
    <w:basedOn w:val="Normal"/>
    <w:link w:val="BlockQuotationChar"/>
    <w:rsid w:val="000C089E"/>
    <w:pPr>
      <w:spacing w:before="80" w:after="80"/>
      <w:ind w:left="720"/>
    </w:pPr>
    <w:rPr>
      <w:rFonts w:ascii="Verdana" w:hAnsi="Verdana"/>
      <w:spacing w:val="-10"/>
      <w:sz w:val="17"/>
      <w:szCs w:val="20"/>
    </w:rPr>
  </w:style>
  <w:style w:type="character" w:customStyle="1" w:styleId="BlockQuotationChar">
    <w:name w:val="Block Quotation Char"/>
    <w:link w:val="BlockQuotation"/>
    <w:rsid w:val="00971A83"/>
    <w:rPr>
      <w:rFonts w:ascii="Verdana" w:hAnsi="Verdana"/>
      <w:spacing w:val="-10"/>
      <w:sz w:val="17"/>
      <w:lang w:val="en-US" w:eastAsia="en-US" w:bidi="ar-SA"/>
    </w:rPr>
  </w:style>
  <w:style w:type="character" w:styleId="FootnoteReference">
    <w:name w:val="footnote reference"/>
    <w:semiHidden/>
    <w:rsid w:val="00E33F1C"/>
    <w:rPr>
      <w:vertAlign w:val="superscript"/>
    </w:rPr>
  </w:style>
  <w:style w:type="paragraph" w:styleId="FootnoteText">
    <w:name w:val="footnote text"/>
    <w:basedOn w:val="Normal"/>
    <w:semiHidden/>
    <w:rsid w:val="003F6759"/>
  </w:style>
  <w:style w:type="paragraph" w:styleId="Header">
    <w:name w:val="header"/>
    <w:basedOn w:val="Normal"/>
    <w:rsid w:val="00A745CA"/>
    <w:pPr>
      <w:tabs>
        <w:tab w:val="center" w:pos="4320"/>
        <w:tab w:val="right" w:pos="8640"/>
      </w:tabs>
    </w:pPr>
  </w:style>
  <w:style w:type="paragraph" w:styleId="Index1">
    <w:name w:val="index 1"/>
    <w:basedOn w:val="Normal"/>
    <w:autoRedefine/>
    <w:semiHidden/>
    <w:rsid w:val="003F6759"/>
  </w:style>
  <w:style w:type="paragraph" w:styleId="Index2">
    <w:name w:val="index 2"/>
    <w:basedOn w:val="Normal"/>
    <w:autoRedefine/>
    <w:semiHidden/>
    <w:rsid w:val="003F6759"/>
    <w:pPr>
      <w:ind w:left="720"/>
    </w:pPr>
  </w:style>
  <w:style w:type="paragraph" w:styleId="Index3">
    <w:name w:val="index 3"/>
    <w:basedOn w:val="Normal"/>
    <w:autoRedefine/>
    <w:semiHidden/>
    <w:rsid w:val="003F6759"/>
  </w:style>
  <w:style w:type="paragraph" w:styleId="Index4">
    <w:name w:val="index 4"/>
    <w:basedOn w:val="Normal"/>
    <w:autoRedefine/>
    <w:semiHidden/>
    <w:rsid w:val="003F6759"/>
    <w:pPr>
      <w:ind w:left="1440"/>
    </w:pPr>
  </w:style>
  <w:style w:type="paragraph" w:styleId="Index5">
    <w:name w:val="index 5"/>
    <w:basedOn w:val="Normal"/>
    <w:autoRedefine/>
    <w:semiHidden/>
    <w:rsid w:val="003F6759"/>
    <w:pPr>
      <w:ind w:left="1800"/>
    </w:pPr>
  </w:style>
  <w:style w:type="paragraph" w:styleId="IndexHeading">
    <w:name w:val="index heading"/>
    <w:basedOn w:val="Normal"/>
    <w:next w:val="Index1"/>
    <w:semiHidden/>
    <w:rsid w:val="003F6759"/>
    <w:pPr>
      <w:spacing w:line="480" w:lineRule="atLeast"/>
    </w:pPr>
    <w:rPr>
      <w:rFonts w:ascii="Arial Black" w:hAnsi="Arial Black"/>
      <w:sz w:val="24"/>
    </w:rPr>
  </w:style>
  <w:style w:type="paragraph" w:customStyle="1" w:styleId="TableCaption">
    <w:name w:val="Table Caption"/>
    <w:basedOn w:val="Normal"/>
    <w:rsid w:val="00AD5D62"/>
    <w:pPr>
      <w:spacing w:before="80" w:after="120"/>
      <w:ind w:left="360"/>
    </w:pPr>
    <w:rPr>
      <w:i/>
      <w:sz w:val="15"/>
    </w:rPr>
  </w:style>
  <w:style w:type="paragraph" w:customStyle="1" w:styleId="TableText">
    <w:name w:val="Table Text"/>
    <w:basedOn w:val="Normal"/>
    <w:rsid w:val="004B5562"/>
    <w:rPr>
      <w:sz w:val="15"/>
    </w:rPr>
  </w:style>
  <w:style w:type="paragraph" w:customStyle="1" w:styleId="TableTextBold">
    <w:name w:val="Table Text Bold"/>
    <w:basedOn w:val="TableText"/>
    <w:rsid w:val="003F66D9"/>
    <w:rPr>
      <w:b/>
    </w:rPr>
  </w:style>
  <w:style w:type="paragraph" w:customStyle="1" w:styleId="IndentedBodyText">
    <w:name w:val="Indented Body Text"/>
    <w:basedOn w:val="Normal"/>
    <w:link w:val="IndentedBodyTextChar"/>
    <w:rsid w:val="00CC5FB6"/>
    <w:pPr>
      <w:spacing w:after="80"/>
      <w:ind w:left="360"/>
    </w:pPr>
    <w:rPr>
      <w:rFonts w:ascii="Verdana" w:hAnsi="Verdana"/>
      <w:sz w:val="17"/>
      <w:szCs w:val="20"/>
    </w:rPr>
  </w:style>
  <w:style w:type="character" w:customStyle="1" w:styleId="IndentedBodyTextChar">
    <w:name w:val="Indented Body Text Char"/>
    <w:link w:val="IndentedBodyText"/>
    <w:rsid w:val="00CC5FB6"/>
    <w:rPr>
      <w:rFonts w:ascii="Verdana" w:hAnsi="Verdana"/>
      <w:sz w:val="17"/>
      <w:lang w:val="en-US" w:eastAsia="en-US" w:bidi="ar-SA"/>
    </w:rPr>
  </w:style>
  <w:style w:type="paragraph" w:customStyle="1" w:styleId="LineSpace">
    <w:name w:val="Line Space"/>
    <w:basedOn w:val="Normal"/>
    <w:rsid w:val="00CC5FB6"/>
    <w:pPr>
      <w:spacing w:line="240" w:lineRule="auto"/>
    </w:pPr>
    <w:rPr>
      <w:sz w:val="12"/>
    </w:rPr>
  </w:style>
  <w:style w:type="paragraph" w:styleId="BalloonText">
    <w:name w:val="Balloon Text"/>
    <w:basedOn w:val="Normal"/>
    <w:semiHidden/>
    <w:rsid w:val="00753D39"/>
    <w:rPr>
      <w:rFonts w:ascii="Tahoma" w:hAnsi="Tahoma" w:cs="Tahoma"/>
      <w:sz w:val="16"/>
      <w:szCs w:val="16"/>
    </w:rPr>
  </w:style>
  <w:style w:type="paragraph" w:customStyle="1" w:styleId="CompanyInformationBold">
    <w:name w:val="Company Information Bold"/>
    <w:basedOn w:val="CompanyInformation"/>
    <w:rsid w:val="0093137B"/>
    <w:rPr>
      <w:b/>
    </w:rPr>
  </w:style>
  <w:style w:type="paragraph" w:styleId="TableofAuthorities">
    <w:name w:val="table of authorities"/>
    <w:basedOn w:val="Normal"/>
    <w:semiHidden/>
    <w:rsid w:val="00E33F1C"/>
    <w:pPr>
      <w:tabs>
        <w:tab w:val="right" w:leader="dot" w:pos="7560"/>
      </w:tabs>
      <w:ind w:left="1440" w:hanging="360"/>
    </w:pPr>
  </w:style>
  <w:style w:type="paragraph" w:styleId="TableofFigures">
    <w:name w:val="table of figures"/>
    <w:basedOn w:val="Normal"/>
    <w:semiHidden/>
    <w:rsid w:val="00720551"/>
    <w:pPr>
      <w:ind w:left="1440" w:hanging="360"/>
    </w:pPr>
  </w:style>
  <w:style w:type="paragraph" w:styleId="TOAHeading">
    <w:name w:val="toa heading"/>
    <w:basedOn w:val="Normal"/>
    <w:next w:val="TableofAuthorities"/>
    <w:semiHidden/>
    <w:rsid w:val="00E33F1C"/>
    <w:pPr>
      <w:keepNext/>
      <w:spacing w:line="480" w:lineRule="atLeast"/>
    </w:pPr>
    <w:rPr>
      <w:rFonts w:ascii="Arial Black" w:hAnsi="Arial Black"/>
      <w:b/>
      <w:spacing w:val="-10"/>
      <w:kern w:val="28"/>
    </w:rPr>
  </w:style>
  <w:style w:type="paragraph" w:styleId="TOC1">
    <w:name w:val="toc 1"/>
    <w:basedOn w:val="Normal"/>
    <w:autoRedefine/>
    <w:uiPriority w:val="39"/>
    <w:rsid w:val="000718CE"/>
    <w:pPr>
      <w:tabs>
        <w:tab w:val="right" w:leader="dot" w:pos="8630"/>
      </w:tabs>
      <w:spacing w:before="120"/>
    </w:pPr>
    <w:rPr>
      <w:rFonts w:ascii="Tahoma" w:hAnsi="Tahoma" w:cs="Tahoma"/>
      <w:b/>
      <w:noProof/>
      <w:spacing w:val="-4"/>
      <w:sz w:val="20"/>
    </w:rPr>
  </w:style>
  <w:style w:type="paragraph" w:styleId="TOC2">
    <w:name w:val="toc 2"/>
    <w:basedOn w:val="Normal"/>
    <w:autoRedefine/>
    <w:uiPriority w:val="39"/>
    <w:rsid w:val="00720551"/>
    <w:pPr>
      <w:ind w:left="360"/>
    </w:pPr>
  </w:style>
  <w:style w:type="paragraph" w:styleId="TOC3">
    <w:name w:val="toc 3"/>
    <w:basedOn w:val="Normal"/>
    <w:autoRedefine/>
    <w:uiPriority w:val="39"/>
    <w:rsid w:val="00720551"/>
    <w:pPr>
      <w:ind w:left="360"/>
    </w:pPr>
  </w:style>
  <w:style w:type="paragraph" w:styleId="TOC4">
    <w:name w:val="toc 4"/>
    <w:basedOn w:val="Normal"/>
    <w:autoRedefine/>
    <w:semiHidden/>
    <w:rsid w:val="00720551"/>
    <w:pPr>
      <w:ind w:left="360"/>
    </w:pPr>
  </w:style>
  <w:style w:type="paragraph" w:styleId="TOC5">
    <w:name w:val="toc 5"/>
    <w:basedOn w:val="Normal"/>
    <w:autoRedefine/>
    <w:semiHidden/>
    <w:rsid w:val="00720551"/>
    <w:pPr>
      <w:ind w:left="360"/>
    </w:pPr>
  </w:style>
  <w:style w:type="paragraph" w:customStyle="1" w:styleId="Chapter">
    <w:name w:val="Chapter"/>
    <w:basedOn w:val="Normal"/>
    <w:rsid w:val="002D2F24"/>
    <w:pPr>
      <w:spacing w:before="20"/>
    </w:pPr>
    <w:rPr>
      <w:caps/>
      <w:color w:val="808080"/>
      <w:sz w:val="15"/>
      <w:szCs w:val="17"/>
    </w:rPr>
  </w:style>
  <w:style w:type="paragraph" w:customStyle="1" w:styleId="ChapterBold">
    <w:name w:val="Chapter Bold"/>
    <w:basedOn w:val="Chapter"/>
    <w:rsid w:val="0093137B"/>
    <w:rPr>
      <w:b/>
    </w:rPr>
  </w:style>
  <w:style w:type="paragraph" w:customStyle="1" w:styleId="CompanyInformationItalic">
    <w:name w:val="Company Information Italic"/>
    <w:basedOn w:val="CompanyInformation"/>
    <w:link w:val="CompanyInformationItalicChar"/>
    <w:rsid w:val="002D2F24"/>
    <w:rPr>
      <w:i/>
    </w:rPr>
  </w:style>
  <w:style w:type="character" w:customStyle="1" w:styleId="CompanyInformationItalicChar">
    <w:name w:val="Company Information Italic Char"/>
    <w:link w:val="CompanyInformationItalic"/>
    <w:rsid w:val="002D2F24"/>
    <w:rPr>
      <w:rFonts w:ascii="Verdana" w:hAnsi="Verdana"/>
      <w:i/>
      <w:color w:val="808080"/>
      <w:sz w:val="15"/>
      <w:lang w:val="en-US" w:eastAsia="en-US" w:bidi="ar-SA"/>
    </w:rPr>
  </w:style>
  <w:style w:type="paragraph" w:styleId="Footer">
    <w:name w:val="footer"/>
    <w:basedOn w:val="Normal"/>
    <w:link w:val="FooterChar"/>
    <w:uiPriority w:val="99"/>
    <w:rsid w:val="00CE2796"/>
    <w:pPr>
      <w:pBdr>
        <w:top w:val="single" w:sz="4" w:space="1" w:color="D9D9D9"/>
      </w:pBdr>
      <w:tabs>
        <w:tab w:val="center" w:pos="4320"/>
        <w:tab w:val="right" w:pos="8640"/>
      </w:tabs>
      <w:jc w:val="right"/>
    </w:pPr>
    <w:rPr>
      <w:rFonts w:ascii="Verdana" w:hAnsi="Verdana"/>
      <w:sz w:val="17"/>
      <w:szCs w:val="20"/>
    </w:rPr>
  </w:style>
  <w:style w:type="paragraph" w:styleId="Title">
    <w:name w:val="Title"/>
    <w:basedOn w:val="Normal"/>
    <w:next w:val="Normal"/>
    <w:link w:val="TitleChar"/>
    <w:uiPriority w:val="10"/>
    <w:qFormat/>
    <w:rsid w:val="00A41CD3"/>
    <w:pPr>
      <w:spacing w:after="300" w:line="240" w:lineRule="auto"/>
      <w:contextualSpacing/>
    </w:pPr>
    <w:rPr>
      <w:smallCaps/>
      <w:sz w:val="52"/>
      <w:szCs w:val="52"/>
    </w:rPr>
  </w:style>
  <w:style w:type="paragraph" w:styleId="Subtitle">
    <w:name w:val="Subtitle"/>
    <w:basedOn w:val="Normal"/>
    <w:next w:val="Normal"/>
    <w:link w:val="SubtitleChar"/>
    <w:uiPriority w:val="11"/>
    <w:qFormat/>
    <w:rsid w:val="00A41CD3"/>
    <w:rPr>
      <w:i/>
      <w:iCs/>
      <w:smallCaps/>
      <w:spacing w:val="10"/>
      <w:sz w:val="28"/>
      <w:szCs w:val="28"/>
    </w:rPr>
  </w:style>
  <w:style w:type="paragraph" w:customStyle="1" w:styleId="BulletedListBold">
    <w:name w:val="Bulleted List Bold"/>
    <w:basedOn w:val="BulletedList"/>
    <w:link w:val="BulletedListBoldChar"/>
    <w:rsid w:val="00971A83"/>
    <w:rPr>
      <w:b/>
      <w:bCs/>
    </w:rPr>
  </w:style>
  <w:style w:type="character" w:customStyle="1" w:styleId="BulletedListBoldChar">
    <w:name w:val="Bulleted List Bold Char"/>
    <w:link w:val="BulletedListBold"/>
    <w:rsid w:val="00971A83"/>
    <w:rPr>
      <w:rFonts w:ascii="Tahoma" w:hAnsi="Tahoma" w:cs="Tahoma"/>
      <w:b/>
      <w:bCs/>
      <w:spacing w:val="10"/>
      <w:lang w:val="en-US" w:eastAsia="en-US" w:bidi="ar-SA"/>
    </w:rPr>
  </w:style>
  <w:style w:type="paragraph" w:customStyle="1" w:styleId="NumberedListBold">
    <w:name w:val="Numbered List Bold"/>
    <w:basedOn w:val="NumberedList"/>
    <w:link w:val="NumberedListBoldChar"/>
    <w:rsid w:val="00971A83"/>
    <w:rPr>
      <w:b/>
      <w:bCs/>
    </w:rPr>
  </w:style>
  <w:style w:type="character" w:customStyle="1" w:styleId="NumberedListBoldChar">
    <w:name w:val="Numbered List Bold Char"/>
    <w:link w:val="NumberedListBold"/>
    <w:rsid w:val="00971A83"/>
    <w:rPr>
      <w:rFonts w:ascii="Verdana" w:hAnsi="Verdana"/>
      <w:b/>
      <w:bCs/>
      <w:sz w:val="17"/>
      <w:lang w:val="en-US" w:eastAsia="en-US" w:bidi="ar-SA"/>
    </w:rPr>
  </w:style>
  <w:style w:type="character" w:customStyle="1" w:styleId="Lead-inEmphasis">
    <w:name w:val="Lead-in Emphasis"/>
    <w:rsid w:val="00E75ABB"/>
    <w:rPr>
      <w:rFonts w:ascii="Tahoma" w:hAnsi="Tahoma"/>
      <w:b/>
      <w:spacing w:val="4"/>
      <w:kern w:val="0"/>
    </w:rPr>
  </w:style>
  <w:style w:type="character" w:styleId="Hyperlink">
    <w:name w:val="Hyperlink"/>
    <w:uiPriority w:val="99"/>
    <w:rsid w:val="00CC0014"/>
    <w:rPr>
      <w:color w:val="0000FF"/>
      <w:u w:val="single"/>
    </w:rPr>
  </w:style>
  <w:style w:type="table" w:styleId="TableGrid">
    <w:name w:val="Table Grid"/>
    <w:basedOn w:val="TableNormal"/>
    <w:rsid w:val="00CC0014"/>
    <w:pPr>
      <w:spacing w:line="31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2">
    <w:name w:val="Bulleted List 2"/>
    <w:basedOn w:val="BulletedList"/>
    <w:rsid w:val="007F5CF9"/>
    <w:pPr>
      <w:numPr>
        <w:ilvl w:val="1"/>
        <w:numId w:val="41"/>
      </w:numPr>
      <w:spacing w:line="240" w:lineRule="auto"/>
    </w:pPr>
  </w:style>
  <w:style w:type="paragraph" w:customStyle="1" w:styleId="SectionTitles">
    <w:name w:val="Section Titles"/>
    <w:basedOn w:val="Normal"/>
    <w:rsid w:val="00FC705F"/>
    <w:pPr>
      <w:spacing w:line="240" w:lineRule="auto"/>
    </w:pPr>
    <w:rPr>
      <w:rFonts w:ascii="Tahoma" w:hAnsi="Tahoma"/>
      <w:b/>
      <w:caps/>
      <w:color w:val="FFFFFF"/>
      <w:spacing w:val="10"/>
      <w:sz w:val="18"/>
      <w:szCs w:val="18"/>
    </w:rPr>
  </w:style>
  <w:style w:type="paragraph" w:customStyle="1" w:styleId="SectionTitlesCentered">
    <w:name w:val="Section Titles Centered"/>
    <w:basedOn w:val="SectionTitles"/>
    <w:rsid w:val="00FC705F"/>
    <w:pPr>
      <w:jc w:val="center"/>
    </w:pPr>
  </w:style>
  <w:style w:type="paragraph" w:customStyle="1" w:styleId="Tabletext0">
    <w:name w:val="Table text"/>
    <w:basedOn w:val="Normal"/>
    <w:rsid w:val="00FC705F"/>
    <w:pPr>
      <w:spacing w:line="240" w:lineRule="auto"/>
      <w:jc w:val="center"/>
    </w:pPr>
    <w:rPr>
      <w:rFonts w:ascii="Tahoma" w:hAnsi="Tahoma"/>
      <w:spacing w:val="10"/>
      <w:sz w:val="16"/>
      <w:szCs w:val="16"/>
    </w:rPr>
  </w:style>
  <w:style w:type="paragraph" w:customStyle="1" w:styleId="InsideTitle2">
    <w:name w:val="Inside Title 2"/>
    <w:next w:val="BodyText"/>
    <w:rsid w:val="00AA4D48"/>
    <w:pPr>
      <w:keepNext/>
      <w:spacing w:before="400" w:after="200" w:line="276" w:lineRule="auto"/>
    </w:pPr>
    <w:rPr>
      <w:rFonts w:ascii="Verdana" w:hAnsi="Verdana"/>
      <w:b/>
      <w:sz w:val="32"/>
      <w:szCs w:val="22"/>
    </w:rPr>
  </w:style>
  <w:style w:type="paragraph" w:customStyle="1" w:styleId="SubtitleItalic">
    <w:name w:val="Subtitle Italic"/>
    <w:next w:val="BodyText"/>
    <w:rsid w:val="00FC7207"/>
    <w:pPr>
      <w:spacing w:after="200" w:line="320" w:lineRule="exact"/>
    </w:pPr>
    <w:rPr>
      <w:rFonts w:ascii="Tahoma" w:hAnsi="Tahoma"/>
      <w:i/>
      <w:color w:val="808080"/>
      <w:spacing w:val="20"/>
      <w:kern w:val="28"/>
      <w:sz w:val="28"/>
      <w:szCs w:val="40"/>
    </w:rPr>
  </w:style>
  <w:style w:type="character" w:customStyle="1" w:styleId="TitleCoverChar">
    <w:name w:val="Title Cover Char"/>
    <w:link w:val="TitleCover"/>
    <w:rsid w:val="00FC7207"/>
    <w:rPr>
      <w:rFonts w:ascii="Tahoma" w:hAnsi="Tahoma"/>
      <w:b/>
      <w:spacing w:val="20"/>
      <w:kern w:val="28"/>
      <w:sz w:val="60"/>
      <w:szCs w:val="72"/>
      <w:lang w:val="en-US" w:eastAsia="en-US" w:bidi="ar-SA"/>
    </w:rPr>
  </w:style>
  <w:style w:type="paragraph" w:customStyle="1" w:styleId="TitleCover">
    <w:name w:val="Title Cover"/>
    <w:basedOn w:val="Normal"/>
    <w:next w:val="SubtitleItalic"/>
    <w:link w:val="TitleCoverChar"/>
    <w:rsid w:val="00FC7207"/>
    <w:pPr>
      <w:keepNext/>
      <w:keepLines/>
      <w:spacing w:before="1600" w:line="600" w:lineRule="exact"/>
    </w:pPr>
    <w:rPr>
      <w:rFonts w:ascii="Tahoma" w:hAnsi="Tahoma"/>
      <w:b/>
      <w:spacing w:val="20"/>
      <w:kern w:val="28"/>
      <w:sz w:val="60"/>
      <w:szCs w:val="72"/>
    </w:rPr>
  </w:style>
  <w:style w:type="paragraph" w:customStyle="1" w:styleId="CompanyName">
    <w:name w:val="Company Name"/>
    <w:basedOn w:val="Normal"/>
    <w:rsid w:val="00FC7207"/>
    <w:pPr>
      <w:keepNext/>
      <w:keepLines/>
      <w:pBdr>
        <w:bottom w:val="single" w:sz="6" w:space="2" w:color="999999"/>
      </w:pBdr>
      <w:spacing w:line="220" w:lineRule="atLeast"/>
    </w:pPr>
    <w:rPr>
      <w:rFonts w:ascii="Tahoma" w:hAnsi="Tahoma"/>
      <w:spacing w:val="10"/>
      <w:kern w:val="28"/>
      <w:sz w:val="32"/>
      <w:szCs w:val="32"/>
    </w:rPr>
  </w:style>
  <w:style w:type="character" w:styleId="PageNumber">
    <w:name w:val="page number"/>
    <w:basedOn w:val="DefaultParagraphFont"/>
    <w:rsid w:val="00DD7296"/>
  </w:style>
  <w:style w:type="paragraph" w:styleId="CommentSubject">
    <w:name w:val="annotation subject"/>
    <w:basedOn w:val="CommentText"/>
    <w:next w:val="CommentText"/>
    <w:link w:val="CommentSubjectChar"/>
    <w:uiPriority w:val="99"/>
    <w:semiHidden/>
    <w:unhideWhenUsed/>
    <w:rsid w:val="00D51F0C"/>
    <w:rPr>
      <w:b/>
      <w:bCs/>
      <w:sz w:val="20"/>
    </w:rPr>
  </w:style>
  <w:style w:type="character" w:customStyle="1" w:styleId="CommentTextChar">
    <w:name w:val="Comment Text Char"/>
    <w:link w:val="CommentText"/>
    <w:semiHidden/>
    <w:rsid w:val="00D51F0C"/>
    <w:rPr>
      <w:rFonts w:ascii="Verdana" w:hAnsi="Verdana"/>
      <w:sz w:val="17"/>
    </w:rPr>
  </w:style>
  <w:style w:type="character" w:customStyle="1" w:styleId="CommentSubjectChar">
    <w:name w:val="Comment Subject Char"/>
    <w:basedOn w:val="CommentTextChar"/>
    <w:link w:val="CommentSubject"/>
    <w:rsid w:val="00D51F0C"/>
    <w:rPr>
      <w:rFonts w:ascii="Verdana" w:hAnsi="Verdana"/>
      <w:sz w:val="17"/>
    </w:rPr>
  </w:style>
  <w:style w:type="paragraph" w:styleId="Revision">
    <w:name w:val="Revision"/>
    <w:hidden/>
    <w:uiPriority w:val="99"/>
    <w:semiHidden/>
    <w:rsid w:val="00073F71"/>
    <w:pPr>
      <w:spacing w:after="200" w:line="276" w:lineRule="auto"/>
    </w:pPr>
    <w:rPr>
      <w:rFonts w:ascii="Verdana" w:hAnsi="Verdana"/>
      <w:sz w:val="17"/>
      <w:szCs w:val="22"/>
    </w:rPr>
  </w:style>
  <w:style w:type="character" w:customStyle="1" w:styleId="FooterChar">
    <w:name w:val="Footer Char"/>
    <w:link w:val="Footer"/>
    <w:uiPriority w:val="99"/>
    <w:rsid w:val="00CE2796"/>
    <w:rPr>
      <w:rFonts w:ascii="Verdana" w:hAnsi="Verdana"/>
      <w:sz w:val="17"/>
    </w:rPr>
  </w:style>
  <w:style w:type="paragraph" w:customStyle="1" w:styleId="82CCB74FE81444B6ADC71195FC9753CB">
    <w:name w:val="82CCB74FE81444B6ADC71195FC9753CB"/>
    <w:rsid w:val="002B5533"/>
    <w:pPr>
      <w:spacing w:after="200" w:line="276" w:lineRule="auto"/>
    </w:pPr>
    <w:rPr>
      <w:rFonts w:ascii="Calibri" w:eastAsia="MS Mincho" w:hAnsi="Calibri" w:cs="Arial"/>
      <w:sz w:val="22"/>
      <w:szCs w:val="22"/>
      <w:lang w:eastAsia="ja-JP"/>
    </w:rPr>
  </w:style>
  <w:style w:type="paragraph" w:styleId="TOCHeading">
    <w:name w:val="TOC Heading"/>
    <w:basedOn w:val="Heading1"/>
    <w:next w:val="Normal"/>
    <w:uiPriority w:val="39"/>
    <w:semiHidden/>
    <w:unhideWhenUsed/>
    <w:qFormat/>
    <w:rsid w:val="00A41CD3"/>
    <w:pPr>
      <w:outlineLvl w:val="9"/>
    </w:pPr>
    <w:rPr>
      <w:lang w:bidi="en-US"/>
    </w:rPr>
  </w:style>
  <w:style w:type="character" w:customStyle="1" w:styleId="Heading1Char">
    <w:name w:val="Heading 1 Char"/>
    <w:basedOn w:val="DefaultParagraphFont"/>
    <w:link w:val="Heading1"/>
    <w:uiPriority w:val="9"/>
    <w:rsid w:val="00A41CD3"/>
    <w:rPr>
      <w:smallCaps/>
      <w:spacing w:val="5"/>
      <w:sz w:val="36"/>
      <w:szCs w:val="36"/>
    </w:rPr>
  </w:style>
  <w:style w:type="character" w:customStyle="1" w:styleId="Heading2Char">
    <w:name w:val="Heading 2 Char"/>
    <w:basedOn w:val="DefaultParagraphFont"/>
    <w:link w:val="Heading2"/>
    <w:uiPriority w:val="9"/>
    <w:rsid w:val="00A41CD3"/>
    <w:rPr>
      <w:smallCaps/>
      <w:sz w:val="28"/>
      <w:szCs w:val="28"/>
    </w:rPr>
  </w:style>
  <w:style w:type="character" w:customStyle="1" w:styleId="Heading3Char">
    <w:name w:val="Heading 3 Char"/>
    <w:basedOn w:val="DefaultParagraphFont"/>
    <w:link w:val="Heading3"/>
    <w:uiPriority w:val="9"/>
    <w:rsid w:val="00A41CD3"/>
    <w:rPr>
      <w:i/>
      <w:iCs/>
      <w:smallCaps/>
      <w:spacing w:val="5"/>
      <w:sz w:val="26"/>
      <w:szCs w:val="26"/>
    </w:rPr>
  </w:style>
  <w:style w:type="character" w:customStyle="1" w:styleId="Heading4Char">
    <w:name w:val="Heading 4 Char"/>
    <w:basedOn w:val="DefaultParagraphFont"/>
    <w:link w:val="Heading4"/>
    <w:uiPriority w:val="9"/>
    <w:rsid w:val="00A41CD3"/>
    <w:rPr>
      <w:b/>
      <w:bCs/>
      <w:spacing w:val="5"/>
      <w:sz w:val="24"/>
      <w:szCs w:val="24"/>
    </w:rPr>
  </w:style>
  <w:style w:type="character" w:customStyle="1" w:styleId="Heading5Char">
    <w:name w:val="Heading 5 Char"/>
    <w:basedOn w:val="DefaultParagraphFont"/>
    <w:link w:val="Heading5"/>
    <w:uiPriority w:val="9"/>
    <w:rsid w:val="00A41CD3"/>
    <w:rPr>
      <w:i/>
      <w:iCs/>
      <w:sz w:val="24"/>
      <w:szCs w:val="24"/>
    </w:rPr>
  </w:style>
  <w:style w:type="character" w:customStyle="1" w:styleId="Heading6Char">
    <w:name w:val="Heading 6 Char"/>
    <w:basedOn w:val="DefaultParagraphFont"/>
    <w:link w:val="Heading6"/>
    <w:uiPriority w:val="9"/>
    <w:rsid w:val="00A41CD3"/>
    <w:rPr>
      <w:b/>
      <w:bCs/>
      <w:color w:val="595959"/>
      <w:spacing w:val="5"/>
      <w:shd w:val="clear" w:color="auto" w:fill="FFFFFF"/>
    </w:rPr>
  </w:style>
  <w:style w:type="character" w:customStyle="1" w:styleId="Heading7Char">
    <w:name w:val="Heading 7 Char"/>
    <w:basedOn w:val="DefaultParagraphFont"/>
    <w:link w:val="Heading7"/>
    <w:uiPriority w:val="9"/>
    <w:rsid w:val="00A41CD3"/>
    <w:rPr>
      <w:b/>
      <w:bCs/>
      <w:i/>
      <w:iCs/>
      <w:color w:val="5A5A5A"/>
      <w:sz w:val="20"/>
      <w:szCs w:val="20"/>
    </w:rPr>
  </w:style>
  <w:style w:type="character" w:customStyle="1" w:styleId="Heading8Char">
    <w:name w:val="Heading 8 Char"/>
    <w:basedOn w:val="DefaultParagraphFont"/>
    <w:link w:val="Heading8"/>
    <w:uiPriority w:val="9"/>
    <w:rsid w:val="00A41CD3"/>
    <w:rPr>
      <w:b/>
      <w:bCs/>
      <w:color w:val="7F7F7F"/>
      <w:sz w:val="20"/>
      <w:szCs w:val="20"/>
    </w:rPr>
  </w:style>
  <w:style w:type="character" w:customStyle="1" w:styleId="Heading9Char">
    <w:name w:val="Heading 9 Char"/>
    <w:basedOn w:val="DefaultParagraphFont"/>
    <w:link w:val="Heading9"/>
    <w:uiPriority w:val="9"/>
    <w:rsid w:val="00A41CD3"/>
    <w:rPr>
      <w:b/>
      <w:bCs/>
      <w:i/>
      <w:iCs/>
      <w:color w:val="7F7F7F"/>
      <w:sz w:val="18"/>
      <w:szCs w:val="18"/>
    </w:rPr>
  </w:style>
  <w:style w:type="character" w:customStyle="1" w:styleId="TitleChar">
    <w:name w:val="Title Char"/>
    <w:basedOn w:val="DefaultParagraphFont"/>
    <w:link w:val="Title"/>
    <w:uiPriority w:val="10"/>
    <w:rsid w:val="00A41CD3"/>
    <w:rPr>
      <w:smallCaps/>
      <w:sz w:val="52"/>
      <w:szCs w:val="52"/>
    </w:rPr>
  </w:style>
  <w:style w:type="character" w:customStyle="1" w:styleId="SubtitleChar">
    <w:name w:val="Subtitle Char"/>
    <w:basedOn w:val="DefaultParagraphFont"/>
    <w:link w:val="Subtitle"/>
    <w:uiPriority w:val="11"/>
    <w:rsid w:val="00A41CD3"/>
    <w:rPr>
      <w:i/>
      <w:iCs/>
      <w:smallCaps/>
      <w:spacing w:val="10"/>
      <w:sz w:val="28"/>
      <w:szCs w:val="28"/>
    </w:rPr>
  </w:style>
  <w:style w:type="character" w:styleId="Strong">
    <w:name w:val="Strong"/>
    <w:uiPriority w:val="22"/>
    <w:qFormat/>
    <w:rsid w:val="00A41CD3"/>
    <w:rPr>
      <w:b/>
      <w:bCs/>
    </w:rPr>
  </w:style>
  <w:style w:type="character" w:styleId="Emphasis">
    <w:name w:val="Emphasis"/>
    <w:uiPriority w:val="20"/>
    <w:qFormat/>
    <w:rsid w:val="00A41CD3"/>
    <w:rPr>
      <w:b/>
      <w:bCs/>
      <w:i/>
      <w:iCs/>
      <w:spacing w:val="10"/>
    </w:rPr>
  </w:style>
  <w:style w:type="paragraph" w:styleId="NoSpacing">
    <w:name w:val="No Spacing"/>
    <w:basedOn w:val="Normal"/>
    <w:uiPriority w:val="1"/>
    <w:qFormat/>
    <w:rsid w:val="00A41CD3"/>
    <w:pPr>
      <w:spacing w:after="0" w:line="240" w:lineRule="auto"/>
    </w:pPr>
  </w:style>
  <w:style w:type="paragraph" w:styleId="ListParagraph">
    <w:name w:val="List Paragraph"/>
    <w:basedOn w:val="Normal"/>
    <w:uiPriority w:val="34"/>
    <w:qFormat/>
    <w:rsid w:val="00A41CD3"/>
    <w:pPr>
      <w:ind w:left="720"/>
      <w:contextualSpacing/>
    </w:pPr>
  </w:style>
  <w:style w:type="paragraph" w:styleId="Quote">
    <w:name w:val="Quote"/>
    <w:basedOn w:val="Normal"/>
    <w:next w:val="Normal"/>
    <w:link w:val="QuoteChar"/>
    <w:uiPriority w:val="29"/>
    <w:qFormat/>
    <w:rsid w:val="00A41CD3"/>
    <w:rPr>
      <w:i/>
      <w:iCs/>
    </w:rPr>
  </w:style>
  <w:style w:type="character" w:customStyle="1" w:styleId="QuoteChar">
    <w:name w:val="Quote Char"/>
    <w:basedOn w:val="DefaultParagraphFont"/>
    <w:link w:val="Quote"/>
    <w:uiPriority w:val="29"/>
    <w:rsid w:val="00A41CD3"/>
    <w:rPr>
      <w:i/>
      <w:iCs/>
    </w:rPr>
  </w:style>
  <w:style w:type="paragraph" w:styleId="IntenseQuote">
    <w:name w:val="Intense Quote"/>
    <w:basedOn w:val="Normal"/>
    <w:next w:val="Normal"/>
    <w:link w:val="IntenseQuoteChar"/>
    <w:uiPriority w:val="30"/>
    <w:qFormat/>
    <w:rsid w:val="00A41CD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41CD3"/>
    <w:rPr>
      <w:i/>
      <w:iCs/>
    </w:rPr>
  </w:style>
  <w:style w:type="character" w:styleId="SubtleEmphasis">
    <w:name w:val="Subtle Emphasis"/>
    <w:uiPriority w:val="19"/>
    <w:qFormat/>
    <w:rsid w:val="00A41CD3"/>
    <w:rPr>
      <w:i/>
      <w:iCs/>
    </w:rPr>
  </w:style>
  <w:style w:type="character" w:styleId="IntenseEmphasis">
    <w:name w:val="Intense Emphasis"/>
    <w:uiPriority w:val="21"/>
    <w:qFormat/>
    <w:rsid w:val="00A41CD3"/>
    <w:rPr>
      <w:b/>
      <w:bCs/>
      <w:i/>
      <w:iCs/>
    </w:rPr>
  </w:style>
  <w:style w:type="character" w:styleId="SubtleReference">
    <w:name w:val="Subtle Reference"/>
    <w:basedOn w:val="DefaultParagraphFont"/>
    <w:uiPriority w:val="31"/>
    <w:qFormat/>
    <w:rsid w:val="00A41CD3"/>
    <w:rPr>
      <w:smallCaps/>
    </w:rPr>
  </w:style>
  <w:style w:type="character" w:styleId="IntenseReference">
    <w:name w:val="Intense Reference"/>
    <w:uiPriority w:val="32"/>
    <w:qFormat/>
    <w:rsid w:val="00A41CD3"/>
    <w:rPr>
      <w:b/>
      <w:bCs/>
      <w:smallCaps/>
    </w:rPr>
  </w:style>
  <w:style w:type="character" w:styleId="BookTitle">
    <w:name w:val="Book Title"/>
    <w:basedOn w:val="DefaultParagraphFont"/>
    <w:uiPriority w:val="33"/>
    <w:qFormat/>
    <w:rsid w:val="00A41CD3"/>
    <w:rPr>
      <w:i/>
      <w:i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Toefied\Documents\PerformanceImprovementPlansTS%20FINAL.docx" TargetMode="External"/><Relationship Id="rId18" Type="http://schemas.openxmlformats.org/officeDocument/2006/relationships/hyperlink" Target="file:///C:\Users\Toefied\Documents\PerformanceImprovementPlansTS%20FINAL.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C:\Users\Toefied\Documents\PerformanceImprovementPlansTS%20FINAL.docx" TargetMode="External"/><Relationship Id="rId17" Type="http://schemas.openxmlformats.org/officeDocument/2006/relationships/hyperlink" Target="file:///C:\Users\Toefied\Documents\PerformanceImprovementPlansTS%20FINAL.docx" TargetMode="External"/><Relationship Id="rId2" Type="http://schemas.openxmlformats.org/officeDocument/2006/relationships/customXml" Target="../customXml/item2.xml"/><Relationship Id="rId16" Type="http://schemas.openxmlformats.org/officeDocument/2006/relationships/hyperlink" Target="file:///C:\Users\Toefied\Documents\PerformanceImprovementPlansTS%20FINAL.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Toefied\Documents\PerformanceImprovementPlansTS%20FINAL.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Toefied\Documents\PerformanceImprovementPlansTS%20FINAL.docx"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OGUEC~1.002\LOCALS~1\Temp\TCD2D.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DMAgenda" ma:contentTypeID="0x0101002F1DE61B3F4F214EA2435378F781350800059F032FC638B24D85AF7D10A7C30E5D" ma:contentTypeVersion="5" ma:contentTypeDescription="Service Delivery Manager II Agenda" ma:contentTypeScope="" ma:versionID="2397b5101ccdfe13b2a76bbfdd31e5b7">
  <xsd:schema xmlns:xsd="http://www.w3.org/2001/XMLSchema" xmlns:xs="http://www.w3.org/2001/XMLSchema" xmlns:p="http://schemas.microsoft.com/office/2006/metadata/properties" xmlns:ns2="cfc4bdfe-72e7-4bcf-8777-527aa6965755" xmlns:ns3="290afc26-7b13-41ca-8a5f-389684985065" targetNamespace="http://schemas.microsoft.com/office/2006/metadata/properties" ma:root="true" ma:fieldsID="954b1dc3f4c9b0c9f0398fa5994d58a4" ns2:_="" ns3:_="">
    <xsd:import namespace="cfc4bdfe-72e7-4bcf-8777-527aa6965755"/>
    <xsd:import namespace="290afc26-7b13-41ca-8a5f-389684985065"/>
    <xsd:element name="properties">
      <xsd:complexType>
        <xsd:sequence>
          <xsd:element name="documentManagement">
            <xsd:complexType>
              <xsd:all>
                <xsd:element ref="ns2:Project_Year"/>
                <xsd:element ref="ns2:Report_x0020_Date"/>
                <xsd:element ref="ns3:DocumentType"/>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4bdfe-72e7-4bcf-8777-527aa6965755" elementFormDefault="qualified">
    <xsd:import namespace="http://schemas.microsoft.com/office/2006/documentManagement/types"/>
    <xsd:import namespace="http://schemas.microsoft.com/office/infopath/2007/PartnerControls"/>
    <xsd:element name="Project_Year" ma:index="2" ma:displayName="Project_Year" ma:internalName="Project_Year">
      <xsd:simpleType>
        <xsd:restriction base="dms:Text">
          <xsd:maxLength value="4"/>
        </xsd:restriction>
      </xsd:simpleType>
    </xsd:element>
    <xsd:element name="Report_x0020_Date" ma:index="3" ma:displayName="Report (Mtg) Date" ma:description="Date for the SDM Meeting" ma:format="DateOnly" ma:internalName="Report_x0020_Date">
      <xsd:simpleType>
        <xsd:restriction base="dms:DateTim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0afc26-7b13-41ca-8a5f-389684985065" elementFormDefault="qualified">
    <xsd:import namespace="http://schemas.microsoft.com/office/2006/documentManagement/types"/>
    <xsd:import namespace="http://schemas.microsoft.com/office/infopath/2007/PartnerControls"/>
    <xsd:element name="DocumentType" ma:index="10" ma:displayName="DocumentType" ma:default="Agenda" ma:description="Type of Document" ma:format="Dropdown" ma:internalName="DocumentType">
      <xsd:simpleType>
        <xsd:restriction base="dms:Choice">
          <xsd:enumeration value="Agenda"/>
          <xsd:enumeration value="Meeting Notes"/>
          <xsd:enumeration value="Handou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DocumentType xmlns="290afc26-7b13-41ca-8a5f-389684985065">Handout</DocumentType>
    <Report_x0020_Date xmlns="cfc4bdfe-72e7-4bcf-8777-527aa6965755">2013-01-22T18:00:00+00:00</Report_x0020_Date>
    <Project_Year xmlns="cfc4bdfe-72e7-4bcf-8777-527aa6965755">2013</Project_Year>
  </documentManagement>
</p:properties>
</file>

<file path=customXml/itemProps1.xml><?xml version="1.0" encoding="utf-8"?>
<ds:datastoreItem xmlns:ds="http://schemas.openxmlformats.org/officeDocument/2006/customXml" ds:itemID="{C10A597E-7AC1-4F16-BA74-B7700AF29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4bdfe-72e7-4bcf-8777-527aa6965755"/>
    <ds:schemaRef ds:uri="290afc26-7b13-41ca-8a5f-38968498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60D58-A801-4F92-B707-4D72E3BE66BA}">
  <ds:schemaRefs>
    <ds:schemaRef ds:uri="http://schemas.microsoft.com/sharepoint/events"/>
  </ds:schemaRefs>
</ds:datastoreItem>
</file>

<file path=customXml/itemProps3.xml><?xml version="1.0" encoding="utf-8"?>
<ds:datastoreItem xmlns:ds="http://schemas.openxmlformats.org/officeDocument/2006/customXml" ds:itemID="{829A4C66-336B-4118-A676-F7BB8E08998E}">
  <ds:schemaRefs>
    <ds:schemaRef ds:uri="http://schemas.microsoft.com/sharepoint/v3/contenttype/forms"/>
  </ds:schemaRefs>
</ds:datastoreItem>
</file>

<file path=customXml/itemProps4.xml><?xml version="1.0" encoding="utf-8"?>
<ds:datastoreItem xmlns:ds="http://schemas.openxmlformats.org/officeDocument/2006/customXml" ds:itemID="{65574789-DFE6-4706-AF03-05C73333E900}">
  <ds:schemaRefs>
    <ds:schemaRef ds:uri="http://schemas.openxmlformats.org/officeDocument/2006/bibliography"/>
  </ds:schemaRefs>
</ds:datastoreItem>
</file>

<file path=customXml/itemProps5.xml><?xml version="1.0" encoding="utf-8"?>
<ds:datastoreItem xmlns:ds="http://schemas.openxmlformats.org/officeDocument/2006/customXml" ds:itemID="{69F2CE28-9209-4CB0-AE29-766E0B693DDB}">
  <ds:schemaRefs>
    <ds:schemaRef ds:uri="http://schemas.microsoft.com/office/2006/metadata/properties"/>
    <ds:schemaRef ds:uri="290afc26-7b13-41ca-8a5f-389684985065"/>
    <ds:schemaRef ds:uri="cfc4bdfe-72e7-4bcf-8777-527aa6965755"/>
  </ds:schemaRefs>
</ds:datastoreItem>
</file>

<file path=docProps/app.xml><?xml version="1.0" encoding="utf-8"?>
<Properties xmlns="http://schemas.openxmlformats.org/officeDocument/2006/extended-properties" xmlns:vt="http://schemas.openxmlformats.org/officeDocument/2006/docPropsVTypes">
  <Template>Business report.dot</Template>
  <TotalTime>4</TotalTime>
  <Pages>22</Pages>
  <Words>5798</Words>
  <Characters>32531</Characters>
  <Application>Microsoft Office Word</Application>
  <DocSecurity>0</DocSecurity>
  <Lines>1251</Lines>
  <Paragraphs>467</Paragraphs>
  <ScaleCrop>false</ScaleCrop>
  <HeadingPairs>
    <vt:vector size="2" baseType="variant">
      <vt:variant>
        <vt:lpstr>Title</vt:lpstr>
      </vt:variant>
      <vt:variant>
        <vt:i4>1</vt:i4>
      </vt:variant>
    </vt:vector>
  </HeadingPairs>
  <TitlesOfParts>
    <vt:vector size="1" baseType="lpstr">
      <vt:lpstr>Final </vt:lpstr>
    </vt:vector>
  </TitlesOfParts>
  <Company>Microsoft Corporation</Company>
  <LinksUpToDate>false</LinksUpToDate>
  <CharactersWithSpaces>37862</CharactersWithSpaces>
  <SharedDoc>false</SharedDoc>
  <HLinks>
    <vt:vector size="150" baseType="variant">
      <vt:variant>
        <vt:i4>1638454</vt:i4>
      </vt:variant>
      <vt:variant>
        <vt:i4>146</vt:i4>
      </vt:variant>
      <vt:variant>
        <vt:i4>0</vt:i4>
      </vt:variant>
      <vt:variant>
        <vt:i4>5</vt:i4>
      </vt:variant>
      <vt:variant>
        <vt:lpwstr/>
      </vt:variant>
      <vt:variant>
        <vt:lpwstr>_Toc343866049</vt:lpwstr>
      </vt:variant>
      <vt:variant>
        <vt:i4>3670109</vt:i4>
      </vt:variant>
      <vt:variant>
        <vt:i4>140</vt:i4>
      </vt:variant>
      <vt:variant>
        <vt:i4>0</vt:i4>
      </vt:variant>
      <vt:variant>
        <vt:i4>5</vt:i4>
      </vt:variant>
      <vt:variant>
        <vt:lpwstr>C:\Users\Toefied\Documents\PerformanceImprovementPlansTS FINAL.docx</vt:lpwstr>
      </vt:variant>
      <vt:variant>
        <vt:lpwstr>_Toc343866048</vt:lpwstr>
      </vt:variant>
      <vt:variant>
        <vt:i4>1638454</vt:i4>
      </vt:variant>
      <vt:variant>
        <vt:i4>134</vt:i4>
      </vt:variant>
      <vt:variant>
        <vt:i4>0</vt:i4>
      </vt:variant>
      <vt:variant>
        <vt:i4>5</vt:i4>
      </vt:variant>
      <vt:variant>
        <vt:lpwstr/>
      </vt:variant>
      <vt:variant>
        <vt:lpwstr>_Toc343866047</vt:lpwstr>
      </vt:variant>
      <vt:variant>
        <vt:i4>3670109</vt:i4>
      </vt:variant>
      <vt:variant>
        <vt:i4>128</vt:i4>
      </vt:variant>
      <vt:variant>
        <vt:i4>0</vt:i4>
      </vt:variant>
      <vt:variant>
        <vt:i4>5</vt:i4>
      </vt:variant>
      <vt:variant>
        <vt:lpwstr>C:\Users\Toefied\Documents\PerformanceImprovementPlansTS FINAL.docx</vt:lpwstr>
      </vt:variant>
      <vt:variant>
        <vt:lpwstr>_Toc343866046</vt:lpwstr>
      </vt:variant>
      <vt:variant>
        <vt:i4>1638454</vt:i4>
      </vt:variant>
      <vt:variant>
        <vt:i4>122</vt:i4>
      </vt:variant>
      <vt:variant>
        <vt:i4>0</vt:i4>
      </vt:variant>
      <vt:variant>
        <vt:i4>5</vt:i4>
      </vt:variant>
      <vt:variant>
        <vt:lpwstr/>
      </vt:variant>
      <vt:variant>
        <vt:lpwstr>_Toc343866045</vt:lpwstr>
      </vt:variant>
      <vt:variant>
        <vt:i4>3670109</vt:i4>
      </vt:variant>
      <vt:variant>
        <vt:i4>116</vt:i4>
      </vt:variant>
      <vt:variant>
        <vt:i4>0</vt:i4>
      </vt:variant>
      <vt:variant>
        <vt:i4>5</vt:i4>
      </vt:variant>
      <vt:variant>
        <vt:lpwstr>C:\Users\Toefied\Documents\PerformanceImprovementPlansTS FINAL.docx</vt:lpwstr>
      </vt:variant>
      <vt:variant>
        <vt:lpwstr>_Toc343866043</vt:lpwstr>
      </vt:variant>
      <vt:variant>
        <vt:i4>3670109</vt:i4>
      </vt:variant>
      <vt:variant>
        <vt:i4>110</vt:i4>
      </vt:variant>
      <vt:variant>
        <vt:i4>0</vt:i4>
      </vt:variant>
      <vt:variant>
        <vt:i4>5</vt:i4>
      </vt:variant>
      <vt:variant>
        <vt:lpwstr>C:\Users\Toefied\Documents\PerformanceImprovementPlansTS FINAL.docx</vt:lpwstr>
      </vt:variant>
      <vt:variant>
        <vt:lpwstr>_Toc343866042</vt:lpwstr>
      </vt:variant>
      <vt:variant>
        <vt:i4>3670109</vt:i4>
      </vt:variant>
      <vt:variant>
        <vt:i4>104</vt:i4>
      </vt:variant>
      <vt:variant>
        <vt:i4>0</vt:i4>
      </vt:variant>
      <vt:variant>
        <vt:i4>5</vt:i4>
      </vt:variant>
      <vt:variant>
        <vt:lpwstr>C:\Users\Toefied\Documents\PerformanceImprovementPlansTS FINAL.docx</vt:lpwstr>
      </vt:variant>
      <vt:variant>
        <vt:lpwstr>_Toc343866041</vt:lpwstr>
      </vt:variant>
      <vt:variant>
        <vt:i4>1638454</vt:i4>
      </vt:variant>
      <vt:variant>
        <vt:i4>98</vt:i4>
      </vt:variant>
      <vt:variant>
        <vt:i4>0</vt:i4>
      </vt:variant>
      <vt:variant>
        <vt:i4>5</vt:i4>
      </vt:variant>
      <vt:variant>
        <vt:lpwstr/>
      </vt:variant>
      <vt:variant>
        <vt:lpwstr>_Toc343866040</vt:lpwstr>
      </vt:variant>
      <vt:variant>
        <vt:i4>4128861</vt:i4>
      </vt:variant>
      <vt:variant>
        <vt:i4>92</vt:i4>
      </vt:variant>
      <vt:variant>
        <vt:i4>0</vt:i4>
      </vt:variant>
      <vt:variant>
        <vt:i4>5</vt:i4>
      </vt:variant>
      <vt:variant>
        <vt:lpwstr>C:\Users\Toefied\Documents\PerformanceImprovementPlansTS FINAL.docx</vt:lpwstr>
      </vt:variant>
      <vt:variant>
        <vt:lpwstr>_Toc343866039</vt:lpwstr>
      </vt:variant>
      <vt:variant>
        <vt:i4>4128861</vt:i4>
      </vt:variant>
      <vt:variant>
        <vt:i4>86</vt:i4>
      </vt:variant>
      <vt:variant>
        <vt:i4>0</vt:i4>
      </vt:variant>
      <vt:variant>
        <vt:i4>5</vt:i4>
      </vt:variant>
      <vt:variant>
        <vt:lpwstr>C:\Users\Toefied\Documents\PerformanceImprovementPlansTS FINAL.docx</vt:lpwstr>
      </vt:variant>
      <vt:variant>
        <vt:lpwstr>_Toc343866038</vt:lpwstr>
      </vt:variant>
      <vt:variant>
        <vt:i4>1966134</vt:i4>
      </vt:variant>
      <vt:variant>
        <vt:i4>80</vt:i4>
      </vt:variant>
      <vt:variant>
        <vt:i4>0</vt:i4>
      </vt:variant>
      <vt:variant>
        <vt:i4>5</vt:i4>
      </vt:variant>
      <vt:variant>
        <vt:lpwstr/>
      </vt:variant>
      <vt:variant>
        <vt:lpwstr>_Toc343866037</vt:lpwstr>
      </vt:variant>
      <vt:variant>
        <vt:i4>1966134</vt:i4>
      </vt:variant>
      <vt:variant>
        <vt:i4>74</vt:i4>
      </vt:variant>
      <vt:variant>
        <vt:i4>0</vt:i4>
      </vt:variant>
      <vt:variant>
        <vt:i4>5</vt:i4>
      </vt:variant>
      <vt:variant>
        <vt:lpwstr/>
      </vt:variant>
      <vt:variant>
        <vt:lpwstr>_Toc343866036</vt:lpwstr>
      </vt:variant>
      <vt:variant>
        <vt:i4>1966134</vt:i4>
      </vt:variant>
      <vt:variant>
        <vt:i4>68</vt:i4>
      </vt:variant>
      <vt:variant>
        <vt:i4>0</vt:i4>
      </vt:variant>
      <vt:variant>
        <vt:i4>5</vt:i4>
      </vt:variant>
      <vt:variant>
        <vt:lpwstr/>
      </vt:variant>
      <vt:variant>
        <vt:lpwstr>_Toc343866035</vt:lpwstr>
      </vt:variant>
      <vt:variant>
        <vt:i4>1966134</vt:i4>
      </vt:variant>
      <vt:variant>
        <vt:i4>62</vt:i4>
      </vt:variant>
      <vt:variant>
        <vt:i4>0</vt:i4>
      </vt:variant>
      <vt:variant>
        <vt:i4>5</vt:i4>
      </vt:variant>
      <vt:variant>
        <vt:lpwstr/>
      </vt:variant>
      <vt:variant>
        <vt:lpwstr>_Toc343866034</vt:lpwstr>
      </vt:variant>
      <vt:variant>
        <vt:i4>1966134</vt:i4>
      </vt:variant>
      <vt:variant>
        <vt:i4>56</vt:i4>
      </vt:variant>
      <vt:variant>
        <vt:i4>0</vt:i4>
      </vt:variant>
      <vt:variant>
        <vt:i4>5</vt:i4>
      </vt:variant>
      <vt:variant>
        <vt:lpwstr/>
      </vt:variant>
      <vt:variant>
        <vt:lpwstr>_Toc343866033</vt:lpwstr>
      </vt:variant>
      <vt:variant>
        <vt:i4>1966134</vt:i4>
      </vt:variant>
      <vt:variant>
        <vt:i4>50</vt:i4>
      </vt:variant>
      <vt:variant>
        <vt:i4>0</vt:i4>
      </vt:variant>
      <vt:variant>
        <vt:i4>5</vt:i4>
      </vt:variant>
      <vt:variant>
        <vt:lpwstr/>
      </vt:variant>
      <vt:variant>
        <vt:lpwstr>_Toc343866032</vt:lpwstr>
      </vt:variant>
      <vt:variant>
        <vt:i4>1966134</vt:i4>
      </vt:variant>
      <vt:variant>
        <vt:i4>44</vt:i4>
      </vt:variant>
      <vt:variant>
        <vt:i4>0</vt:i4>
      </vt:variant>
      <vt:variant>
        <vt:i4>5</vt:i4>
      </vt:variant>
      <vt:variant>
        <vt:lpwstr/>
      </vt:variant>
      <vt:variant>
        <vt:lpwstr>_Toc343866031</vt:lpwstr>
      </vt:variant>
      <vt:variant>
        <vt:i4>1966134</vt:i4>
      </vt:variant>
      <vt:variant>
        <vt:i4>38</vt:i4>
      </vt:variant>
      <vt:variant>
        <vt:i4>0</vt:i4>
      </vt:variant>
      <vt:variant>
        <vt:i4>5</vt:i4>
      </vt:variant>
      <vt:variant>
        <vt:lpwstr/>
      </vt:variant>
      <vt:variant>
        <vt:lpwstr>_Toc343866030</vt:lpwstr>
      </vt:variant>
      <vt:variant>
        <vt:i4>2031670</vt:i4>
      </vt:variant>
      <vt:variant>
        <vt:i4>32</vt:i4>
      </vt:variant>
      <vt:variant>
        <vt:i4>0</vt:i4>
      </vt:variant>
      <vt:variant>
        <vt:i4>5</vt:i4>
      </vt:variant>
      <vt:variant>
        <vt:lpwstr/>
      </vt:variant>
      <vt:variant>
        <vt:lpwstr>_Toc343866029</vt:lpwstr>
      </vt:variant>
      <vt:variant>
        <vt:i4>2031670</vt:i4>
      </vt:variant>
      <vt:variant>
        <vt:i4>26</vt:i4>
      </vt:variant>
      <vt:variant>
        <vt:i4>0</vt:i4>
      </vt:variant>
      <vt:variant>
        <vt:i4>5</vt:i4>
      </vt:variant>
      <vt:variant>
        <vt:lpwstr/>
      </vt:variant>
      <vt:variant>
        <vt:lpwstr>_Toc343866028</vt:lpwstr>
      </vt:variant>
      <vt:variant>
        <vt:i4>2031670</vt:i4>
      </vt:variant>
      <vt:variant>
        <vt:i4>20</vt:i4>
      </vt:variant>
      <vt:variant>
        <vt:i4>0</vt:i4>
      </vt:variant>
      <vt:variant>
        <vt:i4>5</vt:i4>
      </vt:variant>
      <vt:variant>
        <vt:lpwstr/>
      </vt:variant>
      <vt:variant>
        <vt:lpwstr>_Toc343866027</vt:lpwstr>
      </vt:variant>
      <vt:variant>
        <vt:i4>2031670</vt:i4>
      </vt:variant>
      <vt:variant>
        <vt:i4>14</vt:i4>
      </vt:variant>
      <vt:variant>
        <vt:i4>0</vt:i4>
      </vt:variant>
      <vt:variant>
        <vt:i4>5</vt:i4>
      </vt:variant>
      <vt:variant>
        <vt:lpwstr/>
      </vt:variant>
      <vt:variant>
        <vt:lpwstr>_Toc343866026</vt:lpwstr>
      </vt:variant>
      <vt:variant>
        <vt:i4>2031670</vt:i4>
      </vt:variant>
      <vt:variant>
        <vt:i4>8</vt:i4>
      </vt:variant>
      <vt:variant>
        <vt:i4>0</vt:i4>
      </vt:variant>
      <vt:variant>
        <vt:i4>5</vt:i4>
      </vt:variant>
      <vt:variant>
        <vt:lpwstr/>
      </vt:variant>
      <vt:variant>
        <vt:lpwstr>_Toc343866025</vt:lpwstr>
      </vt:variant>
      <vt:variant>
        <vt:i4>2031670</vt:i4>
      </vt:variant>
      <vt:variant>
        <vt:i4>2</vt:i4>
      </vt:variant>
      <vt:variant>
        <vt:i4>0</vt:i4>
      </vt:variant>
      <vt:variant>
        <vt:i4>5</vt:i4>
      </vt:variant>
      <vt:variant>
        <vt:lpwstr/>
      </vt:variant>
      <vt:variant>
        <vt:lpwstr>_Toc343866024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creator>hoguec</dc:creator>
  <cp:lastModifiedBy>Saidul</cp:lastModifiedBy>
  <cp:revision>4</cp:revision>
  <cp:lastPrinted>2012-12-21T09:34:00Z</cp:lastPrinted>
  <dcterms:created xsi:type="dcterms:W3CDTF">2016-06-04T05:03:00Z</dcterms:created>
  <dcterms:modified xsi:type="dcterms:W3CDTF">2016-06-04T05:59:00Z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TC062071971033</vt:lpwstr>
  </property>
  <property fmtid="{D5CDD505-2E9C-101B-9397-08002B2CF9AE}" pid="3" name="ContentTypeId">
    <vt:lpwstr>0x0101002F1DE61B3F4F214EA2435378F781350800059F032FC638B24D85AF7D10A7C30E5D</vt:lpwstr>
  </property>
  <property fmtid="{D5CDD505-2E9C-101B-9397-08002B2CF9AE}" pid="4" name="_dlc_DocIdItemGuid">
    <vt:lpwstr>f39bd801-53f1-4d0f-b005-df6efce0cb24</vt:lpwstr>
  </property>
  <property fmtid="{D5CDD505-2E9C-101B-9397-08002B2CF9AE}" pid="5" name="_dlc_DocId">
    <vt:lpwstr>YQKKTEHHRR7V-135-100</vt:lpwstr>
  </property>
  <property fmtid="{D5CDD505-2E9C-101B-9397-08002B2CF9AE}" pid="6" name="_dlc_DocIdUrl">
    <vt:lpwstr>https://kcmicrosoftonlinecom-38.sharepoint.microsoftonline.com/hrdcw/hrsdm/_layouts/DocIdRedir.aspx?ID=YQKKTEHHRR7V-135-100, YQKKTEHHRR7V-135-100</vt:lpwstr>
  </property>
</Properties>
</file>